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36" w:rsidRDefault="00685136" w:rsidP="0068513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11ο </w:t>
      </w:r>
      <w:proofErr w:type="spellStart"/>
      <w:r w:rsidRPr="00685136">
        <w:rPr>
          <w:rFonts w:ascii="Times New Roman" w:eastAsia="Times New Roman" w:hAnsi="Times New Roman" w:cs="Times New Roman"/>
          <w:b/>
          <w:bCs/>
          <w:sz w:val="24"/>
          <w:szCs w:val="24"/>
        </w:rPr>
        <w:t>Webinar</w:t>
      </w:r>
      <w:proofErr w:type="spellEnd"/>
      <w:r w:rsidRPr="006851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ΜΗ ΑΛΚΟΟΛΙΚΗ ΛΙΠΩΔΗΣ ΝΟΣΟΣ ΤΟΥΣ ΗΠΑΤΟΣ: ΘΕΡΑΠΕΥΤΙΚΕΣ ΠΡΟΣΕΓΓΙΣΕΙΣ, ΠΡΟΚΛΗΣΕΙΣ ΚΑΙ ΝΕΕΣ ΘΕΡΑΠΕΙΕΣ</w:t>
      </w:r>
      <w:r w:rsidRPr="006851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5136" w:rsidRPr="00685136" w:rsidRDefault="00685136" w:rsidP="006851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85136" w:rsidRPr="00685136" w:rsidTr="00685136">
        <w:trPr>
          <w:jc w:val="center"/>
        </w:trPr>
        <w:tc>
          <w:tcPr>
            <w:tcW w:w="5000" w:type="pct"/>
            <w:tcBorders>
              <w:top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85136" w:rsidRPr="0068513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EDE8E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85136" w:rsidRPr="0068513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85136" w:rsidRPr="0068513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685136" w:rsidRPr="0068513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85136" w:rsidRPr="00685136" w:rsidRDefault="00685136" w:rsidP="00685136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685136"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 xml:space="preserve">Αν δυσκολεύεστε να διαβάσετε αυτή την ενημέρωση πατήστε </w:t>
                                    </w:r>
                                    <w:hyperlink r:id="rId5" w:tgtFrame="_blank" w:history="1">
                                      <w:r w:rsidRPr="00685136">
                                        <w:rPr>
                                          <w:rFonts w:ascii="Helvetica" w:eastAsia="Times New Roman" w:hAnsi="Helvetica" w:cs="Helvetica"/>
                                          <w:color w:val="FF0000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ΕΔΩ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685136" w:rsidRPr="0068513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85136" w:rsidRPr="00685136" w:rsidRDefault="00685136" w:rsidP="00685136">
                                    <w:pPr>
                                      <w:spacing w:after="0"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</w:pPr>
                                    <w:r w:rsidRPr="00685136"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t>Ενημερωτικό Δελτίο της</w:t>
                                    </w:r>
                                    <w:r w:rsidRPr="00685136"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68513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56565"/>
                                        <w:sz w:val="18"/>
                                        <w:szCs w:val="18"/>
                                      </w:rPr>
                                      <w:t>Ελληνικής Εταιρείας Αθηροσκλήρωσης</w:t>
                                    </w:r>
                                  </w:p>
                                </w:tc>
                              </w:tr>
                            </w:tbl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136" w:rsidRPr="00685136" w:rsidRDefault="00685136" w:rsidP="00685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5136" w:rsidRPr="00685136" w:rsidRDefault="00685136" w:rsidP="006851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5136" w:rsidRPr="0068513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EDE8E8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85136" w:rsidRPr="0068513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85136" w:rsidRPr="0068513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685136" w:rsidRPr="0068513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85136" w:rsidRPr="00685136" w:rsidRDefault="00685136" w:rsidP="0068513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136" w:rsidRPr="00685136" w:rsidRDefault="00685136" w:rsidP="00685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5136" w:rsidRPr="00685136" w:rsidRDefault="00685136" w:rsidP="006851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5136" w:rsidRPr="0068513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85136" w:rsidRPr="0068513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85136" w:rsidRPr="0068513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685136" w:rsidRPr="0068513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85136" w:rsidRPr="00685136" w:rsidRDefault="00685136" w:rsidP="006851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Αγαπητοί Συνάδελφοι,</w:t>
                                    </w:r>
                                    <w:bookmarkStart w:id="0" w:name="_GoBack"/>
                                    <w:bookmarkEnd w:id="0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Την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Τετάρτη 11/11/2020, στις 18.00,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πραγματοποιείται το 11ο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webinar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της Ελληνικής Εταιρείας Αθηροσκλήρωσης, στο πλαίσιο του προγράμματος διαδικτυακών σεμιναρίων με τίτλο: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"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Postgraduate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Course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in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Atherosclerosis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Related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Diseases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2020".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Περισσότερες πληροφορίες για τον κύκλο σεμιναρίων μπορείτε να βρείτε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hyperlink r:id="rId6" w:tgtFrame="_blank" w:history="1">
                                      <w:r w:rsidRPr="00685136">
                                        <w:rPr>
                                          <w:rFonts w:ascii="Times New Roman" w:eastAsia="Times New Roman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EΔΩ</w:t>
                                      </w:r>
                                    </w:hyperlink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Το θέμα του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11ου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</w:rPr>
                                      <w:t>Webina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είναι: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"Μη αλκοολική λιπώδης νόσος του ήπατος: θεραπευτικές προσεγγίσεις, προκλήσεις και νέες θεραπείες"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και ο εισηγητής που θα το παρουσιάσει είναι ο κ.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Γ.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Καλαμπόκης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Επίκουρος Καθηγητής Παθολογίας, Ιατρική Σχολή, Πανεπιστήμιο Ιωαννίνων.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 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Μπορείτε να παρακολουθήσετε ΔΩΡΕΑΝ το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webinar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συμπληρώνοντας το ονοματεπώνυμο και το e-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mail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σας στην ακόλουθη φόρμα εγγραφής: </w:t>
                                    </w:r>
                                    <w:hyperlink r:id="rId7" w:tgtFrame="_blank" w:history="1">
                                      <w:r w:rsidRPr="00685136">
                                        <w:rPr>
                                          <w:rFonts w:ascii="Times New Roman" w:eastAsia="Times New Roman" w:hAnsi="Times New Roman" w:cs="Times New Roman"/>
                                          <w:color w:val="999999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https://attendee.gotowebinar.com/register/6572642327595840268</w:t>
                                      </w:r>
                                    </w:hyperlink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(webinar ID: 941-578-459) ώστε να λάβετε αυτόματα ένα e-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mail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που θα περιέχει τον σύνδεσμο (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link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) μέσω του οποίου θα μεταδοθεί ζωντανά το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webinar</w:t>
                                    </w:r>
                                    <w:proofErr w:type="spellEnd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Προσβλέποντας πάντα στην πολύτιμη ενεργό συμμετοχή σας.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Ο Πρόεδρος της Ελληνικής Εταιρείας Αθηροσκλήρωσης</w:t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Ευάγγελος </w:t>
                                    </w:r>
                                    <w:proofErr w:type="spellStart"/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Λυμπερόπουλος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136" w:rsidRPr="00685136" w:rsidRDefault="00685136" w:rsidP="00685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85136" w:rsidRPr="00685136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6"/>
                              </w:tblGrid>
                              <w:tr w:rsidR="00685136" w:rsidRPr="0068513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5136" w:rsidRPr="00685136" w:rsidRDefault="00685136" w:rsidP="006851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68513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136" w:rsidRPr="00685136" w:rsidRDefault="00685136" w:rsidP="00685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85136" w:rsidRPr="0068513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36"/>
                              </w:tblGrid>
                              <w:tr w:rsidR="00685136" w:rsidRPr="0068513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85136" w:rsidRPr="00685136" w:rsidRDefault="00685136" w:rsidP="0068513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136" w:rsidRPr="00685136" w:rsidRDefault="00685136" w:rsidP="00685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85136" w:rsidRPr="00685136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136" w:rsidRPr="00685136" w:rsidRDefault="00685136" w:rsidP="00685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06"/>
                        </w:tblGrid>
                        <w:tr w:rsidR="00685136" w:rsidRPr="0068513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06"/>
                              </w:tblGrid>
                              <w:tr w:rsidR="00685136" w:rsidRPr="0068513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85136" w:rsidRPr="00685136" w:rsidRDefault="00685136" w:rsidP="0068513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</w:pPr>
                                    <w:r w:rsidRPr="00685136">
                                      <w:rPr>
                                        <w:rFonts w:ascii="Georgia" w:eastAsia="Times New Roman" w:hAnsi="Georgia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5136" w:rsidRPr="00685136" w:rsidRDefault="00685136" w:rsidP="006851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136" w:rsidRPr="00685136" w:rsidRDefault="00685136" w:rsidP="006851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5136" w:rsidRPr="00685136" w:rsidRDefault="00685136" w:rsidP="006851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5136" w:rsidRPr="00685136" w:rsidRDefault="00685136" w:rsidP="0068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685136" w:rsidRDefault="00106E10">
      <w:pPr>
        <w:rPr>
          <w:sz w:val="24"/>
          <w:szCs w:val="24"/>
        </w:rPr>
      </w:pPr>
    </w:p>
    <w:sectPr w:rsidR="00106E10" w:rsidRPr="00685136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36"/>
    <w:rsid w:val="00106E10"/>
    <w:rsid w:val="001A48E2"/>
    <w:rsid w:val="006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0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lvpv.r.ag.d.sendibm3.com/mk/cl/f/Lt2BezA4QNk_OcRiQILsX52Bx-dAVfQaaQvuEdhoRISUwz5FzWEP1GAfZIyC7yY39MVn4My8ElahmmfNyfDFUB9C9P8_0nnwYW8E91Urm2HlNwAGND6Vc3JngQ4QaIlpdaMZNp9f9Wx25YO8TPa62M6-SMHSfpLB-hOsa6bcRXsPNQzZ-_cXGFAl1ELuXJ5aqut85qeLcgXYSU-EfrSHPP4fgQulgKtDUqc-9CE_tRUPi8igpWyDM-8Bl5jVVlQCd81qn6JTCa0JoUEvVSBdqReGUVpxM9oK53VFWiACTMkc-41NnRtaNdrm2UM2_kt-IFUN3K_oTDIbrXNfJjBn5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lvpv.r.ag.d.sendibm3.com/mk/cl/f/UXHei2kBNRXlZp8YLyBNJsHivwbh95ILjMM5tROPYTWU98oRMwoyarvOEmgH8c4vx3w0DZN3gUEkeV20B5dvz9GDQCp73zUQxa4QqhmWldhregeCdzrg1FTWSLq5e0e0UbGlh9IxkoYMN8VchZDcGfb4eY4zrCUMoLZDz6xhD6_4Y3MPtZAjJJXPhdwjkiaGpYjlR1hN1apOn5Y4zsirYPmOLyIGFQrdZ8TSlS3l0OLTK0JyHe2cTQQEob29e6QDdwl9syyQp9a0mCGwDDl2wGqjS1dmNSVhE8LnKqIqnGK18vrHAYzWwWdvtNHI7_wyTm0RV2On-hqA7cW1UXGqf5ejYl5VzyXUqY-5Jb-BijdpLqvtUjgFd1DPpkcG1gMU1GRggnv57SU" TargetMode="External"/><Relationship Id="rId5" Type="http://schemas.openxmlformats.org/officeDocument/2006/relationships/hyperlink" Target="https://4lvpv.r.ag.d.sendibm3.com/mk/mr/82Ip6BVExqX1TiNJwAbZvkqBQFvF9acHJv9GOBK3OmL4rRYPg-O76sEphN33Vczg5NmdebWXBCi89Us7MZgfzhxfJy1Y6TsG2libG9waYWj4iqzGX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2020-11-10T06:48:00Z</dcterms:created>
  <dcterms:modified xsi:type="dcterms:W3CDTF">2020-11-10T06:50:00Z</dcterms:modified>
</cp:coreProperties>
</file>