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30" w:rsidRPr="003E3E30" w:rsidRDefault="003E3E30" w:rsidP="003E3E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E30">
        <w:rPr>
          <w:rFonts w:ascii="Times New Roman" w:eastAsia="Times New Roman" w:hAnsi="Times New Roman" w:cs="Times New Roman"/>
          <w:b/>
          <w:bCs/>
          <w:sz w:val="24"/>
          <w:szCs w:val="24"/>
        </w:rPr>
        <w:t>19ο Καρδιολογικό Συνέδριο "Γέφυρα Καρδιολογίας 2021</w:t>
      </w:r>
      <w:r w:rsidRPr="003E3E3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3E3E30" w:rsidRPr="003E3E30" w:rsidRDefault="003E3E30" w:rsidP="003E3E3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AutoShape 1" descr="https://outlook.live.com/mail/0/inbox/id/AQMkADAwATYwMAItYjAzZC04NTIyAC0wMAItMDAKAEYAAAMCCVUYuRquTLxIXEdlGML8BwB7aolJyTgcR7ZfK9gyetI3AAACAQwAAAB7aolJyTgcR7ZfK9gyetI3AAQyim0v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outlook.live.com/mail/0/inbox/id/AQMkADAwATYwMAItYjAzZC04NTIyAC0wMAItMDAKAEYAAAMCCVUYuRquTLxIXEdlGML8BwB7aolJyTgcR7ZfK9gyetI3AAACAQwAAAB7aolJyTgcR7ZfK9gyetI3AAQyim0vAAA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GjpZaw6AwAAcQYAAA4AAAAAAAAAAAAAAAAALgIAAGRycy9lMm9Eb2MueG1sUEsBAi0AFAAG&#10;AAgAAAAhAJj2bA3ZAAAAAwEAAA8AAAAAAAAAAAAAAAAAlA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p w:rsidR="003E3E30" w:rsidRPr="003E3E30" w:rsidRDefault="003E3E30" w:rsidP="003E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E30">
        <w:rPr>
          <w:rFonts w:ascii="Century Gothic" w:eastAsia="Times New Roman" w:hAnsi="Century Gothic" w:cs="Times New Roman"/>
          <w:b/>
          <w:bCs/>
          <w:color w:val="B22222"/>
          <w:sz w:val="33"/>
          <w:szCs w:val="33"/>
          <w:lang w:val="en-US"/>
        </w:rPr>
        <w:t>Save</w:t>
      </w:r>
      <w:r w:rsidRPr="003E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E30">
        <w:rPr>
          <w:rFonts w:ascii="Century Gothic" w:eastAsia="Times New Roman" w:hAnsi="Century Gothic" w:cs="Times New Roman"/>
          <w:b/>
          <w:bCs/>
          <w:color w:val="B22222"/>
          <w:sz w:val="33"/>
          <w:szCs w:val="33"/>
          <w:lang w:val="en-US"/>
        </w:rPr>
        <w:t>the</w:t>
      </w:r>
      <w:r w:rsidRPr="003E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E30">
        <w:rPr>
          <w:rFonts w:ascii="Century Gothic" w:eastAsia="Times New Roman" w:hAnsi="Century Gothic" w:cs="Times New Roman"/>
          <w:b/>
          <w:bCs/>
          <w:color w:val="B22222"/>
          <w:sz w:val="33"/>
          <w:szCs w:val="33"/>
          <w:lang w:val="en-US"/>
        </w:rPr>
        <w:t>Date</w:t>
      </w:r>
      <w:r w:rsidRPr="003E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E30" w:rsidRPr="003E3E30" w:rsidRDefault="003E3E30" w:rsidP="003E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E30">
        <w:rPr>
          <w:rFonts w:ascii="Century Gothic" w:eastAsia="Times New Roman" w:hAnsi="Century Gothic" w:cs="Times New Roman"/>
          <w:sz w:val="24"/>
          <w:szCs w:val="24"/>
        </w:rPr>
        <w:t>19</w:t>
      </w:r>
      <w:r w:rsidRPr="003E3E30">
        <w:rPr>
          <w:rFonts w:ascii="Century Gothic" w:eastAsia="Times New Roman" w:hAnsi="Century Gothic" w:cs="Times New Roman"/>
          <w:sz w:val="24"/>
          <w:szCs w:val="24"/>
          <w:vertAlign w:val="superscript"/>
        </w:rPr>
        <w:t>ο</w:t>
      </w:r>
      <w:r w:rsidRPr="003E3E30">
        <w:rPr>
          <w:rFonts w:ascii="Century Gothic" w:eastAsia="Times New Roman" w:hAnsi="Century Gothic" w:cs="Times New Roman"/>
          <w:sz w:val="24"/>
          <w:szCs w:val="24"/>
        </w:rPr>
        <w:t xml:space="preserve"> Καρδιολογικό Συνέδριο "Γέφυρα Καρδιολογίας 2021"</w:t>
      </w:r>
      <w:r w:rsidRPr="003E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E30" w:rsidRPr="003E3E30" w:rsidRDefault="003E3E30" w:rsidP="003E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E30">
        <w:rPr>
          <w:rFonts w:ascii="Century Gothic" w:eastAsia="Times New Roman" w:hAnsi="Century Gothic" w:cs="Times New Roman"/>
          <w:sz w:val="24"/>
          <w:szCs w:val="24"/>
        </w:rPr>
        <w:t>3 - 5 Σεπτεμβρίου 2021 | Συνεδριακό &amp; Πολιτιστικό Κέντρο Πανεπιστημίου Πατρών</w:t>
      </w:r>
      <w:r w:rsidRPr="003E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E30" w:rsidRPr="003E3E30" w:rsidRDefault="003E3E30" w:rsidP="003E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E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E3E30" w:rsidRPr="003E3E30" w:rsidRDefault="003E3E30" w:rsidP="003E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E30">
        <w:rPr>
          <w:rFonts w:ascii="Times New Roman" w:eastAsia="Times New Roman" w:hAnsi="Times New Roman" w:cs="Times New Roman"/>
          <w:sz w:val="24"/>
          <w:szCs w:val="24"/>
        </w:rPr>
        <w:t xml:space="preserve">Οργάνωση - Γραμματεία, </w:t>
      </w:r>
    </w:p>
    <w:p w:rsidR="003E3E30" w:rsidRPr="003E3E30" w:rsidRDefault="003E3E30" w:rsidP="003E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AutoShape 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mag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3E3E30" w:rsidRPr="003E3E30" w:rsidRDefault="003E3E30" w:rsidP="003E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3E30">
        <w:rPr>
          <w:rFonts w:ascii="Times New Roman" w:eastAsia="Times New Roman" w:hAnsi="Times New Roman" w:cs="Times New Roman"/>
          <w:sz w:val="24"/>
          <w:szCs w:val="24"/>
        </w:rPr>
        <w:t>Μαραθωνομάχων 26, 151 24 Μαρούσι</w:t>
      </w:r>
      <w:r w:rsidRPr="003E3E30">
        <w:rPr>
          <w:rFonts w:ascii="Times New Roman" w:eastAsia="Times New Roman" w:hAnsi="Times New Roman" w:cs="Times New Roman"/>
          <w:sz w:val="24"/>
          <w:szCs w:val="24"/>
        </w:rPr>
        <w:br/>
        <w:t>τ. 210 6827405 - 210 6839690/1 │ φ. 210 6827409</w:t>
      </w:r>
      <w:r w:rsidRPr="003E3E30">
        <w:rPr>
          <w:rFonts w:ascii="Times New Roman" w:eastAsia="Times New Roman" w:hAnsi="Times New Roman" w:cs="Times New Roman"/>
          <w:sz w:val="24"/>
          <w:szCs w:val="24"/>
        </w:rPr>
        <w:br/>
        <w:t xml:space="preserve">e-mail. </w:t>
      </w:r>
      <w:hyperlink r:id="rId5" w:tgtFrame="_blank" w:history="1">
        <w:r w:rsidRPr="003E3E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congress@tmg.gr</w:t>
        </w:r>
      </w:hyperlink>
      <w:r w:rsidRPr="003E3E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│ web site. </w:t>
      </w:r>
      <w:hyperlink r:id="rId6" w:tgtFrame="_blank" w:history="1">
        <w:r w:rsidRPr="003E3E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www.tmg.gr</w:t>
        </w:r>
      </w:hyperlink>
      <w:r w:rsidRPr="003E3E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E3E30" w:rsidRPr="003E3E30" w:rsidRDefault="003E3E30" w:rsidP="003E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3E30">
        <w:rPr>
          <w:rFonts w:ascii="Century Gothic" w:eastAsia="Times New Roman" w:hAnsi="Century Gothic" w:cs="Times New Roman"/>
          <w:b/>
          <w:bCs/>
          <w:color w:val="008000"/>
          <w:sz w:val="24"/>
          <w:szCs w:val="24"/>
          <w:lang w:val="en-US"/>
        </w:rPr>
        <w:t>Think before you print</w:t>
      </w:r>
      <w:r w:rsidRPr="003E3E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E3E30" w:rsidRPr="003E3E30" w:rsidRDefault="003E3E30" w:rsidP="003E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3E3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E3E30" w:rsidRPr="003E3E30" w:rsidRDefault="003E3E30" w:rsidP="003E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3E3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E3E30" w:rsidRPr="003E3E30" w:rsidRDefault="003E3E30" w:rsidP="003E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3E3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30"/>
    <w:rsid w:val="00106E10"/>
    <w:rsid w:val="001A48E2"/>
    <w:rsid w:val="003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2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letter.tmg.gr/mymail/8582/b4f39223051d6edc0f945279dcdf0892/aHR0cHM6Ly9uZXdzbGV0dGVyLnRtZy5nci9teW1haWwvODUzMC8wMDAwMDAwMDAwMDAwMDAwMDAwMDAwMDAwMDAwMDAwMC9hSFIwY0RvdkwzZDNkeTUwYldjdVozSXY" TargetMode="External"/><Relationship Id="rId5" Type="http://schemas.openxmlformats.org/officeDocument/2006/relationships/hyperlink" Target="mailto:congress@tmg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2021-02-09T08:46:00Z</dcterms:created>
  <dcterms:modified xsi:type="dcterms:W3CDTF">2021-02-09T08:47:00Z</dcterms:modified>
</cp:coreProperties>
</file>