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9" w:rsidRPr="00A56139" w:rsidRDefault="00A56139" w:rsidP="00A56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1o ΣΥΝΕΔΡΙΟ «ΔΕΡΜΑΤΙΚΕΣ ΠΑΘΗΣΕΙΣ &amp; ΔΙΑΒΗΤΗΣ» 11-13/12/2020 │ ΔΙΑΔΙΚΤΥΑΚΗ ΣΥΜΜΕΤΟΧΗ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br/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A56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</w:p>
    <w:p w:rsidR="00A56139" w:rsidRPr="00A56139" w:rsidRDefault="00A56139" w:rsidP="00A561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AutoShape 2" descr="blob:https://outlook.live.com/adfd1538-fcbe-495e-9cb1-171145668009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outlook.live.com/adfd1538-fcbe-495e-9cb1-171145668009" href="https://newsletter.tmg.gr/mymail/7885/b4f39223051d6edc0f945279dcdf0892/aHR0cHM6Ly9uZXdzbGV0dGVyLnRtZy5nci93cC1jb250ZW50L3VwbG9hZHMvMjAyMC8xMi9za2luLWRpYXZpMjAyMC0xLmpwZw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Αγαπητοί συνεργάτες, </w: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Με μεγάλη χαρά σας υπενθυμίζουμε ότι ο όμιλος εταιρών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MASTERMIND GROUP 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ανέλαβε τη διεξαγωγή του </w: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ου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Συνεδρίου με τίτλο: “Δερματικές παθήσεις &amp; Διαβήτης»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, το οποίο θα διεξαχθεί την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Παρασκευή 11, 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Σάββατο 12 και την Κυριακή 13 Δεκεμβρίου 2020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, με διαδικτυακή παρακολούθηση </w: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Το συνέδριο διοργανώνεται από το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Ελληνικό Κολλέγιο Δερματολογίας – Αφροδισιολογίας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σε συνεργασία με το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Ινστιτούτου Μελέτης, Έρευνας &amp; Εκπαίδευσης για το Σακχαρώδη Διαβήτη &amp; τα Μεταβολικά Νοσήματα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Επιστημονικοί υπεύθυνοι είναι ο κος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Νικόλαος Σταυριανέας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, ο κος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>Σταύρος Παππάς.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Οι εισηγήσεις που θα παρουσιαστούν αφορούν στις ειδικότητες: Δερματολογία, Αφροδισιολογία, </w:t>
      </w:r>
      <w:r w:rsidRPr="00A56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Διαβήτης, Καρδιολογία,Παθολογία, </w: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sz w:val="24"/>
          <w:szCs w:val="24"/>
        </w:rPr>
        <w:t>Με τη βεβαιότητα ότι θα στηρίξετε φέτος - 1</w:t>
      </w:r>
      <w:r w:rsidRPr="00A561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χρονιά διοργάνωσης – ετούτη την εκδήλωση, σας αποστέλλουμε το </w:t>
      </w:r>
      <w:hyperlink r:id="rId7" w:tgtFrame="_blank" w:history="1">
        <w:r w:rsidRPr="00A56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πρόγραμμα</w:t>
        </w:r>
      </w:hyperlink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του Συνεδρίου. </w:t>
      </w:r>
    </w:p>
    <w:p w:rsidR="00A56139" w:rsidRPr="00A56139" w:rsidRDefault="00A56139" w:rsidP="00A56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Πατώντας </w:t>
      </w:r>
      <w:hyperlink r:id="rId8" w:tgtFrame="_blank" w:history="1">
        <w:r w:rsidRPr="00A56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ΕΔΩ</w:t>
        </w:r>
      </w:hyperlink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μπορείτε να κάνετε την εγγραφή σας.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br/>
      </w:r>
      <w:r w:rsidRPr="00A56139">
        <w:rPr>
          <w:rFonts w:ascii="Times New Roman" w:eastAsia="Times New Roman" w:hAnsi="Times New Roman" w:cs="Times New Roman"/>
          <w:sz w:val="24"/>
          <w:szCs w:val="24"/>
        </w:rPr>
        <w:br/>
      </w:r>
      <w:r w:rsidRPr="00A56139">
        <w:rPr>
          <w:rFonts w:ascii="Times New Roman" w:eastAsia="Times New Roman" w:hAnsi="Times New Roman" w:cs="Times New Roman"/>
          <w:i/>
          <w:iCs/>
          <w:sz w:val="24"/>
          <w:szCs w:val="24"/>
        </w:rPr>
        <w:t>Σας ευχαριστούμε εκ των προτέρων και παραμένουμε στη διάθεση σας για οποιαδήποτε πληροφορία τυχόν χρειαστείτε</w:t>
      </w:r>
      <w:r w:rsidRPr="00A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10" w:rsidRPr="00A56139" w:rsidRDefault="00106E10">
      <w:pPr>
        <w:rPr>
          <w:sz w:val="24"/>
          <w:szCs w:val="24"/>
        </w:rPr>
      </w:pPr>
    </w:p>
    <w:sectPr w:rsidR="00106E10" w:rsidRPr="00A56139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9"/>
    <w:rsid w:val="00106E10"/>
    <w:rsid w:val="001A48E2"/>
    <w:rsid w:val="00A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7885/b4f39223051d6edc0f945279dcdf0892/aHR0cHM6Ly90bWcuZ3IvcGFuZWxsaW5pby1zaW5lZHJpby1kZXJtYXRpa2VzLXBhdGhpc2lzLWRpYXZpdGlzLTIwMjAtZW5ncmFmZX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7885/b4f39223051d6edc0f945279dcdf0892/aHR0cHM6Ly90bWcuZ3IvZW4vd3AtY29udGVudC91cGxvYWRzLzIwMjAvMTAvRElBQkRFUk0yMDIwLVFSUC5wZ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letter.tmg.gr/mymail/7885/b4f39223051d6edc0f945279dcdf0892/aHR0cHM6Ly9uZXdzbGV0dGVyLnRtZy5nci93cC1jb250ZW50L3VwbG9hZHMvMjAyMC8xMi9za2luLWRpYXZpMjAyMC0xLmpwZw" TargetMode="External"/><Relationship Id="rId5" Type="http://schemas.openxmlformats.org/officeDocument/2006/relationships/hyperlink" Target="mailto:info@tmg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2020-12-07T08:26:00Z</dcterms:created>
  <dcterms:modified xsi:type="dcterms:W3CDTF">2020-12-07T08:27:00Z</dcterms:modified>
</cp:coreProperties>
</file>