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72" w:rsidRPr="00065F72" w:rsidRDefault="00065F72" w:rsidP="00065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25-27 </w:t>
      </w:r>
      <w:proofErr w:type="spellStart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>Σεπτεµβρίου</w:t>
      </w:r>
      <w:proofErr w:type="spellEnd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2020,Συνεδριακό Κέντρο NATURA, </w:t>
      </w:r>
      <w:proofErr w:type="spellStart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>Λίµνη</w:t>
      </w:r>
      <w:proofErr w:type="spellEnd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Πλαστήρα_2ο Πανελλήνιο </w:t>
      </w:r>
      <w:proofErr w:type="spellStart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>Πολυθεµατικό</w:t>
      </w:r>
      <w:proofErr w:type="spellEnd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>Συνεδρίο</w:t>
      </w:r>
      <w:proofErr w:type="spellEnd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>Αυτοάνοσων</w:t>
      </w:r>
      <w:proofErr w:type="spellEnd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>Νοσηµάτων</w:t>
      </w:r>
      <w:proofErr w:type="spellEnd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>Ρευµατολογίας</w:t>
      </w:r>
      <w:proofErr w:type="spellEnd"/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και Κλινικής Ανοσολογίας.</w:t>
      </w:r>
      <w:r w:rsidRPr="00065F72">
        <w:rPr>
          <w:rFonts w:ascii="Times New Roman" w:eastAsia="Times New Roman" w:hAnsi="Times New Roman" w:cs="Times New Roman"/>
          <w:sz w:val="24"/>
          <w:szCs w:val="24"/>
        </w:rPr>
        <w:br/>
      </w:r>
      <w:r w:rsidRPr="00065F72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06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06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dpanakoulia@tmg.gr</w:t>
        </w:r>
      </w:hyperlink>
    </w:p>
    <w:p w:rsidR="00065F72" w:rsidRPr="00065F72" w:rsidRDefault="00065F72" w:rsidP="00065F7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F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0D3615" wp14:editId="1EE07CA7">
            <wp:extent cx="6092190" cy="1510030"/>
            <wp:effectExtent l="0" t="0" r="3810" b="0"/>
            <wp:docPr id="1" name="Εικόνα 1" descr="https://newsletter.tmg.gr/wp-content/uploads/2020/07/2ndPPC_W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sletter.tmg.gr/wp-content/uploads/2020/07/2ndPPC_W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F72">
        <w:rPr>
          <w:rFonts w:ascii="Times New Roman" w:eastAsia="Times New Roman" w:hAnsi="Times New Roman" w:cs="Times New Roman"/>
          <w:sz w:val="24"/>
          <w:szCs w:val="24"/>
        </w:rPr>
        <w:br/>
      </w:r>
      <w:r w:rsidRPr="00065F72">
        <w:rPr>
          <w:rFonts w:ascii="Times New Roman" w:eastAsia="Times New Roman" w:hAnsi="Times New Roman" w:cs="Times New Roman"/>
          <w:sz w:val="24"/>
          <w:szCs w:val="24"/>
        </w:rPr>
        <w:br/>
      </w:r>
      <w:r w:rsidRPr="00065F72">
        <w:rPr>
          <w:rFonts w:ascii="Calibri" w:eastAsia="Times New Roman" w:hAnsi="Calibri" w:cs="Calibri"/>
          <w:b/>
          <w:bCs/>
          <w:sz w:val="24"/>
          <w:szCs w:val="24"/>
        </w:rPr>
        <w:t xml:space="preserve">2ο Πανελλήνιο </w:t>
      </w:r>
      <w:proofErr w:type="spellStart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>Πολυθεµατικό</w:t>
      </w:r>
      <w:proofErr w:type="spellEnd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>Συνεδρίο</w:t>
      </w:r>
      <w:proofErr w:type="spellEnd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>Αυτοάνοσων</w:t>
      </w:r>
      <w:proofErr w:type="spellEnd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>Νοσηµάτων</w:t>
      </w:r>
      <w:proofErr w:type="spellEnd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 xml:space="preserve">, </w:t>
      </w:r>
      <w:proofErr w:type="spellStart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>Ρευµατολογίας</w:t>
      </w:r>
      <w:proofErr w:type="spellEnd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 xml:space="preserve"> και Κλινικής Ανοσολογίας</w:t>
      </w:r>
      <w:r w:rsidRPr="00065F72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25-27 </w:t>
      </w:r>
      <w:proofErr w:type="spellStart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>Σεπτεµβρίου</w:t>
      </w:r>
      <w:proofErr w:type="spellEnd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 xml:space="preserve"> 2020, στο Συνεδριακό Κέντρο NATURA, στη </w:t>
      </w:r>
      <w:proofErr w:type="spellStart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>Λίµνη</w:t>
      </w:r>
      <w:proofErr w:type="spellEnd"/>
      <w:r w:rsidRPr="00065F72">
        <w:rPr>
          <w:rFonts w:ascii="Calibri" w:eastAsia="Times New Roman" w:hAnsi="Calibri" w:cs="Calibri"/>
          <w:b/>
          <w:bCs/>
          <w:sz w:val="24"/>
          <w:szCs w:val="24"/>
        </w:rPr>
        <w:t xml:space="preserve"> Πλαστήρα.</w:t>
      </w:r>
      <w:r w:rsidRPr="0006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5F72" w:rsidRPr="00065F72" w:rsidRDefault="00065F72" w:rsidP="00065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F7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15.3pt;height:.75pt" o:hralign="center" o:hrstd="t" o:hrnoshade="t" o:hr="t" fillcolor="#a0a0a0" stroked="f"/>
        </w:pict>
      </w:r>
    </w:p>
    <w:p w:rsidR="00065F72" w:rsidRPr="00065F72" w:rsidRDefault="00065F72" w:rsidP="00065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F72">
        <w:rPr>
          <w:rFonts w:ascii="Calibri" w:eastAsia="Times New Roman" w:hAnsi="Calibri" w:cs="Calibri"/>
          <w:sz w:val="21"/>
          <w:szCs w:val="21"/>
        </w:rPr>
        <w:t>Αγαπητές και Αγαπητοί συνάδελφοι,</w:t>
      </w:r>
      <w:r w:rsidRPr="00065F72">
        <w:rPr>
          <w:rFonts w:ascii="Calibri" w:eastAsia="Times New Roman" w:hAnsi="Calibri" w:cs="Calibri"/>
          <w:sz w:val="21"/>
          <w:szCs w:val="21"/>
        </w:rPr>
        <w:br/>
      </w:r>
      <w:r w:rsidRPr="00065F72">
        <w:rPr>
          <w:rFonts w:ascii="Calibri" w:eastAsia="Times New Roman" w:hAnsi="Calibri" w:cs="Calibri"/>
          <w:sz w:val="21"/>
          <w:szCs w:val="21"/>
        </w:rPr>
        <w:br/>
        <w:t xml:space="preserve">Με ιδιαίτερη χαρά θα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θέλαµε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να σας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ενηµερώσουµε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ότι το </w:t>
      </w:r>
      <w:r w:rsidRPr="00065F72">
        <w:rPr>
          <w:rFonts w:ascii="Calibri" w:eastAsia="Times New Roman" w:hAnsi="Calibri" w:cs="Calibri"/>
          <w:b/>
          <w:bCs/>
          <w:sz w:val="21"/>
          <w:szCs w:val="21"/>
        </w:rPr>
        <w:t xml:space="preserve">2ο Πανελλήνιο </w:t>
      </w:r>
      <w:proofErr w:type="spellStart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>Πολυθεµατικό</w:t>
      </w:r>
      <w:proofErr w:type="spellEnd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 xml:space="preserve"> Συνέδριο </w:t>
      </w:r>
      <w:proofErr w:type="spellStart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>Αυτοάνοσων</w:t>
      </w:r>
      <w:proofErr w:type="spellEnd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proofErr w:type="spellStart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>Νοσηµάτων</w:t>
      </w:r>
      <w:proofErr w:type="spellEnd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 xml:space="preserve">, </w:t>
      </w:r>
      <w:proofErr w:type="spellStart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>Ρευµατολογίας</w:t>
      </w:r>
      <w:proofErr w:type="spellEnd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 xml:space="preserve"> και Κλινικής Ανοσολογίας</w:t>
      </w:r>
      <w:r w:rsidRPr="00065F72">
        <w:rPr>
          <w:rFonts w:ascii="Calibri" w:eastAsia="Times New Roman" w:hAnsi="Calibri" w:cs="Calibri"/>
          <w:sz w:val="21"/>
          <w:szCs w:val="21"/>
        </w:rPr>
        <w:t xml:space="preserve">, µε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∆ιεθνή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Συµµετοχή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επρόκειτο να πραγματοποιηθεί </w:t>
      </w:r>
      <w:r w:rsidRPr="00065F72">
        <w:rPr>
          <w:rFonts w:ascii="Calibri" w:eastAsia="Times New Roman" w:hAnsi="Calibri" w:cs="Calibri"/>
          <w:b/>
          <w:bCs/>
          <w:sz w:val="21"/>
          <w:szCs w:val="21"/>
          <w:u w:val="single"/>
        </w:rPr>
        <w:t>κανονικά με φυσική παρουσία</w:t>
      </w:r>
      <w:r w:rsidRPr="00065F72">
        <w:rPr>
          <w:rFonts w:ascii="Calibri" w:eastAsia="Times New Roman" w:hAnsi="Calibri" w:cs="Calibri"/>
          <w:sz w:val="21"/>
          <w:szCs w:val="21"/>
        </w:rPr>
        <w:t xml:space="preserve">  στις </w:t>
      </w:r>
      <w:r w:rsidRPr="00065F72">
        <w:rPr>
          <w:rFonts w:ascii="Calibri" w:eastAsia="Times New Roman" w:hAnsi="Calibri" w:cs="Calibri"/>
          <w:b/>
          <w:bCs/>
          <w:sz w:val="21"/>
          <w:szCs w:val="21"/>
        </w:rPr>
        <w:t xml:space="preserve">25-27 </w:t>
      </w:r>
      <w:proofErr w:type="spellStart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>Σεπτεµβρίου</w:t>
      </w:r>
      <w:proofErr w:type="spellEnd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 xml:space="preserve"> 2020</w:t>
      </w:r>
      <w:r w:rsidRPr="00065F72">
        <w:rPr>
          <w:rFonts w:ascii="Calibri" w:eastAsia="Times New Roman" w:hAnsi="Calibri" w:cs="Calibri"/>
          <w:sz w:val="21"/>
          <w:szCs w:val="21"/>
        </w:rPr>
        <w:t xml:space="preserve">, στο Συνεδριακό Κέντρο </w:t>
      </w:r>
      <w:r w:rsidRPr="00065F72">
        <w:rPr>
          <w:rFonts w:ascii="Calibri" w:eastAsia="Times New Roman" w:hAnsi="Calibri" w:cs="Calibri"/>
          <w:b/>
          <w:bCs/>
          <w:sz w:val="21"/>
          <w:szCs w:val="21"/>
        </w:rPr>
        <w:t xml:space="preserve">NATURA, στη </w:t>
      </w:r>
      <w:proofErr w:type="spellStart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>Λίµνη</w:t>
      </w:r>
      <w:proofErr w:type="spellEnd"/>
      <w:r w:rsidRPr="00065F72">
        <w:rPr>
          <w:rFonts w:ascii="Calibri" w:eastAsia="Times New Roman" w:hAnsi="Calibri" w:cs="Calibri"/>
          <w:b/>
          <w:bCs/>
          <w:sz w:val="21"/>
          <w:szCs w:val="21"/>
        </w:rPr>
        <w:t xml:space="preserve"> Πλαστήρα</w:t>
      </w:r>
      <w:r w:rsidRPr="00065F72">
        <w:rPr>
          <w:rFonts w:ascii="Calibri" w:eastAsia="Times New Roman" w:hAnsi="Calibri" w:cs="Calibri"/>
          <w:sz w:val="21"/>
          <w:szCs w:val="21"/>
        </w:rPr>
        <w:t>.</w:t>
      </w:r>
      <w:r w:rsidRPr="00065F72">
        <w:rPr>
          <w:rFonts w:ascii="Calibri" w:eastAsia="Times New Roman" w:hAnsi="Calibri" w:cs="Calibri"/>
          <w:sz w:val="21"/>
          <w:szCs w:val="21"/>
        </w:rPr>
        <w:br/>
      </w:r>
      <w:r w:rsidRPr="00065F72">
        <w:rPr>
          <w:rFonts w:ascii="Calibri" w:eastAsia="Times New Roman" w:hAnsi="Calibri" w:cs="Calibri"/>
          <w:b/>
          <w:bCs/>
          <w:sz w:val="21"/>
          <w:szCs w:val="21"/>
          <w:shd w:val="clear" w:color="auto" w:fill="FFFF00"/>
        </w:rPr>
        <w:t>Στην αίθουσα ομιλιών, στον εκθεσιακό χώρο, καθώς και σε όλους τους χώρους του Συνεδρίου θα τηρούνται όλες οι ισχύουσες διατάξεις και τα μέτρα προστασίας της υγείας.</w:t>
      </w:r>
      <w:r w:rsidRPr="00065F72">
        <w:rPr>
          <w:rFonts w:ascii="Calibri" w:eastAsia="Times New Roman" w:hAnsi="Calibri" w:cs="Calibri"/>
          <w:sz w:val="21"/>
          <w:szCs w:val="21"/>
        </w:rPr>
        <w:br/>
        <w:t xml:space="preserve">Το συνέδριο διοργανώνεται από το Ινστιτούτο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Ρευµατικών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Παθήσεων και την Κλινική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Ρευµατολογίας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και κλινικής Ανοσολογίας, του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Πανεπιστηµιακού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Γενικού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Νοσοκοµείου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Λάρισας,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Τµήµα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Ιατρικής του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Πανεπιστηµίου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Θεσσαλίας.</w:t>
      </w:r>
      <w:r w:rsidRPr="00065F72">
        <w:rPr>
          <w:rFonts w:ascii="Times New Roman" w:eastAsia="Times New Roman" w:hAnsi="Times New Roman" w:cs="Times New Roman"/>
          <w:sz w:val="24"/>
          <w:szCs w:val="24"/>
        </w:rPr>
        <w:br/>
      </w:r>
      <w:r w:rsidRPr="00065F72">
        <w:rPr>
          <w:rFonts w:ascii="Times New Roman" w:eastAsia="Times New Roman" w:hAnsi="Times New Roman" w:cs="Times New Roman"/>
          <w:sz w:val="24"/>
          <w:szCs w:val="24"/>
        </w:rPr>
        <w:br/>
      </w:r>
      <w:r w:rsidRPr="00065F72">
        <w:rPr>
          <w:rFonts w:ascii="Calibri" w:eastAsia="Times New Roman" w:hAnsi="Calibri" w:cs="Calibri"/>
          <w:sz w:val="21"/>
          <w:szCs w:val="21"/>
        </w:rPr>
        <w:t xml:space="preserve">Πατήστε </w:t>
      </w:r>
      <w:hyperlink r:id="rId7" w:tgtFrame="_blank" w:history="1">
        <w:r w:rsidRPr="00065F72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</w:rPr>
          <w:t>ΕΔΩ</w:t>
        </w:r>
      </w:hyperlink>
      <w:r w:rsidRPr="00065F72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00065F72">
        <w:rPr>
          <w:rFonts w:ascii="Calibri" w:eastAsia="Times New Roman" w:hAnsi="Calibri" w:cs="Calibri"/>
          <w:sz w:val="21"/>
          <w:szCs w:val="21"/>
        </w:rPr>
        <w:t xml:space="preserve">για την </w:t>
      </w:r>
      <w:r w:rsidRPr="00065F72">
        <w:rPr>
          <w:rFonts w:ascii="Calibri" w:eastAsia="Times New Roman" w:hAnsi="Calibri" w:cs="Calibri"/>
          <w:b/>
          <w:bCs/>
          <w:sz w:val="21"/>
          <w:szCs w:val="21"/>
        </w:rPr>
        <w:t>εγγραφή</w:t>
      </w:r>
      <w:r w:rsidRPr="00065F72">
        <w:rPr>
          <w:rFonts w:ascii="Calibri" w:eastAsia="Times New Roman" w:hAnsi="Calibri" w:cs="Calibri"/>
          <w:sz w:val="21"/>
          <w:szCs w:val="21"/>
        </w:rPr>
        <w:t xml:space="preserve"> σας</w:t>
      </w:r>
      <w:r w:rsidRPr="00065F72">
        <w:rPr>
          <w:rFonts w:ascii="Calibri" w:eastAsia="Times New Roman" w:hAnsi="Calibri" w:cs="Calibri"/>
          <w:sz w:val="21"/>
          <w:szCs w:val="21"/>
        </w:rPr>
        <w:br/>
      </w:r>
      <w:r w:rsidRPr="00065F72">
        <w:rPr>
          <w:rFonts w:ascii="Calibri" w:eastAsia="Times New Roman" w:hAnsi="Calibri" w:cs="Calibri"/>
          <w:sz w:val="21"/>
          <w:szCs w:val="21"/>
        </w:rPr>
        <w:br/>
        <w:t xml:space="preserve">Η Οργανωτική και Επιστημονική Επιτροπή και εμείς προσωπικά θεωρούμε τη </w:t>
      </w:r>
      <w:proofErr w:type="spellStart"/>
      <w:r w:rsidRPr="00065F72">
        <w:rPr>
          <w:rFonts w:ascii="Calibri" w:eastAsia="Times New Roman" w:hAnsi="Calibri" w:cs="Calibri"/>
          <w:sz w:val="21"/>
          <w:szCs w:val="21"/>
        </w:rPr>
        <w:t>συµµετοχή</w:t>
      </w:r>
      <w:proofErr w:type="spellEnd"/>
      <w:r w:rsidRPr="00065F72">
        <w:rPr>
          <w:rFonts w:ascii="Calibri" w:eastAsia="Times New Roman" w:hAnsi="Calibri" w:cs="Calibri"/>
          <w:sz w:val="21"/>
          <w:szCs w:val="21"/>
        </w:rPr>
        <w:t xml:space="preserve"> σας τιμητική και καθοριστική για την επιτυχία του Συνεδρίου.</w:t>
      </w:r>
      <w:r w:rsidRPr="00065F72">
        <w:rPr>
          <w:rFonts w:ascii="Calibri" w:eastAsia="Times New Roman" w:hAnsi="Calibri" w:cs="Calibri"/>
          <w:sz w:val="21"/>
          <w:szCs w:val="21"/>
        </w:rPr>
        <w:br/>
      </w:r>
      <w:r w:rsidRPr="00065F72">
        <w:rPr>
          <w:rFonts w:ascii="Calibri" w:eastAsia="Times New Roman" w:hAnsi="Calibri" w:cs="Calibri"/>
          <w:sz w:val="21"/>
          <w:szCs w:val="21"/>
        </w:rPr>
        <w:br/>
        <w:t>Με συναδελφικούς χαιρετισμούς,</w:t>
      </w:r>
      <w:r w:rsidRPr="0006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6105" w:type="dxa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4092"/>
      </w:tblGrid>
      <w:tr w:rsidR="00065F72" w:rsidRPr="00065F72" w:rsidTr="00065F72">
        <w:trPr>
          <w:tblCellSpacing w:w="75" w:type="dxa"/>
          <w:jc w:val="center"/>
        </w:trPr>
        <w:tc>
          <w:tcPr>
            <w:tcW w:w="0" w:type="auto"/>
            <w:hideMark/>
          </w:tcPr>
          <w:p w:rsidR="00065F72" w:rsidRPr="00065F72" w:rsidRDefault="00065F72" w:rsidP="00065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72">
              <w:rPr>
                <w:rFonts w:ascii="Calibri" w:eastAsia="Times New Roman" w:hAnsi="Calibri" w:cs="Calibri"/>
                <w:sz w:val="21"/>
                <w:szCs w:val="21"/>
              </w:rPr>
              <w:t>Ο Πρόεδρος</w:t>
            </w:r>
            <w:r w:rsidRPr="00065F72">
              <w:rPr>
                <w:rFonts w:ascii="Calibri" w:eastAsia="Times New Roman" w:hAnsi="Calibri" w:cs="Calibri"/>
                <w:sz w:val="21"/>
                <w:szCs w:val="21"/>
              </w:rPr>
              <w:br/>
              <w:t>του Συνεδρίου</w:t>
            </w:r>
            <w:r w:rsidRPr="00065F72">
              <w:rPr>
                <w:rFonts w:ascii="Calibri" w:eastAsia="Times New Roman" w:hAnsi="Calibri" w:cs="Calibri"/>
                <w:sz w:val="21"/>
                <w:szCs w:val="21"/>
              </w:rPr>
              <w:br/>
            </w:r>
            <w:r w:rsidRPr="00065F7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Λάζαρος Ι. Σακκάς</w:t>
            </w:r>
            <w:r w:rsidRPr="0006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65F72" w:rsidRPr="00065F72" w:rsidRDefault="00065F72" w:rsidP="00065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72">
              <w:rPr>
                <w:rFonts w:ascii="Calibri" w:eastAsia="Times New Roman" w:hAnsi="Calibri" w:cs="Calibri"/>
                <w:sz w:val="21"/>
                <w:szCs w:val="21"/>
              </w:rPr>
              <w:t>Ο Αντιπρόεδρος του Συνεδρίου</w:t>
            </w:r>
            <w:r w:rsidRPr="00065F72">
              <w:rPr>
                <w:rFonts w:ascii="Calibri" w:eastAsia="Times New Roman" w:hAnsi="Calibri" w:cs="Calibri"/>
                <w:sz w:val="21"/>
                <w:szCs w:val="21"/>
              </w:rPr>
              <w:br/>
              <w:t>&amp; Πρόεδρος της Οργανωτικής Επιτροπής</w:t>
            </w:r>
            <w:r w:rsidRPr="00065F72">
              <w:rPr>
                <w:rFonts w:ascii="Calibri" w:eastAsia="Times New Roman" w:hAnsi="Calibri" w:cs="Calibri"/>
                <w:sz w:val="21"/>
                <w:szCs w:val="21"/>
              </w:rPr>
              <w:br/>
            </w:r>
            <w:proofErr w:type="spellStart"/>
            <w:r w:rsidRPr="00065F7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∆ηµήτριος</w:t>
            </w:r>
            <w:proofErr w:type="spellEnd"/>
            <w:r w:rsidRPr="00065F7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 xml:space="preserve"> Π. </w:t>
            </w:r>
            <w:proofErr w:type="spellStart"/>
            <w:r w:rsidRPr="00065F7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Μπόγδανος</w:t>
            </w:r>
            <w:proofErr w:type="spellEnd"/>
            <w:r w:rsidRPr="0006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E10" w:rsidRPr="00065F72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065F7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72"/>
    <w:rsid w:val="00065F72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7114/b4f39223051d6edc0f945279dcdf0892/aHR0cDovL3d3dy5pcmQyMDIwLmdyL3JlZ2lzdHJhdGlvbi1mb3JtL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panakoulia@tmg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2020-09-22T12:00:00Z</dcterms:created>
  <dcterms:modified xsi:type="dcterms:W3CDTF">2020-09-22T12:01:00Z</dcterms:modified>
</cp:coreProperties>
</file>