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09" w:rsidRPr="00004A09" w:rsidRDefault="00004A09" w:rsidP="00004A09">
      <w:pPr>
        <w:spacing w:after="100" w:line="240" w:lineRule="auto"/>
        <w:rPr>
          <w:rFonts w:ascii="Times New Roman" w:eastAsia="Times New Roman" w:hAnsi="Times New Roman" w:cs="Times New Roman"/>
          <w:sz w:val="24"/>
          <w:szCs w:val="24"/>
        </w:rPr>
      </w:pPr>
      <w:r w:rsidRPr="00004A09">
        <w:rPr>
          <w:rFonts w:ascii="Times New Roman" w:eastAsia="Times New Roman" w:hAnsi="Times New Roman" w:cs="Times New Roman"/>
          <w:b/>
          <w:bCs/>
          <w:sz w:val="24"/>
          <w:szCs w:val="24"/>
        </w:rPr>
        <w:t xml:space="preserve">34ο Πανελλήνιο Ετήσιο Συνέδριο με Διεθνή Συμμετοχή της Διαβητολογικής Εταιρείας Βόρειας Ελλάδας | 10-14/11/2021 | </w:t>
      </w:r>
      <w:proofErr w:type="spellStart"/>
      <w:r w:rsidRPr="00004A09">
        <w:rPr>
          <w:rFonts w:ascii="Times New Roman" w:eastAsia="Times New Roman" w:hAnsi="Times New Roman" w:cs="Times New Roman"/>
          <w:b/>
          <w:bCs/>
          <w:sz w:val="24"/>
          <w:szCs w:val="24"/>
        </w:rPr>
        <w:t>Makedonia</w:t>
      </w:r>
      <w:proofErr w:type="spellEnd"/>
      <w:r w:rsidRPr="00004A09">
        <w:rPr>
          <w:rFonts w:ascii="Times New Roman" w:eastAsia="Times New Roman" w:hAnsi="Times New Roman" w:cs="Times New Roman"/>
          <w:b/>
          <w:bCs/>
          <w:sz w:val="24"/>
          <w:szCs w:val="24"/>
        </w:rPr>
        <w:t xml:space="preserve"> </w:t>
      </w:r>
      <w:proofErr w:type="spellStart"/>
      <w:r w:rsidRPr="00004A09">
        <w:rPr>
          <w:rFonts w:ascii="Times New Roman" w:eastAsia="Times New Roman" w:hAnsi="Times New Roman" w:cs="Times New Roman"/>
          <w:b/>
          <w:bCs/>
          <w:sz w:val="24"/>
          <w:szCs w:val="24"/>
        </w:rPr>
        <w:t>Palace</w:t>
      </w:r>
      <w:proofErr w:type="spellEnd"/>
      <w:r w:rsidRPr="00004A09">
        <w:rPr>
          <w:rFonts w:ascii="Times New Roman" w:eastAsia="Times New Roman" w:hAnsi="Times New Roman" w:cs="Times New Roman"/>
          <w:b/>
          <w:bCs/>
          <w:sz w:val="24"/>
          <w:szCs w:val="24"/>
        </w:rPr>
        <w:t>, Θεσσαλονίκη</w:t>
      </w:r>
      <w:r w:rsidRPr="00004A09">
        <w:rPr>
          <w:rFonts w:ascii="Times New Roman" w:eastAsia="Times New Roman" w:hAnsi="Times New Roman" w:cs="Times New Roman"/>
          <w:sz w:val="24"/>
          <w:szCs w:val="24"/>
        </w:rPr>
        <w:br/>
      </w:r>
      <w:r w:rsidRPr="00004A09">
        <w:rPr>
          <w:rFonts w:ascii="Times New Roman" w:eastAsia="Times New Roman" w:hAnsi="Times New Roman" w:cs="Times New Roman"/>
          <w:b/>
          <w:bCs/>
          <w:sz w:val="24"/>
          <w:szCs w:val="24"/>
        </w:rPr>
        <w:t>Απάντηση-Προς:</w:t>
      </w:r>
      <w:r w:rsidRPr="00004A09">
        <w:rPr>
          <w:rFonts w:ascii="Times New Roman" w:eastAsia="Times New Roman" w:hAnsi="Times New Roman" w:cs="Times New Roman"/>
          <w:sz w:val="24"/>
          <w:szCs w:val="24"/>
        </w:rPr>
        <w:t xml:space="preserve"> Διαβητολογική Εταιρεία Βόρειας Ελλάδας &lt;</w:t>
      </w:r>
      <w:hyperlink r:id="rId5" w:tgtFrame="_blank" w:history="1">
        <w:r w:rsidRPr="00004A09">
          <w:rPr>
            <w:rFonts w:ascii="Times New Roman" w:eastAsia="Times New Roman" w:hAnsi="Times New Roman" w:cs="Times New Roman"/>
            <w:color w:val="0000FF"/>
            <w:sz w:val="24"/>
            <w:szCs w:val="24"/>
            <w:u w:val="single"/>
          </w:rPr>
          <w:t>info@ngda.gr</w:t>
        </w:r>
      </w:hyperlink>
      <w:r w:rsidRPr="00004A09">
        <w:rPr>
          <w:rFonts w:ascii="Times New Roman" w:eastAsia="Times New Roman" w:hAnsi="Times New Roman" w:cs="Times New Roman"/>
          <w:sz w:val="24"/>
          <w:szCs w:val="24"/>
        </w:rPr>
        <w:t>&gt;</w:t>
      </w:r>
      <w:r w:rsidRPr="00004A09">
        <w:rPr>
          <w:rFonts w:ascii="Times New Roman" w:eastAsia="Times New Roman" w:hAnsi="Times New Roman" w:cs="Times New Roman"/>
          <w:sz w:val="24"/>
          <w:szCs w:val="24"/>
        </w:rPr>
        <w:br/>
      </w:r>
    </w:p>
    <w:p w:rsidR="00004A09" w:rsidRPr="00004A09" w:rsidRDefault="00004A09" w:rsidP="00004A09">
      <w:pPr>
        <w:spacing w:after="100" w:line="240" w:lineRule="auto"/>
        <w:rPr>
          <w:rFonts w:ascii="Times New Roman" w:eastAsia="Times New Roman" w:hAnsi="Times New Roman" w:cs="Times New Roman"/>
          <w:sz w:val="24"/>
          <w:szCs w:val="24"/>
        </w:rPr>
      </w:pPr>
      <w:r w:rsidRPr="00004A09">
        <w:rPr>
          <w:rFonts w:ascii="Times New Roman" w:eastAsia="Times New Roman" w:hAnsi="Times New Roman" w:cs="Times New Roman"/>
          <w:noProof/>
          <w:sz w:val="24"/>
          <w:szCs w:val="24"/>
        </w:rPr>
        <w:drawing>
          <wp:inline distT="0" distB="0" distL="0" distR="0" wp14:anchorId="785E4B0D" wp14:editId="54722809">
            <wp:extent cx="10795" cy="10795"/>
            <wp:effectExtent l="0" t="0" r="0" b="0"/>
            <wp:docPr id="1" name="Εικόνα 1" descr="https://click.mlsend.com/link/o/YT0xODE0NDk4NDE1ODcxMDAxODk5JmM9bjl0NSZlPTUyMjI=.PVfxuJ_7DPbjrXxruGEs2iNr_cndJ4sobWifHUha_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ick.mlsend.com/link/o/YT0xODE0NDk4NDE1ODcxMDAxODk5JmM9bjl0NSZlPTUyMjI=.PVfxuJ_7DPbjrXxruGEs2iNr_cndJ4sobWifHUha__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bl>
      <w:tblPr>
        <w:tblW w:w="5000" w:type="pct"/>
        <w:shd w:val="clear" w:color="auto" w:fill="BDC3C7"/>
        <w:tblCellMar>
          <w:left w:w="0" w:type="dxa"/>
          <w:right w:w="0" w:type="dxa"/>
        </w:tblCellMar>
        <w:tblLook w:val="04A0" w:firstRow="1" w:lastRow="0" w:firstColumn="1" w:lastColumn="0" w:noHBand="0" w:noVBand="1"/>
      </w:tblPr>
      <w:tblGrid>
        <w:gridCol w:w="8306"/>
      </w:tblGrid>
      <w:tr w:rsidR="00004A09" w:rsidRPr="00004A09" w:rsidTr="00004A09">
        <w:tc>
          <w:tcPr>
            <w:tcW w:w="0" w:type="auto"/>
            <w:shd w:val="clear" w:color="auto" w:fill="BDC3C7"/>
            <w:vAlign w:val="center"/>
            <w:hideMark/>
          </w:tcPr>
          <w:tbl>
            <w:tblPr>
              <w:tblW w:w="5000" w:type="pct"/>
              <w:jc w:val="center"/>
              <w:tblCellMar>
                <w:left w:w="0" w:type="dxa"/>
                <w:right w:w="0" w:type="dxa"/>
              </w:tblCellMar>
              <w:tblLook w:val="04A0" w:firstRow="1" w:lastRow="0" w:firstColumn="1" w:lastColumn="0" w:noHBand="0" w:noVBand="1"/>
            </w:tblPr>
            <w:tblGrid>
              <w:gridCol w:w="8306"/>
            </w:tblGrid>
            <w:tr w:rsidR="00004A09" w:rsidRPr="00004A09">
              <w:trPr>
                <w:jc w:val="center"/>
              </w:trPr>
              <w:tc>
                <w:tcPr>
                  <w:tcW w:w="0" w:type="auto"/>
                  <w:vAlign w:val="center"/>
                  <w:hideMark/>
                </w:tcPr>
                <w:tbl>
                  <w:tblPr>
                    <w:tblW w:w="9600" w:type="dxa"/>
                    <w:jc w:val="center"/>
                    <w:tblCellSpacing w:w="0" w:type="dxa"/>
                    <w:tblCellMar>
                      <w:left w:w="0" w:type="dxa"/>
                      <w:right w:w="0" w:type="dxa"/>
                    </w:tblCellMar>
                    <w:tblLook w:val="04A0" w:firstRow="1" w:lastRow="0" w:firstColumn="1" w:lastColumn="0" w:noHBand="0" w:noVBand="1"/>
                  </w:tblPr>
                  <w:tblGrid>
                    <w:gridCol w:w="6300"/>
                    <w:gridCol w:w="300"/>
                    <w:gridCol w:w="3000"/>
                  </w:tblGrid>
                  <w:tr w:rsidR="00004A09" w:rsidRPr="00004A09">
                    <w:trPr>
                      <w:tblCellSpacing w:w="0" w:type="dxa"/>
                      <w:jc w:val="center"/>
                    </w:trPr>
                    <w:tc>
                      <w:tcPr>
                        <w:tcW w:w="6300" w:type="dxa"/>
                        <w:tcMar>
                          <w:top w:w="225" w:type="dxa"/>
                          <w:left w:w="0" w:type="dxa"/>
                          <w:bottom w:w="225" w:type="dxa"/>
                          <w:right w:w="0" w:type="dxa"/>
                        </w:tcMar>
                        <w:vAlign w:val="center"/>
                        <w:hideMark/>
                      </w:tcPr>
                      <w:p w:rsidR="00004A09" w:rsidRPr="00004A09" w:rsidRDefault="00004A09" w:rsidP="00004A09">
                        <w:pPr>
                          <w:spacing w:after="0" w:line="285" w:lineRule="atLeast"/>
                          <w:rPr>
                            <w:rFonts w:ascii="Arial" w:eastAsia="Times New Roman" w:hAnsi="Arial" w:cs="Arial"/>
                            <w:color w:val="666666"/>
                            <w:sz w:val="18"/>
                            <w:szCs w:val="18"/>
                          </w:rPr>
                        </w:pPr>
                      </w:p>
                    </w:tc>
                    <w:tc>
                      <w:tcPr>
                        <w:tcW w:w="300" w:type="dxa"/>
                        <w:vAlign w:val="center"/>
                        <w:hideMark/>
                      </w:tcPr>
                      <w:p w:rsidR="00004A09" w:rsidRPr="00004A09" w:rsidRDefault="00004A09" w:rsidP="00004A09">
                        <w:pPr>
                          <w:spacing w:after="0" w:line="240" w:lineRule="auto"/>
                          <w:rPr>
                            <w:rFonts w:ascii="Times New Roman" w:eastAsia="Times New Roman" w:hAnsi="Times New Roman" w:cs="Times New Roman"/>
                            <w:sz w:val="24"/>
                            <w:szCs w:val="24"/>
                          </w:rPr>
                        </w:pPr>
                      </w:p>
                    </w:tc>
                    <w:tc>
                      <w:tcPr>
                        <w:tcW w:w="3000" w:type="dxa"/>
                        <w:tcMar>
                          <w:top w:w="225" w:type="dxa"/>
                          <w:left w:w="0" w:type="dxa"/>
                          <w:bottom w:w="225" w:type="dxa"/>
                          <w:right w:w="0" w:type="dxa"/>
                        </w:tcMar>
                        <w:vAlign w:val="center"/>
                        <w:hideMark/>
                      </w:tcPr>
                      <w:p w:rsidR="00004A09" w:rsidRPr="00004A09" w:rsidRDefault="00004A09" w:rsidP="00004A09">
                        <w:pPr>
                          <w:spacing w:after="0" w:line="285" w:lineRule="atLeast"/>
                          <w:jc w:val="right"/>
                          <w:rPr>
                            <w:rFonts w:ascii="Arial" w:eastAsia="Times New Roman" w:hAnsi="Arial" w:cs="Arial"/>
                            <w:color w:val="666666"/>
                            <w:sz w:val="18"/>
                            <w:szCs w:val="18"/>
                          </w:rPr>
                        </w:pPr>
                        <w:r w:rsidRPr="00004A09">
                          <w:rPr>
                            <w:rFonts w:ascii="Arial" w:eastAsia="Times New Roman" w:hAnsi="Arial" w:cs="Arial"/>
                            <w:color w:val="666666"/>
                            <w:sz w:val="18"/>
                            <w:szCs w:val="18"/>
                          </w:rPr>
                          <w:t xml:space="preserve">Δεν βλέπετε τις εικόνες; </w:t>
                        </w:r>
                        <w:hyperlink r:id="rId7" w:tgtFrame="_blank" w:history="1">
                          <w:proofErr w:type="spellStart"/>
                          <w:r w:rsidRPr="00004A09">
                            <w:rPr>
                              <w:rFonts w:ascii="Arial" w:eastAsia="Times New Roman" w:hAnsi="Arial" w:cs="Arial"/>
                              <w:color w:val="666666"/>
                              <w:sz w:val="18"/>
                              <w:szCs w:val="18"/>
                              <w:u w:val="single"/>
                            </w:rPr>
                            <w:t>Click</w:t>
                          </w:r>
                          <w:proofErr w:type="spellEnd"/>
                          <w:r w:rsidRPr="00004A09">
                            <w:rPr>
                              <w:rFonts w:ascii="Arial" w:eastAsia="Times New Roman" w:hAnsi="Arial" w:cs="Arial"/>
                              <w:color w:val="666666"/>
                              <w:sz w:val="18"/>
                              <w:szCs w:val="18"/>
                              <w:u w:val="single"/>
                            </w:rPr>
                            <w:t xml:space="preserve"> </w:t>
                          </w:r>
                          <w:proofErr w:type="spellStart"/>
                          <w:r w:rsidRPr="00004A09">
                            <w:rPr>
                              <w:rFonts w:ascii="Arial" w:eastAsia="Times New Roman" w:hAnsi="Arial" w:cs="Arial"/>
                              <w:color w:val="666666"/>
                              <w:sz w:val="18"/>
                              <w:szCs w:val="18"/>
                              <w:u w:val="single"/>
                            </w:rPr>
                            <w:t>here</w:t>
                          </w:r>
                          <w:proofErr w:type="spellEnd"/>
                          <w:r w:rsidRPr="00004A09">
                            <w:rPr>
                              <w:rFonts w:ascii="Arial" w:eastAsia="Times New Roman" w:hAnsi="Arial" w:cs="Arial"/>
                              <w:color w:val="666666"/>
                              <w:sz w:val="18"/>
                              <w:szCs w:val="18"/>
                              <w:u w:val="single"/>
                            </w:rPr>
                            <w:t>...</w:t>
                          </w:r>
                        </w:hyperlink>
                        <w:r w:rsidRPr="00004A09">
                          <w:rPr>
                            <w:rFonts w:ascii="Arial" w:eastAsia="Times New Roman" w:hAnsi="Arial" w:cs="Arial"/>
                            <w:color w:val="666666"/>
                            <w:sz w:val="18"/>
                            <w:szCs w:val="18"/>
                          </w:rPr>
                          <w:t xml:space="preserve"> </w:t>
                        </w:r>
                      </w:p>
                    </w:tc>
                  </w:tr>
                </w:tbl>
                <w:p w:rsidR="00004A09" w:rsidRPr="00004A09" w:rsidRDefault="00004A09" w:rsidP="00004A09">
                  <w:pPr>
                    <w:spacing w:after="0" w:line="240" w:lineRule="auto"/>
                    <w:jc w:val="center"/>
                    <w:rPr>
                      <w:rFonts w:ascii="Times New Roman" w:eastAsia="Times New Roman" w:hAnsi="Times New Roman" w:cs="Times New Roman"/>
                      <w:vanish/>
                      <w:sz w:val="24"/>
                      <w:szCs w:val="24"/>
                    </w:rPr>
                  </w:pPr>
                </w:p>
                <w:tbl>
                  <w:tblPr>
                    <w:tblW w:w="9600" w:type="dxa"/>
                    <w:jc w:val="center"/>
                    <w:tblCellSpacing w:w="0" w:type="dxa"/>
                    <w:tblCellMar>
                      <w:left w:w="0" w:type="dxa"/>
                      <w:right w:w="0" w:type="dxa"/>
                    </w:tblCellMar>
                    <w:tblLook w:val="04A0" w:firstRow="1" w:lastRow="0" w:firstColumn="1" w:lastColumn="0" w:noHBand="0" w:noVBand="1"/>
                  </w:tblPr>
                  <w:tblGrid>
                    <w:gridCol w:w="8306"/>
                  </w:tblGrid>
                  <w:tr w:rsidR="00004A09" w:rsidRPr="00004A09">
                    <w:trPr>
                      <w:tblCellSpacing w:w="0" w:type="dxa"/>
                      <w:jc w:val="center"/>
                    </w:trPr>
                    <w:tc>
                      <w:tcPr>
                        <w:tcW w:w="0" w:type="auto"/>
                        <w:vAlign w:val="center"/>
                        <w:hideMark/>
                      </w:tcPr>
                      <w:tbl>
                        <w:tblPr>
                          <w:tblW w:w="9600" w:type="dxa"/>
                          <w:jc w:val="center"/>
                          <w:tblCellSpacing w:w="0" w:type="dxa"/>
                          <w:shd w:val="clear" w:color="auto" w:fill="BBDBE4"/>
                          <w:tblCellMar>
                            <w:left w:w="0" w:type="dxa"/>
                            <w:right w:w="0" w:type="dxa"/>
                          </w:tblCellMar>
                          <w:tblLook w:val="04A0" w:firstRow="1" w:lastRow="0" w:firstColumn="1" w:lastColumn="0" w:noHBand="0" w:noVBand="1"/>
                        </w:tblPr>
                        <w:tblGrid>
                          <w:gridCol w:w="8306"/>
                        </w:tblGrid>
                        <w:tr w:rsidR="00004A09" w:rsidRPr="00004A09">
                          <w:trPr>
                            <w:tblCellSpacing w:w="0" w:type="dxa"/>
                            <w:jc w:val="center"/>
                          </w:trPr>
                          <w:tc>
                            <w:tcPr>
                              <w:tcW w:w="0" w:type="auto"/>
                              <w:shd w:val="clear" w:color="auto" w:fill="BBDBE4"/>
                              <w:vAlign w:val="center"/>
                              <w:hideMark/>
                            </w:tcPr>
                            <w:p w:rsidR="00004A09" w:rsidRPr="00004A09" w:rsidRDefault="00004A09" w:rsidP="00004A09">
                              <w:pPr>
                                <w:spacing w:after="0" w:line="240" w:lineRule="auto"/>
                                <w:rPr>
                                  <w:rFonts w:ascii="Times New Roman" w:eastAsia="Times New Roman" w:hAnsi="Times New Roman" w:cs="Times New Roman"/>
                                  <w:sz w:val="24"/>
                                  <w:szCs w:val="24"/>
                                </w:rPr>
                              </w:pPr>
                              <w:r w:rsidRPr="00004A09">
                                <w:rPr>
                                  <w:rFonts w:ascii="Times New Roman" w:eastAsia="Times New Roman" w:hAnsi="Times New Roman" w:cs="Times New Roman"/>
                                  <w:noProof/>
                                  <w:color w:val="0000FF"/>
                                  <w:sz w:val="24"/>
                                  <w:szCs w:val="24"/>
                                  <w:bdr w:val="none" w:sz="0" w:space="0" w:color="auto" w:frame="1"/>
                                </w:rPr>
                                <w:drawing>
                                  <wp:inline distT="0" distB="0" distL="0" distR="0" wp14:anchorId="3A824F5B" wp14:editId="342B2974">
                                    <wp:extent cx="6092190" cy="1190625"/>
                                    <wp:effectExtent l="0" t="0" r="3810" b="9525"/>
                                    <wp:docPr id="2" name="Εικόνα 2" descr="https://bucket.mlcdn.com/a/65/65701/images/774b4160b99ff9d4b5f23eb2fa3c2e6583f1b9bb.jpeg/9e4ba62e2315fe736e0f525ea6e87fb0942214c7.jpe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cket.mlcdn.com/a/65/65701/images/774b4160b99ff9d4b5f23eb2fa3c2e6583f1b9bb.jpeg/9e4ba62e2315fe736e0f525ea6e87fb0942214c7.jpe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2190" cy="1190625"/>
                                            </a:xfrm>
                                            <a:prstGeom prst="rect">
                                              <a:avLst/>
                                            </a:prstGeom>
                                            <a:noFill/>
                                            <a:ln>
                                              <a:noFill/>
                                            </a:ln>
                                          </pic:spPr>
                                        </pic:pic>
                                      </a:graphicData>
                                    </a:graphic>
                                  </wp:inline>
                                </w:drawing>
                              </w:r>
                            </w:p>
                          </w:tc>
                        </w:tr>
                      </w:tbl>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jc w:val="center"/>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004A09" w:rsidRPr="00004A09">
                    <w:trPr>
                      <w:trHeight w:val="150"/>
                      <w:tblCellSpacing w:w="0" w:type="dxa"/>
                      <w:jc w:val="center"/>
                    </w:trPr>
                    <w:tc>
                      <w:tcPr>
                        <w:tcW w:w="0" w:type="auto"/>
                        <w:shd w:val="clear" w:color="auto" w:fill="FFFFFF"/>
                        <w:vAlign w:val="center"/>
                        <w:hideMark/>
                      </w:tcPr>
                      <w:p w:rsidR="00004A09" w:rsidRPr="00004A09" w:rsidRDefault="00004A09" w:rsidP="00004A09">
                        <w:pPr>
                          <w:spacing w:after="0" w:line="240" w:lineRule="auto"/>
                          <w:rPr>
                            <w:rFonts w:ascii="Times New Roman" w:eastAsia="Times New Roman" w:hAnsi="Times New Roman" w:cs="Times New Roman"/>
                            <w:sz w:val="16"/>
                            <w:szCs w:val="24"/>
                          </w:rPr>
                        </w:pPr>
                      </w:p>
                    </w:tc>
                  </w:tr>
                </w:tbl>
                <w:p w:rsidR="00004A09" w:rsidRPr="00004A09" w:rsidRDefault="00004A09" w:rsidP="00004A09">
                  <w:pPr>
                    <w:spacing w:after="0" w:line="240" w:lineRule="auto"/>
                    <w:jc w:val="center"/>
                    <w:rPr>
                      <w:rFonts w:ascii="Times New Roman" w:eastAsia="Times New Roman" w:hAnsi="Times New Roman" w:cs="Times New Roman"/>
                      <w:vanish/>
                      <w:sz w:val="24"/>
                      <w:szCs w:val="24"/>
                    </w:rPr>
                  </w:pPr>
                </w:p>
                <w:tbl>
                  <w:tblPr>
                    <w:tblW w:w="9600" w:type="dxa"/>
                    <w:jc w:val="center"/>
                    <w:tblCellSpacing w:w="0" w:type="dxa"/>
                    <w:shd w:val="clear" w:color="auto" w:fill="63C8F4"/>
                    <w:tblCellMar>
                      <w:left w:w="0" w:type="dxa"/>
                      <w:right w:w="0" w:type="dxa"/>
                    </w:tblCellMar>
                    <w:tblLook w:val="04A0" w:firstRow="1" w:lastRow="0" w:firstColumn="1" w:lastColumn="0" w:noHBand="0" w:noVBand="1"/>
                  </w:tblPr>
                  <w:tblGrid>
                    <w:gridCol w:w="8306"/>
                  </w:tblGrid>
                  <w:tr w:rsidR="00004A09" w:rsidRPr="00004A09">
                    <w:trPr>
                      <w:tblCellSpacing w:w="0" w:type="dxa"/>
                      <w:jc w:val="center"/>
                    </w:trPr>
                    <w:tc>
                      <w:tcPr>
                        <w:tcW w:w="0" w:type="auto"/>
                        <w:shd w:val="clear" w:color="auto" w:fill="63C8F4"/>
                        <w:vAlign w:val="center"/>
                        <w:hideMark/>
                      </w:tcPr>
                      <w:tbl>
                        <w:tblPr>
                          <w:tblW w:w="9600" w:type="dxa"/>
                          <w:jc w:val="center"/>
                          <w:tblCellSpacing w:w="0" w:type="dxa"/>
                          <w:shd w:val="clear" w:color="auto" w:fill="63C8F4"/>
                          <w:tblCellMar>
                            <w:left w:w="0" w:type="dxa"/>
                            <w:right w:w="0" w:type="dxa"/>
                          </w:tblCellMar>
                          <w:tblLook w:val="04A0" w:firstRow="1" w:lastRow="0" w:firstColumn="1" w:lastColumn="0" w:noHBand="0" w:noVBand="1"/>
                        </w:tblPr>
                        <w:tblGrid>
                          <w:gridCol w:w="8306"/>
                        </w:tblGrid>
                        <w:tr w:rsidR="00004A09" w:rsidRPr="00004A09">
                          <w:trPr>
                            <w:trHeight w:val="5400"/>
                            <w:tblCellSpacing w:w="0" w:type="dxa"/>
                            <w:jc w:val="center"/>
                          </w:trPr>
                          <w:tc>
                            <w:tcPr>
                              <w:tcW w:w="9600" w:type="dxa"/>
                              <w:shd w:val="clear" w:color="auto" w:fill="63C8F4"/>
                              <w:tcMar>
                                <w:top w:w="225" w:type="dxa"/>
                                <w:left w:w="0" w:type="dxa"/>
                                <w:bottom w:w="75"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306"/>
                              </w:tblGrid>
                              <w:tr w:rsidR="00004A09" w:rsidRPr="00004A09">
                                <w:trPr>
                                  <w:tblCellSpacing w:w="0" w:type="dxa"/>
                                  <w:jc w:val="center"/>
                                </w:trPr>
                                <w:tc>
                                  <w:tcPr>
                                    <w:tcW w:w="0" w:type="auto"/>
                                    <w:vAlign w:val="center"/>
                                    <w:hideMark/>
                                  </w:tcPr>
                                  <w:p w:rsidR="00004A09" w:rsidRPr="00004A09" w:rsidRDefault="00004A09" w:rsidP="00004A09">
                                    <w:pPr>
                                      <w:spacing w:after="0" w:line="240" w:lineRule="auto"/>
                                      <w:rPr>
                                        <w:rFonts w:ascii="Times New Roman" w:eastAsia="Times New Roman" w:hAnsi="Times New Roman" w:cs="Times New Roman"/>
                                        <w:sz w:val="24"/>
                                        <w:szCs w:val="24"/>
                                      </w:rPr>
                                    </w:pPr>
                                    <w:r w:rsidRPr="00004A09">
                                      <w:rPr>
                                        <w:rFonts w:ascii="Times New Roman" w:eastAsia="Times New Roman" w:hAnsi="Times New Roman" w:cs="Times New Roman"/>
                                        <w:noProof/>
                                        <w:color w:val="0000FF"/>
                                        <w:sz w:val="24"/>
                                        <w:szCs w:val="24"/>
                                        <w:bdr w:val="none" w:sz="0" w:space="0" w:color="auto" w:frame="1"/>
                                      </w:rPr>
                                      <w:drawing>
                                        <wp:inline distT="0" distB="0" distL="0" distR="0" wp14:anchorId="6C45573F" wp14:editId="3B310891">
                                          <wp:extent cx="6092190" cy="3434080"/>
                                          <wp:effectExtent l="0" t="0" r="3810" b="0"/>
                                          <wp:docPr id="3" name="Εικόνα 3" descr="https://bucket.mlcdn.com/a/65/65701/images/be8110ccf10976cca4e9e1a871dcd8ef2e1c3d08.jpeg/0a8222e493ed55dbb02ee2f23a0e5175e17b8f6e.jpe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cket.mlcdn.com/a/65/65701/images/be8110ccf10976cca4e9e1a871dcd8ef2e1c3d08.jpeg/0a8222e493ed55dbb02ee2f23a0e5175e17b8f6e.jpe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2190" cy="3434080"/>
                                                  </a:xfrm>
                                                  <a:prstGeom prst="rect">
                                                    <a:avLst/>
                                                  </a:prstGeom>
                                                  <a:noFill/>
                                                  <a:ln>
                                                    <a:noFill/>
                                                  </a:ln>
                                                </pic:spPr>
                                              </pic:pic>
                                            </a:graphicData>
                                          </a:graphic>
                                        </wp:inline>
                                      </w:drawing>
                                    </w:r>
                                  </w:p>
                                </w:tc>
                              </w:tr>
                            </w:tbl>
                            <w:p w:rsidR="00004A09" w:rsidRPr="00004A09" w:rsidRDefault="00004A09" w:rsidP="00004A09">
                              <w:pPr>
                                <w:spacing w:after="0" w:line="240" w:lineRule="auto"/>
                                <w:jc w:val="center"/>
                                <w:rPr>
                                  <w:rFonts w:ascii="Times New Roman" w:eastAsia="Times New Roman" w:hAnsi="Times New Roman" w:cs="Times New Roman"/>
                                  <w:sz w:val="24"/>
                                  <w:szCs w:val="24"/>
                                </w:rPr>
                              </w:pPr>
                            </w:p>
                          </w:tc>
                        </w:tr>
                      </w:tbl>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jc w:val="center"/>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004A09" w:rsidRPr="00004A09">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004A09" w:rsidRPr="00004A09">
                          <w:trPr>
                            <w:tblCellSpacing w:w="0" w:type="dxa"/>
                            <w:jc w:val="center"/>
                          </w:trPr>
                          <w:tc>
                            <w:tcPr>
                              <w:tcW w:w="0" w:type="auto"/>
                              <w:shd w:val="clear" w:color="auto" w:fill="FFFFFF"/>
                              <w:tcMar>
                                <w:top w:w="225" w:type="dxa"/>
                                <w:left w:w="750" w:type="dxa"/>
                                <w:bottom w:w="60" w:type="dxa"/>
                                <w:right w:w="750" w:type="dxa"/>
                              </w:tcMar>
                              <w:vAlign w:val="center"/>
                              <w:hideMark/>
                            </w:tcPr>
                            <w:p w:rsidR="00004A09" w:rsidRPr="00004A09" w:rsidRDefault="00004A09" w:rsidP="00004A09">
                              <w:pPr>
                                <w:spacing w:after="150" w:line="450" w:lineRule="atLeast"/>
                                <w:outlineLvl w:val="1"/>
                                <w:rPr>
                                  <w:rFonts w:ascii="Arial" w:eastAsia="Times New Roman" w:hAnsi="Arial" w:cs="Arial"/>
                                  <w:b/>
                                  <w:bCs/>
                                  <w:color w:val="0C4094"/>
                                  <w:sz w:val="30"/>
                                  <w:szCs w:val="30"/>
                                </w:rPr>
                              </w:pPr>
                              <w:r w:rsidRPr="00004A09">
                                <w:rPr>
                                  <w:rFonts w:ascii="Arial" w:eastAsia="Times New Roman" w:hAnsi="Arial" w:cs="Arial"/>
                                  <w:b/>
                                  <w:bCs/>
                                  <w:color w:val="0C4094"/>
                                  <w:sz w:val="30"/>
                                  <w:szCs w:val="30"/>
                                </w:rPr>
                                <w:t xml:space="preserve">Συμμετοχή στο Συνέδριο </w:t>
                              </w:r>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b/>
                                  <w:bCs/>
                                  <w:color w:val="0C4094"/>
                                  <w:sz w:val="21"/>
                                  <w:szCs w:val="21"/>
                                </w:rPr>
                                <w:t xml:space="preserve">Λόγω των τελευταίων εξελίξεων του </w:t>
                              </w:r>
                              <w:proofErr w:type="spellStart"/>
                              <w:r w:rsidRPr="00004A09">
                                <w:rPr>
                                  <w:rFonts w:ascii="Arial" w:eastAsia="Times New Roman" w:hAnsi="Arial" w:cs="Arial"/>
                                  <w:b/>
                                  <w:bCs/>
                                  <w:color w:val="0C4094"/>
                                  <w:sz w:val="21"/>
                                  <w:szCs w:val="21"/>
                                </w:rPr>
                                <w:t>κορωνοϊού</w:t>
                              </w:r>
                              <w:proofErr w:type="spellEnd"/>
                              <w:r w:rsidRPr="00004A09">
                                <w:rPr>
                                  <w:rFonts w:ascii="Arial" w:eastAsia="Times New Roman" w:hAnsi="Arial" w:cs="Arial"/>
                                  <w:b/>
                                  <w:bCs/>
                                  <w:color w:val="0C4094"/>
                                  <w:sz w:val="21"/>
                                  <w:szCs w:val="21"/>
                                </w:rPr>
                                <w:t xml:space="preserve"> (COVID-19) με προτεραιότητα την ασφάλεια όλων και σε εναρμόνιση με τα νέα μέτρα της Κυβέρνησης,</w:t>
                              </w:r>
                              <w:r w:rsidRPr="00004A09">
                                <w:rPr>
                                  <w:rFonts w:ascii="Arial" w:eastAsia="Times New Roman" w:hAnsi="Arial" w:cs="Arial"/>
                                  <w:b/>
                                  <w:bCs/>
                                  <w:color w:val="0C4094"/>
                                  <w:sz w:val="21"/>
                                  <w:szCs w:val="21"/>
                                  <w:u w:val="single"/>
                                </w:rPr>
                                <w:t xml:space="preserve"> για την προσέλευσή σας στη συνεδριακή αίθουσα με φυσική παρουσία, απαιτείται η επίδειξη έγκυρου πιστοποιητικού εμβολιασμού ή πιστοποιητικού </w:t>
                              </w:r>
                              <w:proofErr w:type="spellStart"/>
                              <w:r w:rsidRPr="00004A09">
                                <w:rPr>
                                  <w:rFonts w:ascii="Arial" w:eastAsia="Times New Roman" w:hAnsi="Arial" w:cs="Arial"/>
                                  <w:b/>
                                  <w:bCs/>
                                  <w:color w:val="0C4094"/>
                                  <w:sz w:val="21"/>
                                  <w:szCs w:val="21"/>
                                  <w:u w:val="single"/>
                                </w:rPr>
                                <w:t>νόσησης</w:t>
                              </w:r>
                              <w:proofErr w:type="spellEnd"/>
                              <w:r w:rsidRPr="00004A09">
                                <w:rPr>
                                  <w:rFonts w:ascii="Arial" w:eastAsia="Times New Roman" w:hAnsi="Arial" w:cs="Arial"/>
                                  <w:b/>
                                  <w:bCs/>
                                  <w:color w:val="0C4094"/>
                                  <w:sz w:val="21"/>
                                  <w:szCs w:val="21"/>
                                  <w:u w:val="single"/>
                                </w:rPr>
                                <w:t xml:space="preserve"> εντός εξαμήνου.</w:t>
                              </w:r>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color w:val="0C4094"/>
                                  <w:sz w:val="21"/>
                                  <w:szCs w:val="21"/>
                                </w:rPr>
                                <w:t>Η συμμετοχή των μη εμβολιασμένων πραγματοποιείται αποκλειστικά διαδικτυακά.</w:t>
                              </w:r>
                            </w:p>
                            <w:p w:rsidR="00004A09" w:rsidRPr="00004A09" w:rsidRDefault="00004A09" w:rsidP="00004A09">
                              <w:pPr>
                                <w:spacing w:after="150" w:line="345" w:lineRule="atLeast"/>
                                <w:rPr>
                                  <w:rFonts w:ascii="Arial" w:eastAsia="Times New Roman" w:hAnsi="Arial" w:cs="Arial"/>
                                  <w:color w:val="0C4094"/>
                                  <w:sz w:val="21"/>
                                  <w:szCs w:val="21"/>
                                </w:rPr>
                              </w:pPr>
                              <w:hyperlink r:id="rId12" w:tgtFrame="_blank" w:history="1">
                                <w:r w:rsidRPr="00004A09">
                                  <w:rPr>
                                    <w:rFonts w:ascii="Arial" w:eastAsia="Times New Roman" w:hAnsi="Arial" w:cs="Arial"/>
                                    <w:b/>
                                    <w:bCs/>
                                    <w:color w:val="C0392B"/>
                                    <w:sz w:val="21"/>
                                    <w:szCs w:val="21"/>
                                    <w:u w:val="single"/>
                                  </w:rPr>
                                  <w:t>Απαραίτητη</w:t>
                                </w:r>
                                <w:r w:rsidRPr="00004A09">
                                  <w:rPr>
                                    <w:rFonts w:ascii="Arial" w:eastAsia="Times New Roman" w:hAnsi="Arial" w:cs="Arial"/>
                                    <w:color w:val="C0392B"/>
                                    <w:sz w:val="21"/>
                                    <w:szCs w:val="21"/>
                                    <w:u w:val="single"/>
                                  </w:rPr>
                                  <w:t xml:space="preserve"> </w:t>
                                </w:r>
                                <w:r w:rsidRPr="00004A09">
                                  <w:rPr>
                                    <w:rFonts w:ascii="Arial" w:eastAsia="Times New Roman" w:hAnsi="Arial" w:cs="Arial"/>
                                    <w:b/>
                                    <w:bCs/>
                                    <w:color w:val="C0392B"/>
                                    <w:sz w:val="21"/>
                                    <w:szCs w:val="21"/>
                                    <w:u w:val="single"/>
                                  </w:rPr>
                                  <w:t>η προεγγραφή σας στο Συνέδριο</w:t>
                                </w:r>
                              </w:hyperlink>
                              <w:r w:rsidRPr="00004A09">
                                <w:rPr>
                                  <w:rFonts w:ascii="Arial" w:eastAsia="Times New Roman" w:hAnsi="Arial" w:cs="Arial"/>
                                  <w:color w:val="0C4094"/>
                                  <w:sz w:val="21"/>
                                  <w:szCs w:val="21"/>
                                </w:rPr>
                                <w:t>.</w:t>
                              </w:r>
                            </w:p>
                          </w:tc>
                        </w:tr>
                      </w:tbl>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jc w:val="center"/>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004A09" w:rsidRPr="00004A09">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004A09" w:rsidRPr="00004A09">
                          <w:trPr>
                            <w:tblCellSpacing w:w="0" w:type="dxa"/>
                            <w:jc w:val="center"/>
                          </w:trPr>
                          <w:tc>
                            <w:tcPr>
                              <w:tcW w:w="0" w:type="auto"/>
                              <w:shd w:val="clear" w:color="auto" w:fill="FFFFFF"/>
                              <w:tcMar>
                                <w:top w:w="225" w:type="dxa"/>
                                <w:left w:w="0" w:type="dxa"/>
                                <w:bottom w:w="0" w:type="dxa"/>
                                <w:right w:w="0" w:type="dxa"/>
                              </w:tcMar>
                              <w:vAlign w:val="center"/>
                              <w:hideMark/>
                            </w:tcPr>
                            <w:tbl>
                              <w:tblPr>
                                <w:tblW w:w="5000" w:type="pct"/>
                                <w:tblCellSpacing w:w="0" w:type="dxa"/>
                                <w:tblBorders>
                                  <w:top w:val="single" w:sz="6" w:space="0" w:color="E69D6F"/>
                                </w:tblBorders>
                                <w:tblCellMar>
                                  <w:left w:w="0" w:type="dxa"/>
                                  <w:right w:w="0" w:type="dxa"/>
                                </w:tblCellMar>
                                <w:tblLook w:val="04A0" w:firstRow="1" w:lastRow="0" w:firstColumn="1" w:lastColumn="0" w:noHBand="0" w:noVBand="1"/>
                              </w:tblPr>
                              <w:tblGrid>
                                <w:gridCol w:w="9600"/>
                              </w:tblGrid>
                              <w:tr w:rsidR="00004A09" w:rsidRPr="00004A09">
                                <w:trPr>
                                  <w:trHeight w:val="225"/>
                                  <w:tblCellSpacing w:w="0" w:type="dxa"/>
                                </w:trPr>
                                <w:tc>
                                  <w:tcPr>
                                    <w:tcW w:w="5000" w:type="pct"/>
                                    <w:vAlign w:val="center"/>
                                    <w:hideMark/>
                                  </w:tcPr>
                                  <w:p w:rsidR="00004A09" w:rsidRPr="00004A09" w:rsidRDefault="00004A09" w:rsidP="00004A09">
                                    <w:pPr>
                                      <w:spacing w:after="0" w:line="225" w:lineRule="atLeast"/>
                                      <w:rPr>
                                        <w:rFonts w:ascii="Times New Roman" w:eastAsia="Times New Roman" w:hAnsi="Times New Roman" w:cs="Times New Roman"/>
                                        <w:szCs w:val="24"/>
                                      </w:rPr>
                                    </w:pPr>
                                  </w:p>
                                </w:tc>
                              </w:tr>
                            </w:tbl>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jc w:val="center"/>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004A09" w:rsidRPr="00004A09">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004A09" w:rsidRPr="00004A09">
                          <w:trPr>
                            <w:tblCellSpacing w:w="0" w:type="dxa"/>
                            <w:jc w:val="center"/>
                          </w:trPr>
                          <w:tc>
                            <w:tcPr>
                              <w:tcW w:w="0" w:type="auto"/>
                              <w:shd w:val="clear" w:color="auto" w:fill="FFFFFF"/>
                              <w:tcMar>
                                <w:top w:w="0" w:type="dxa"/>
                                <w:left w:w="750" w:type="dxa"/>
                                <w:bottom w:w="0" w:type="dxa"/>
                                <w:right w:w="7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100"/>
                              </w:tblGrid>
                              <w:tr w:rsidR="00004A09" w:rsidRPr="00004A09">
                                <w:trPr>
                                  <w:tblCellSpacing w:w="0" w:type="dxa"/>
                                </w:trPr>
                                <w:tc>
                                  <w:tcPr>
                                    <w:tcW w:w="0" w:type="auto"/>
                                    <w:hideMark/>
                                  </w:tcPr>
                                  <w:tbl>
                                    <w:tblPr>
                                      <w:tblpPr w:leftFromText="45" w:rightFromText="45" w:vertAnchor="text"/>
                                      <w:tblW w:w="3825" w:type="dxa"/>
                                      <w:tblCellSpacing w:w="0" w:type="dxa"/>
                                      <w:tblCellMar>
                                        <w:left w:w="0" w:type="dxa"/>
                                        <w:right w:w="0" w:type="dxa"/>
                                      </w:tblCellMar>
                                      <w:tblLook w:val="04A0" w:firstRow="1" w:lastRow="0" w:firstColumn="1" w:lastColumn="0" w:noHBand="0" w:noVBand="1"/>
                                    </w:tblPr>
                                    <w:tblGrid>
                                      <w:gridCol w:w="3825"/>
                                    </w:tblGrid>
                                    <w:tr w:rsidR="00004A09" w:rsidRPr="00004A09">
                                      <w:trPr>
                                        <w:trHeight w:val="225"/>
                                        <w:tblCellSpacing w:w="0" w:type="dxa"/>
                                      </w:trPr>
                                      <w:tc>
                                        <w:tcPr>
                                          <w:tcW w:w="5000" w:type="pct"/>
                                          <w:vAlign w:val="center"/>
                                          <w:hideMark/>
                                        </w:tcPr>
                                        <w:p w:rsidR="00004A09" w:rsidRPr="00004A09" w:rsidRDefault="00004A09" w:rsidP="00004A09">
                                          <w:pPr>
                                            <w:spacing w:after="0" w:line="240" w:lineRule="auto"/>
                                            <w:rPr>
                                              <w:rFonts w:ascii="Times New Roman" w:eastAsia="Times New Roman" w:hAnsi="Times New Roman" w:cs="Times New Roman"/>
                                              <w:szCs w:val="24"/>
                                            </w:rPr>
                                          </w:pPr>
                                        </w:p>
                                      </w:tc>
                                    </w:tr>
                                    <w:tr w:rsidR="00004A09" w:rsidRPr="00004A09">
                                      <w:trPr>
                                        <w:tblCellSpacing w:w="0" w:type="dxa"/>
                                      </w:trPr>
                                      <w:tc>
                                        <w:tcPr>
                                          <w:tcW w:w="0" w:type="auto"/>
                                          <w:vAlign w:val="center"/>
                                          <w:hideMark/>
                                        </w:tcPr>
                                        <w:p w:rsidR="00004A09" w:rsidRPr="00004A09" w:rsidRDefault="00004A09" w:rsidP="00004A09">
                                          <w:pPr>
                                            <w:spacing w:after="0" w:line="240" w:lineRule="auto"/>
                                            <w:rPr>
                                              <w:rFonts w:ascii="Arial" w:eastAsia="Times New Roman" w:hAnsi="Arial" w:cs="Arial"/>
                                              <w:color w:val="0C4094"/>
                                              <w:sz w:val="20"/>
                                              <w:szCs w:val="20"/>
                                            </w:rPr>
                                          </w:pPr>
                                          <w:r w:rsidRPr="00004A09">
                                            <w:rPr>
                                              <w:rFonts w:ascii="Arial" w:eastAsia="Times New Roman" w:hAnsi="Arial" w:cs="Arial"/>
                                              <w:noProof/>
                                              <w:color w:val="00A154"/>
                                              <w:sz w:val="20"/>
                                              <w:szCs w:val="20"/>
                                              <w:bdr w:val="none" w:sz="0" w:space="0" w:color="auto" w:frame="1"/>
                                            </w:rPr>
                                            <w:drawing>
                                              <wp:inline distT="0" distB="0" distL="0" distR="0" wp14:anchorId="015437C4" wp14:editId="16EC10C1">
                                                <wp:extent cx="2424430" cy="1360805"/>
                                                <wp:effectExtent l="0" t="0" r="0" b="0"/>
                                                <wp:docPr id="4" name="Εικόνα 4" descr="https://bucket.mlcdn.com/a/65/65701/images/ec7b9971dc753585917040e6db9ecda5dc2828a8.jpeg/7180721bb8b46d9aa9052e5aca2b432948941334.jpe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cket.mlcdn.com/a/65/65701/images/ec7b9971dc753585917040e6db9ecda5dc2828a8.jpeg/7180721bb8b46d9aa9052e5aca2b432948941334.jpe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24430" cy="1360805"/>
                                                        </a:xfrm>
                                                        <a:prstGeom prst="rect">
                                                          <a:avLst/>
                                                        </a:prstGeom>
                                                        <a:noFill/>
                                                        <a:ln>
                                                          <a:noFill/>
                                                        </a:ln>
                                                      </pic:spPr>
                                                    </pic:pic>
                                                  </a:graphicData>
                                                </a:graphic>
                                              </wp:inline>
                                            </w:drawing>
                                          </w:r>
                                        </w:p>
                                      </w:tc>
                                    </w:tr>
                                    <w:tr w:rsidR="00004A09" w:rsidRPr="00004A09">
                                      <w:trPr>
                                        <w:trHeight w:val="225"/>
                                        <w:tblCellSpacing w:w="0" w:type="dxa"/>
                                      </w:trPr>
                                      <w:tc>
                                        <w:tcPr>
                                          <w:tcW w:w="0" w:type="auto"/>
                                          <w:vAlign w:val="center"/>
                                          <w:hideMark/>
                                        </w:tcPr>
                                        <w:p w:rsidR="00004A09" w:rsidRPr="00004A09" w:rsidRDefault="00004A09" w:rsidP="00004A09">
                                          <w:pPr>
                                            <w:spacing w:after="0" w:line="240" w:lineRule="auto"/>
                                            <w:rPr>
                                              <w:rFonts w:ascii="Times New Roman" w:eastAsia="Times New Roman" w:hAnsi="Times New Roman" w:cs="Times New Roman"/>
                                              <w:szCs w:val="24"/>
                                            </w:rPr>
                                          </w:pPr>
                                        </w:p>
                                      </w:tc>
                                    </w:tr>
                                    <w:tr w:rsidR="00004A09" w:rsidRPr="00004A09">
                                      <w:trPr>
                                        <w:tblCellSpacing w:w="0" w:type="dxa"/>
                                      </w:trPr>
                                      <w:tc>
                                        <w:tcPr>
                                          <w:tcW w:w="0" w:type="auto"/>
                                          <w:vAlign w:val="center"/>
                                          <w:hideMark/>
                                        </w:tcPr>
                                        <w:p w:rsidR="00004A09" w:rsidRPr="00004A09" w:rsidRDefault="00004A09" w:rsidP="00004A09">
                                          <w:pPr>
                                            <w:spacing w:after="150" w:line="330" w:lineRule="atLeast"/>
                                            <w:rPr>
                                              <w:rFonts w:ascii="Arial" w:eastAsia="Times New Roman" w:hAnsi="Arial" w:cs="Arial"/>
                                              <w:color w:val="0C4094"/>
                                              <w:sz w:val="20"/>
                                              <w:szCs w:val="20"/>
                                            </w:rPr>
                                          </w:pPr>
                                          <w:r w:rsidRPr="00004A09">
                                            <w:rPr>
                                              <w:rFonts w:ascii="Arial" w:eastAsia="Times New Roman" w:hAnsi="Arial" w:cs="Arial"/>
                                              <w:color w:val="0C4094"/>
                                              <w:sz w:val="20"/>
                                              <w:szCs w:val="20"/>
                                            </w:rPr>
                                            <w:t>   </w:t>
                                          </w:r>
                                        </w:p>
                                      </w:tc>
                                    </w:tr>
                                    <w:tr w:rsidR="00004A09" w:rsidRPr="00004A09">
                                      <w:trPr>
                                        <w:tblCellSpacing w:w="0" w:type="dxa"/>
                                      </w:trPr>
                                      <w:tc>
                                        <w:tcPr>
                                          <w:tcW w:w="0" w:type="auto"/>
                                          <w:tcMar>
                                            <w:top w:w="75" w:type="dxa"/>
                                            <w:left w:w="0" w:type="dxa"/>
                                            <w:bottom w:w="150" w:type="dxa"/>
                                            <w:right w:w="0" w:type="dxa"/>
                                          </w:tcMar>
                                          <w:vAlign w:val="center"/>
                                          <w:hideMark/>
                                        </w:tcPr>
                                        <w:p w:rsidR="00004A09" w:rsidRPr="00004A09" w:rsidRDefault="00004A09" w:rsidP="00004A09">
                                          <w:pPr>
                                            <w:spacing w:after="0" w:line="240" w:lineRule="auto"/>
                                            <w:rPr>
                                              <w:rFonts w:ascii="Times New Roman" w:eastAsia="Times New Roman" w:hAnsi="Times New Roman" w:cs="Times New Roman"/>
                                              <w:sz w:val="24"/>
                                              <w:szCs w:val="24"/>
                                            </w:rPr>
                                          </w:pPr>
                                          <w:hyperlink r:id="rId15" w:tgtFrame="_blank" w:history="1">
                                            <w:r w:rsidRPr="00004A09">
                                              <w:rPr>
                                                <w:rFonts w:ascii="Arial" w:eastAsia="Times New Roman" w:hAnsi="Arial" w:cs="Arial"/>
                                                <w:b/>
                                                <w:bCs/>
                                                <w:color w:val="0C4094"/>
                                                <w:sz w:val="27"/>
                                                <w:szCs w:val="27"/>
                                                <w:u w:val="single"/>
                                                <w:shd w:val="clear" w:color="auto" w:fill="63C8F4"/>
                                              </w:rPr>
                                              <w:t xml:space="preserve">Πρόγραμμα σε </w:t>
                                            </w:r>
                                            <w:proofErr w:type="spellStart"/>
                                            <w:r w:rsidRPr="00004A09">
                                              <w:rPr>
                                                <w:rFonts w:ascii="Arial" w:eastAsia="Times New Roman" w:hAnsi="Arial" w:cs="Arial"/>
                                                <w:b/>
                                                <w:bCs/>
                                                <w:color w:val="0C4094"/>
                                                <w:sz w:val="27"/>
                                                <w:szCs w:val="27"/>
                                                <w:u w:val="single"/>
                                                <w:shd w:val="clear" w:color="auto" w:fill="63C8F4"/>
                                              </w:rPr>
                                              <w:t>pdf</w:t>
                                            </w:r>
                                            <w:proofErr w:type="spellEnd"/>
                                            <w:r w:rsidRPr="00004A09">
                                              <w:rPr>
                                                <w:rFonts w:ascii="Arial" w:eastAsia="Times New Roman" w:hAnsi="Arial" w:cs="Arial"/>
                                                <w:b/>
                                                <w:bCs/>
                                                <w:color w:val="0C4094"/>
                                                <w:sz w:val="27"/>
                                                <w:szCs w:val="27"/>
                                                <w:u w:val="single"/>
                                                <w:shd w:val="clear" w:color="auto" w:fill="63C8F4"/>
                                              </w:rPr>
                                              <w:t xml:space="preserve"> </w:t>
                                            </w:r>
                                          </w:hyperlink>
                                        </w:p>
                                      </w:tc>
                                    </w:tr>
                                    <w:tr w:rsidR="00004A09" w:rsidRPr="00004A09">
                                      <w:trPr>
                                        <w:trHeight w:val="75"/>
                                        <w:tblCellSpacing w:w="0" w:type="dxa"/>
                                      </w:trPr>
                                      <w:tc>
                                        <w:tcPr>
                                          <w:tcW w:w="5000" w:type="pct"/>
                                          <w:vAlign w:val="center"/>
                                          <w:hideMark/>
                                        </w:tcPr>
                                        <w:p w:rsidR="00004A09" w:rsidRPr="00004A09" w:rsidRDefault="00004A09" w:rsidP="00004A09">
                                          <w:pPr>
                                            <w:spacing w:after="0" w:line="240" w:lineRule="auto"/>
                                            <w:rPr>
                                              <w:rFonts w:ascii="Times New Roman" w:eastAsia="Times New Roman" w:hAnsi="Times New Roman" w:cs="Times New Roman"/>
                                              <w:sz w:val="8"/>
                                              <w:szCs w:val="24"/>
                                            </w:rPr>
                                          </w:pPr>
                                        </w:p>
                                      </w:tc>
                                    </w:tr>
                                  </w:tbl>
                                  <w:tbl>
                                    <w:tblPr>
                                      <w:tblpPr w:leftFromText="45" w:rightFromText="45" w:vertAnchor="text" w:tblpXSpec="right" w:tblpYSpec="center"/>
                                      <w:tblW w:w="3825" w:type="dxa"/>
                                      <w:tblCellSpacing w:w="0" w:type="dxa"/>
                                      <w:tblCellMar>
                                        <w:left w:w="0" w:type="dxa"/>
                                        <w:right w:w="0" w:type="dxa"/>
                                      </w:tblCellMar>
                                      <w:tblLook w:val="04A0" w:firstRow="1" w:lastRow="0" w:firstColumn="1" w:lastColumn="0" w:noHBand="0" w:noVBand="1"/>
                                    </w:tblPr>
                                    <w:tblGrid>
                                      <w:gridCol w:w="3825"/>
                                    </w:tblGrid>
                                    <w:tr w:rsidR="00004A09" w:rsidRPr="00004A09">
                                      <w:trPr>
                                        <w:trHeight w:val="225"/>
                                        <w:tblCellSpacing w:w="0" w:type="dxa"/>
                                      </w:trPr>
                                      <w:tc>
                                        <w:tcPr>
                                          <w:tcW w:w="5000" w:type="pct"/>
                                          <w:vAlign w:val="center"/>
                                          <w:hideMark/>
                                        </w:tcPr>
                                        <w:p w:rsidR="00004A09" w:rsidRPr="00004A09" w:rsidRDefault="00004A09" w:rsidP="00004A09">
                                          <w:pPr>
                                            <w:spacing w:after="0" w:line="240" w:lineRule="auto"/>
                                            <w:rPr>
                                              <w:rFonts w:ascii="Times New Roman" w:eastAsia="Times New Roman" w:hAnsi="Times New Roman" w:cs="Times New Roman"/>
                                              <w:szCs w:val="24"/>
                                            </w:rPr>
                                          </w:pPr>
                                        </w:p>
                                      </w:tc>
                                    </w:tr>
                                    <w:tr w:rsidR="00004A09" w:rsidRPr="00004A09">
                                      <w:trPr>
                                        <w:tblCellSpacing w:w="0" w:type="dxa"/>
                                      </w:trPr>
                                      <w:tc>
                                        <w:tcPr>
                                          <w:tcW w:w="0" w:type="auto"/>
                                          <w:vAlign w:val="center"/>
                                          <w:hideMark/>
                                        </w:tcPr>
                                        <w:p w:rsidR="00004A09" w:rsidRPr="00004A09" w:rsidRDefault="00004A09" w:rsidP="00004A09">
                                          <w:pPr>
                                            <w:spacing w:after="0" w:line="240" w:lineRule="auto"/>
                                            <w:rPr>
                                              <w:rFonts w:ascii="Arial" w:eastAsia="Times New Roman" w:hAnsi="Arial" w:cs="Arial"/>
                                              <w:color w:val="0C4094"/>
                                              <w:sz w:val="20"/>
                                              <w:szCs w:val="20"/>
                                            </w:rPr>
                                          </w:pPr>
                                          <w:r w:rsidRPr="00004A09">
                                            <w:rPr>
                                              <w:rFonts w:ascii="Arial" w:eastAsia="Times New Roman" w:hAnsi="Arial" w:cs="Arial"/>
                                              <w:noProof/>
                                              <w:color w:val="00A154"/>
                                              <w:sz w:val="20"/>
                                              <w:szCs w:val="20"/>
                                              <w:bdr w:val="none" w:sz="0" w:space="0" w:color="auto" w:frame="1"/>
                                            </w:rPr>
                                            <w:drawing>
                                              <wp:inline distT="0" distB="0" distL="0" distR="0" wp14:anchorId="15E4BE53" wp14:editId="036626DC">
                                                <wp:extent cx="2424430" cy="1360805"/>
                                                <wp:effectExtent l="0" t="0" r="0" b="0"/>
                                                <wp:docPr id="5" name="Εικόνα 5" descr="https://bucket.mlcdn.com/a/65/65701/images/06566819860c640a133edbfadf3217e9473650cd.jpeg/1d106dc88721a7e54db635c16c0bdcc48c862d48.jpe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cket.mlcdn.com/a/65/65701/images/06566819860c640a133edbfadf3217e9473650cd.jpeg/1d106dc88721a7e54db635c16c0bdcc48c862d48.jpe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4430" cy="1360805"/>
                                                        </a:xfrm>
                                                        <a:prstGeom prst="rect">
                                                          <a:avLst/>
                                                        </a:prstGeom>
                                                        <a:noFill/>
                                                        <a:ln>
                                                          <a:noFill/>
                                                        </a:ln>
                                                      </pic:spPr>
                                                    </pic:pic>
                                                  </a:graphicData>
                                                </a:graphic>
                                              </wp:inline>
                                            </w:drawing>
                                          </w:r>
                                        </w:p>
                                      </w:tc>
                                    </w:tr>
                                    <w:tr w:rsidR="00004A09" w:rsidRPr="00004A09">
                                      <w:trPr>
                                        <w:trHeight w:val="225"/>
                                        <w:tblCellSpacing w:w="0" w:type="dxa"/>
                                      </w:trPr>
                                      <w:tc>
                                        <w:tcPr>
                                          <w:tcW w:w="0" w:type="auto"/>
                                          <w:vAlign w:val="center"/>
                                          <w:hideMark/>
                                        </w:tcPr>
                                        <w:p w:rsidR="00004A09" w:rsidRPr="00004A09" w:rsidRDefault="00004A09" w:rsidP="00004A09">
                                          <w:pPr>
                                            <w:spacing w:after="0" w:line="240" w:lineRule="auto"/>
                                            <w:rPr>
                                              <w:rFonts w:ascii="Times New Roman" w:eastAsia="Times New Roman" w:hAnsi="Times New Roman" w:cs="Times New Roman"/>
                                              <w:szCs w:val="24"/>
                                            </w:rPr>
                                          </w:pPr>
                                        </w:p>
                                      </w:tc>
                                    </w:tr>
                                    <w:tr w:rsidR="00004A09" w:rsidRPr="00004A09">
                                      <w:trPr>
                                        <w:tblCellSpacing w:w="0" w:type="dxa"/>
                                      </w:trPr>
                                      <w:tc>
                                        <w:tcPr>
                                          <w:tcW w:w="0" w:type="auto"/>
                                          <w:vAlign w:val="center"/>
                                          <w:hideMark/>
                                        </w:tcPr>
                                        <w:p w:rsidR="00004A09" w:rsidRPr="00004A09" w:rsidRDefault="00004A09" w:rsidP="00004A09">
                                          <w:pPr>
                                            <w:spacing w:after="150" w:line="330" w:lineRule="atLeast"/>
                                            <w:rPr>
                                              <w:rFonts w:ascii="Arial" w:eastAsia="Times New Roman" w:hAnsi="Arial" w:cs="Arial"/>
                                              <w:color w:val="0C4094"/>
                                              <w:sz w:val="20"/>
                                              <w:szCs w:val="20"/>
                                            </w:rPr>
                                          </w:pPr>
                                          <w:r w:rsidRPr="00004A09">
                                            <w:rPr>
                                              <w:rFonts w:ascii="Arial" w:eastAsia="Times New Roman" w:hAnsi="Arial" w:cs="Arial"/>
                                              <w:color w:val="0C4094"/>
                                              <w:sz w:val="20"/>
                                              <w:szCs w:val="20"/>
                                            </w:rPr>
                                            <w:t>       </w:t>
                                          </w:r>
                                        </w:p>
                                      </w:tc>
                                    </w:tr>
                                    <w:tr w:rsidR="00004A09" w:rsidRPr="00004A09">
                                      <w:trPr>
                                        <w:tblCellSpacing w:w="0" w:type="dxa"/>
                                      </w:trPr>
                                      <w:tc>
                                        <w:tcPr>
                                          <w:tcW w:w="0" w:type="auto"/>
                                          <w:tcMar>
                                            <w:top w:w="75" w:type="dxa"/>
                                            <w:left w:w="0" w:type="dxa"/>
                                            <w:bottom w:w="150" w:type="dxa"/>
                                            <w:right w:w="0" w:type="dxa"/>
                                          </w:tcMar>
                                          <w:vAlign w:val="center"/>
                                          <w:hideMark/>
                                        </w:tcPr>
                                        <w:p w:rsidR="00004A09" w:rsidRPr="00004A09" w:rsidRDefault="00004A09" w:rsidP="00004A09">
                                          <w:pPr>
                                            <w:spacing w:after="0" w:line="240" w:lineRule="auto"/>
                                            <w:rPr>
                                              <w:rFonts w:ascii="Times New Roman" w:eastAsia="Times New Roman" w:hAnsi="Times New Roman" w:cs="Times New Roman"/>
                                              <w:sz w:val="24"/>
                                              <w:szCs w:val="24"/>
                                            </w:rPr>
                                          </w:pPr>
                                          <w:hyperlink r:id="rId18" w:tgtFrame="_blank" w:history="1">
                                            <w:r w:rsidRPr="00004A09">
                                              <w:rPr>
                                                <w:rFonts w:ascii="Arial" w:eastAsia="Times New Roman" w:hAnsi="Arial" w:cs="Arial"/>
                                                <w:b/>
                                                <w:bCs/>
                                                <w:color w:val="0C4094"/>
                                                <w:sz w:val="27"/>
                                                <w:szCs w:val="27"/>
                                                <w:u w:val="single"/>
                                                <w:shd w:val="clear" w:color="auto" w:fill="63C8F4"/>
                                              </w:rPr>
                                              <w:t xml:space="preserve">Ηλεκτρονικό Πρόγραμμα </w:t>
                                            </w:r>
                                          </w:hyperlink>
                                        </w:p>
                                      </w:tc>
                                    </w:tr>
                                    <w:tr w:rsidR="00004A09" w:rsidRPr="00004A09">
                                      <w:trPr>
                                        <w:trHeight w:val="75"/>
                                        <w:tblCellSpacing w:w="0" w:type="dxa"/>
                                      </w:trPr>
                                      <w:tc>
                                        <w:tcPr>
                                          <w:tcW w:w="5000" w:type="pct"/>
                                          <w:vAlign w:val="center"/>
                                          <w:hideMark/>
                                        </w:tcPr>
                                        <w:p w:rsidR="00004A09" w:rsidRPr="00004A09" w:rsidRDefault="00004A09" w:rsidP="00004A09">
                                          <w:pPr>
                                            <w:spacing w:after="0" w:line="240" w:lineRule="auto"/>
                                            <w:rPr>
                                              <w:rFonts w:ascii="Times New Roman" w:eastAsia="Times New Roman" w:hAnsi="Times New Roman" w:cs="Times New Roman"/>
                                              <w:sz w:val="8"/>
                                              <w:szCs w:val="24"/>
                                            </w:rPr>
                                          </w:pPr>
                                        </w:p>
                                      </w:tc>
                                    </w:tr>
                                  </w:tbl>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jc w:val="center"/>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004A09" w:rsidRPr="00004A09">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004A09" w:rsidRPr="00004A09">
                          <w:trPr>
                            <w:tblCellSpacing w:w="0" w:type="dxa"/>
                            <w:jc w:val="center"/>
                          </w:trPr>
                          <w:tc>
                            <w:tcPr>
                              <w:tcW w:w="0" w:type="auto"/>
                              <w:shd w:val="clear" w:color="auto" w:fill="FFFFFF"/>
                              <w:tcMar>
                                <w:top w:w="225" w:type="dxa"/>
                                <w:left w:w="0" w:type="dxa"/>
                                <w:bottom w:w="0" w:type="dxa"/>
                                <w:right w:w="0" w:type="dxa"/>
                              </w:tcMar>
                              <w:vAlign w:val="center"/>
                              <w:hideMark/>
                            </w:tcPr>
                            <w:tbl>
                              <w:tblPr>
                                <w:tblW w:w="5000" w:type="pct"/>
                                <w:tblCellSpacing w:w="0" w:type="dxa"/>
                                <w:tblBorders>
                                  <w:top w:val="single" w:sz="6" w:space="0" w:color="E69D6F"/>
                                </w:tblBorders>
                                <w:tblCellMar>
                                  <w:left w:w="0" w:type="dxa"/>
                                  <w:right w:w="0" w:type="dxa"/>
                                </w:tblCellMar>
                                <w:tblLook w:val="04A0" w:firstRow="1" w:lastRow="0" w:firstColumn="1" w:lastColumn="0" w:noHBand="0" w:noVBand="1"/>
                              </w:tblPr>
                              <w:tblGrid>
                                <w:gridCol w:w="9600"/>
                              </w:tblGrid>
                              <w:tr w:rsidR="00004A09" w:rsidRPr="00004A09">
                                <w:trPr>
                                  <w:trHeight w:val="225"/>
                                  <w:tblCellSpacing w:w="0" w:type="dxa"/>
                                </w:trPr>
                                <w:tc>
                                  <w:tcPr>
                                    <w:tcW w:w="5000" w:type="pct"/>
                                    <w:vAlign w:val="center"/>
                                    <w:hideMark/>
                                  </w:tcPr>
                                  <w:p w:rsidR="00004A09" w:rsidRPr="00004A09" w:rsidRDefault="00004A09" w:rsidP="00004A09">
                                    <w:pPr>
                                      <w:spacing w:after="0" w:line="225" w:lineRule="atLeast"/>
                                      <w:rPr>
                                        <w:rFonts w:ascii="Times New Roman" w:eastAsia="Times New Roman" w:hAnsi="Times New Roman" w:cs="Times New Roman"/>
                                        <w:szCs w:val="24"/>
                                      </w:rPr>
                                    </w:pPr>
                                  </w:p>
                                </w:tc>
                              </w:tr>
                            </w:tbl>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jc w:val="center"/>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004A09" w:rsidRPr="00004A09">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004A09" w:rsidRPr="00004A09">
                          <w:trPr>
                            <w:tblCellSpacing w:w="0" w:type="dxa"/>
                            <w:jc w:val="center"/>
                          </w:trPr>
                          <w:tc>
                            <w:tcPr>
                              <w:tcW w:w="0" w:type="auto"/>
                              <w:shd w:val="clear" w:color="auto" w:fill="FFFFFF"/>
                              <w:tcMar>
                                <w:top w:w="75" w:type="dxa"/>
                                <w:left w:w="750" w:type="dxa"/>
                                <w:bottom w:w="60" w:type="dxa"/>
                                <w:right w:w="750" w:type="dxa"/>
                              </w:tcMar>
                              <w:vAlign w:val="center"/>
                              <w:hideMark/>
                            </w:tcPr>
                            <w:p w:rsidR="00004A09" w:rsidRPr="00004A09" w:rsidRDefault="00004A09" w:rsidP="00004A09">
                              <w:pPr>
                                <w:spacing w:after="150" w:line="450" w:lineRule="atLeast"/>
                                <w:outlineLvl w:val="1"/>
                                <w:rPr>
                                  <w:rFonts w:ascii="Arial" w:eastAsia="Times New Roman" w:hAnsi="Arial" w:cs="Arial"/>
                                  <w:b/>
                                  <w:bCs/>
                                  <w:color w:val="0C4094"/>
                                  <w:sz w:val="29"/>
                                  <w:szCs w:val="29"/>
                                </w:rPr>
                              </w:pPr>
                              <w:r w:rsidRPr="00004A09">
                                <w:rPr>
                                  <w:rFonts w:ascii="Arial" w:eastAsia="Times New Roman" w:hAnsi="Arial" w:cs="Arial"/>
                                  <w:b/>
                                  <w:bCs/>
                                  <w:color w:val="0C4094"/>
                                  <w:sz w:val="29"/>
                                  <w:szCs w:val="29"/>
                                </w:rPr>
                                <w:t xml:space="preserve">Χαιρετισμός Προέδρου </w:t>
                              </w:r>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color w:val="0C4094"/>
                                  <w:sz w:val="21"/>
                                  <w:szCs w:val="21"/>
                                </w:rPr>
                                <w:t>Αγαπητές και αγαπητοί συνάδελφοι και φίλοι,</w:t>
                              </w:r>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color w:val="0C4094"/>
                                  <w:sz w:val="21"/>
                                  <w:szCs w:val="21"/>
                                </w:rPr>
                                <w:t xml:space="preserve">Με ιδιαίτερη χαρά και τιμή σας προσκαλώ εκ μέρους του Διοικητικού Συμβουλίου της Διαβητολογικής Εταιρείας Βόρειας Ελλάδας, στο </w:t>
                              </w:r>
                              <w:r w:rsidRPr="00004A09">
                                <w:rPr>
                                  <w:rFonts w:ascii="Arial" w:eastAsia="Times New Roman" w:hAnsi="Arial" w:cs="Arial"/>
                                  <w:b/>
                                  <w:bCs/>
                                  <w:color w:val="0C4094"/>
                                  <w:sz w:val="21"/>
                                  <w:szCs w:val="21"/>
                                </w:rPr>
                                <w:t>34ο Πανελλήνιο Ετήσιο Συνέδριο</w:t>
                              </w:r>
                              <w:r w:rsidRPr="00004A09">
                                <w:rPr>
                                  <w:rFonts w:ascii="Arial" w:eastAsia="Times New Roman" w:hAnsi="Arial" w:cs="Arial"/>
                                  <w:color w:val="0C4094"/>
                                  <w:sz w:val="21"/>
                                  <w:szCs w:val="21"/>
                                </w:rPr>
                                <w:t xml:space="preserve"> που θα διεξαχθεί στη Θεσσαλονίκη, στο </w:t>
                              </w:r>
                              <w:r w:rsidRPr="00004A09">
                                <w:rPr>
                                  <w:rFonts w:ascii="Arial" w:eastAsia="Times New Roman" w:hAnsi="Arial" w:cs="Arial"/>
                                  <w:b/>
                                  <w:bCs/>
                                  <w:color w:val="0C4094"/>
                                  <w:sz w:val="21"/>
                                  <w:szCs w:val="21"/>
                                </w:rPr>
                                <w:t xml:space="preserve">ξενοδοχείο </w:t>
                              </w:r>
                              <w:proofErr w:type="spellStart"/>
                              <w:r w:rsidRPr="00004A09">
                                <w:rPr>
                                  <w:rFonts w:ascii="Arial" w:eastAsia="Times New Roman" w:hAnsi="Arial" w:cs="Arial"/>
                                  <w:b/>
                                  <w:bCs/>
                                  <w:color w:val="0C4094"/>
                                  <w:sz w:val="21"/>
                                  <w:szCs w:val="21"/>
                                </w:rPr>
                                <w:t>Makedonia</w:t>
                              </w:r>
                              <w:proofErr w:type="spellEnd"/>
                              <w:r w:rsidRPr="00004A09">
                                <w:rPr>
                                  <w:rFonts w:ascii="Arial" w:eastAsia="Times New Roman" w:hAnsi="Arial" w:cs="Arial"/>
                                  <w:b/>
                                  <w:bCs/>
                                  <w:color w:val="0C4094"/>
                                  <w:sz w:val="21"/>
                                  <w:szCs w:val="21"/>
                                </w:rPr>
                                <w:t xml:space="preserve"> </w:t>
                              </w:r>
                              <w:proofErr w:type="spellStart"/>
                              <w:r w:rsidRPr="00004A09">
                                <w:rPr>
                                  <w:rFonts w:ascii="Arial" w:eastAsia="Times New Roman" w:hAnsi="Arial" w:cs="Arial"/>
                                  <w:b/>
                                  <w:bCs/>
                                  <w:color w:val="0C4094"/>
                                  <w:sz w:val="21"/>
                                  <w:szCs w:val="21"/>
                                </w:rPr>
                                <w:t>Palace</w:t>
                              </w:r>
                              <w:proofErr w:type="spellEnd"/>
                              <w:r w:rsidRPr="00004A09">
                                <w:rPr>
                                  <w:rFonts w:ascii="Arial" w:eastAsia="Times New Roman" w:hAnsi="Arial" w:cs="Arial"/>
                                  <w:color w:val="0C4094"/>
                                  <w:sz w:val="21"/>
                                  <w:szCs w:val="21"/>
                                </w:rPr>
                                <w:t xml:space="preserve"> </w:t>
                              </w:r>
                              <w:r w:rsidRPr="00004A09">
                                <w:rPr>
                                  <w:rFonts w:ascii="Arial" w:eastAsia="Times New Roman" w:hAnsi="Arial" w:cs="Arial"/>
                                  <w:b/>
                                  <w:bCs/>
                                  <w:color w:val="0C4094"/>
                                  <w:sz w:val="21"/>
                                  <w:szCs w:val="21"/>
                                </w:rPr>
                                <w:t>από τις 10 έως και τις 14 Νοεμβρίου 2021.</w:t>
                              </w:r>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color w:val="0C4094"/>
                                  <w:sz w:val="21"/>
                                  <w:szCs w:val="21"/>
                                </w:rPr>
                                <w:t xml:space="preserve">Το Συνέδριό μας, κάθε Νοέμβριο στην πανέμορφη και φιλόξενη «Νύμφη του Θερμαϊκού» είναι σημείο αναφοράς, σημείο συνάντησης επιστημόνων όλων των ειδικοτήτων από όλη την επικράτεια και τον διεθνή χώρο που ασχολούνται με τη διάγνωση, τη θεραπεία και διαχείριση του Σακχαρώδη Διαβήτη καθώς επίσης με την πρόληψη των επιπλοκών και την προσπάθεια μείωσης των </w:t>
                              </w:r>
                              <w:proofErr w:type="spellStart"/>
                              <w:r w:rsidRPr="00004A09">
                                <w:rPr>
                                  <w:rFonts w:ascii="Arial" w:eastAsia="Times New Roman" w:hAnsi="Arial" w:cs="Arial"/>
                                  <w:color w:val="0C4094"/>
                                  <w:sz w:val="21"/>
                                  <w:szCs w:val="21"/>
                                </w:rPr>
                                <w:t>καρδιονεφρικών</w:t>
                              </w:r>
                              <w:proofErr w:type="spellEnd"/>
                              <w:r w:rsidRPr="00004A09">
                                <w:rPr>
                                  <w:rFonts w:ascii="Arial" w:eastAsia="Times New Roman" w:hAnsi="Arial" w:cs="Arial"/>
                                  <w:color w:val="0C4094"/>
                                  <w:sz w:val="21"/>
                                  <w:szCs w:val="21"/>
                                </w:rPr>
                                <w:t xml:space="preserve"> </w:t>
                              </w:r>
                              <w:proofErr w:type="spellStart"/>
                              <w:r w:rsidRPr="00004A09">
                                <w:rPr>
                                  <w:rFonts w:ascii="Arial" w:eastAsia="Times New Roman" w:hAnsi="Arial" w:cs="Arial"/>
                                  <w:color w:val="0C4094"/>
                                  <w:sz w:val="21"/>
                                  <w:szCs w:val="21"/>
                                </w:rPr>
                                <w:t>συμβαμάτων</w:t>
                              </w:r>
                              <w:proofErr w:type="spellEnd"/>
                              <w:r w:rsidRPr="00004A09">
                                <w:rPr>
                                  <w:rFonts w:ascii="Arial" w:eastAsia="Times New Roman" w:hAnsi="Arial" w:cs="Arial"/>
                                  <w:color w:val="0C4094"/>
                                  <w:sz w:val="21"/>
                                  <w:szCs w:val="21"/>
                                </w:rPr>
                                <w:t>.</w:t>
                              </w:r>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color w:val="0C4094"/>
                                  <w:sz w:val="21"/>
                                  <w:szCs w:val="21"/>
                                </w:rPr>
                                <w:t xml:space="preserve">H Διαβητολογική Εταιρεία Βόρειας Ελλάδας τιμώντας το χτες (Νικόλαο Παπάζογλου και Μιλτιάδη </w:t>
                              </w:r>
                              <w:proofErr w:type="spellStart"/>
                              <w:r w:rsidRPr="00004A09">
                                <w:rPr>
                                  <w:rFonts w:ascii="Arial" w:eastAsia="Times New Roman" w:hAnsi="Arial" w:cs="Arial"/>
                                  <w:color w:val="0C4094"/>
                                  <w:sz w:val="21"/>
                                  <w:szCs w:val="21"/>
                                </w:rPr>
                                <w:t>Αλεβίζο</w:t>
                              </w:r>
                              <w:proofErr w:type="spellEnd"/>
                              <w:r w:rsidRPr="00004A09">
                                <w:rPr>
                                  <w:rFonts w:ascii="Arial" w:eastAsia="Times New Roman" w:hAnsi="Arial" w:cs="Arial"/>
                                  <w:color w:val="0C4094"/>
                                  <w:sz w:val="21"/>
                                  <w:szCs w:val="21"/>
                                </w:rPr>
                                <w:t>) γιορτάζει τα</w:t>
                              </w:r>
                              <w:r w:rsidRPr="00004A09">
                                <w:rPr>
                                  <w:rFonts w:ascii="Arial" w:eastAsia="Times New Roman" w:hAnsi="Arial" w:cs="Arial"/>
                                  <w:b/>
                                  <w:bCs/>
                                  <w:color w:val="0C4094"/>
                                  <w:sz w:val="21"/>
                                  <w:szCs w:val="21"/>
                                </w:rPr>
                                <w:t xml:space="preserve"> «100 χρόνια ινσουλίνης»</w:t>
                              </w:r>
                              <w:r w:rsidRPr="00004A09">
                                <w:rPr>
                                  <w:rFonts w:ascii="Arial" w:eastAsia="Times New Roman" w:hAnsi="Arial" w:cs="Arial"/>
                                  <w:color w:val="0C4094"/>
                                  <w:sz w:val="21"/>
                                  <w:szCs w:val="21"/>
                                </w:rPr>
                                <w:t xml:space="preserve"> με αφιερώματα και δράσεις, </w:t>
                              </w:r>
                              <w:proofErr w:type="spellStart"/>
                              <w:r w:rsidRPr="00004A09">
                                <w:rPr>
                                  <w:rFonts w:ascii="Arial" w:eastAsia="Times New Roman" w:hAnsi="Arial" w:cs="Arial"/>
                                  <w:color w:val="0C4094"/>
                                  <w:sz w:val="21"/>
                                  <w:szCs w:val="21"/>
                                </w:rPr>
                                <w:t>καθ΄</w:t>
                              </w:r>
                              <w:proofErr w:type="spellEnd"/>
                              <w:r w:rsidRPr="00004A09">
                                <w:rPr>
                                  <w:rFonts w:ascii="Arial" w:eastAsia="Times New Roman" w:hAnsi="Arial" w:cs="Arial"/>
                                  <w:color w:val="0C4094"/>
                                  <w:sz w:val="21"/>
                                  <w:szCs w:val="21"/>
                                </w:rPr>
                                <w:t xml:space="preserve"> όλη τη διάρκεια του επετειακού Συνεδρίου, στην πόλη της Θεσσαλονίκης.</w:t>
                              </w:r>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color w:val="0C4094"/>
                                  <w:sz w:val="21"/>
                                  <w:szCs w:val="21"/>
                                </w:rPr>
                                <w:t xml:space="preserve">Υποδέχεται και τιμά με κάθε λαμπρότητα τον καθηγητή κ. Σωτήριο </w:t>
                              </w:r>
                              <w:proofErr w:type="spellStart"/>
                              <w:r w:rsidRPr="00004A09">
                                <w:rPr>
                                  <w:rFonts w:ascii="Arial" w:eastAsia="Times New Roman" w:hAnsi="Arial" w:cs="Arial"/>
                                  <w:color w:val="0C4094"/>
                                  <w:sz w:val="21"/>
                                  <w:szCs w:val="21"/>
                                </w:rPr>
                                <w:t>Τσιόδρα</w:t>
                              </w:r>
                              <w:proofErr w:type="spellEnd"/>
                              <w:r w:rsidRPr="00004A09">
                                <w:rPr>
                                  <w:rFonts w:ascii="Arial" w:eastAsia="Times New Roman" w:hAnsi="Arial" w:cs="Arial"/>
                                  <w:color w:val="0C4094"/>
                                  <w:sz w:val="21"/>
                                  <w:szCs w:val="21"/>
                                </w:rPr>
                                <w:t xml:space="preserve"> στην</w:t>
                              </w:r>
                              <w:r w:rsidRPr="00004A09">
                                <w:rPr>
                                  <w:rFonts w:ascii="Arial" w:eastAsia="Times New Roman" w:hAnsi="Arial" w:cs="Arial"/>
                                  <w:b/>
                                  <w:bCs/>
                                  <w:color w:val="0C4094"/>
                                  <w:sz w:val="21"/>
                                  <w:szCs w:val="21"/>
                                </w:rPr>
                                <w:t xml:space="preserve"> Τελετή Έναρξης</w:t>
                              </w:r>
                              <w:r w:rsidRPr="00004A09">
                                <w:rPr>
                                  <w:rFonts w:ascii="Arial" w:eastAsia="Times New Roman" w:hAnsi="Arial" w:cs="Arial"/>
                                  <w:color w:val="0C4094"/>
                                  <w:sz w:val="21"/>
                                  <w:szCs w:val="21"/>
                                </w:rPr>
                                <w:t xml:space="preserve"> την </w:t>
                              </w:r>
                              <w:r w:rsidRPr="00004A09">
                                <w:rPr>
                                  <w:rFonts w:ascii="Arial" w:eastAsia="Times New Roman" w:hAnsi="Arial" w:cs="Arial"/>
                                  <w:b/>
                                  <w:bCs/>
                                  <w:color w:val="0C4094"/>
                                  <w:sz w:val="21"/>
                                  <w:szCs w:val="21"/>
                                </w:rPr>
                                <w:t>Τετάρτη 10 Νοεμβρίου 2021</w:t>
                              </w:r>
                              <w:r w:rsidRPr="00004A09">
                                <w:rPr>
                                  <w:rFonts w:ascii="Arial" w:eastAsia="Times New Roman" w:hAnsi="Arial" w:cs="Arial"/>
                                  <w:color w:val="0C4094"/>
                                  <w:sz w:val="21"/>
                                  <w:szCs w:val="21"/>
                                </w:rPr>
                                <w:t xml:space="preserve"> στην </w:t>
                              </w:r>
                              <w:r w:rsidRPr="00004A09">
                                <w:rPr>
                                  <w:rFonts w:ascii="Arial" w:eastAsia="Times New Roman" w:hAnsi="Arial" w:cs="Arial"/>
                                  <w:b/>
                                  <w:bCs/>
                                  <w:color w:val="0C4094"/>
                                  <w:sz w:val="21"/>
                                  <w:szCs w:val="21"/>
                                </w:rPr>
                                <w:t>εναρκτήρια ομιλία</w:t>
                              </w:r>
                              <w:r w:rsidRPr="00004A09">
                                <w:rPr>
                                  <w:rFonts w:ascii="Arial" w:eastAsia="Times New Roman" w:hAnsi="Arial" w:cs="Arial"/>
                                  <w:color w:val="0C4094"/>
                                  <w:sz w:val="21"/>
                                  <w:szCs w:val="21"/>
                                </w:rPr>
                                <w:t xml:space="preserve"> με θέμα «Πανδημία COVID-19 και τρέχουσες προκλήσεις».</w:t>
                              </w:r>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b/>
                                  <w:bCs/>
                                  <w:color w:val="0C4094"/>
                                  <w:sz w:val="21"/>
                                  <w:szCs w:val="21"/>
                                </w:rPr>
                                <w:t xml:space="preserve">Βραβεύει </w:t>
                              </w:r>
                              <w:r w:rsidRPr="00004A09">
                                <w:rPr>
                                  <w:rFonts w:ascii="Arial" w:eastAsia="Times New Roman" w:hAnsi="Arial" w:cs="Arial"/>
                                  <w:color w:val="0C4094"/>
                                  <w:sz w:val="21"/>
                                  <w:szCs w:val="21"/>
                                </w:rPr>
                                <w:t xml:space="preserve">και ευχαριστεί τον ομότιμο καθηγητή κ. Ιωάννη </w:t>
                              </w:r>
                              <w:proofErr w:type="spellStart"/>
                              <w:r w:rsidRPr="00004A09">
                                <w:rPr>
                                  <w:rFonts w:ascii="Arial" w:eastAsia="Times New Roman" w:hAnsi="Arial" w:cs="Arial"/>
                                  <w:color w:val="0C4094"/>
                                  <w:sz w:val="21"/>
                                  <w:szCs w:val="21"/>
                                </w:rPr>
                                <w:t>Γιώβο</w:t>
                              </w:r>
                              <w:proofErr w:type="spellEnd"/>
                              <w:r w:rsidRPr="00004A09">
                                <w:rPr>
                                  <w:rFonts w:ascii="Arial" w:eastAsia="Times New Roman" w:hAnsi="Arial" w:cs="Arial"/>
                                  <w:color w:val="0C4094"/>
                                  <w:sz w:val="21"/>
                                  <w:szCs w:val="21"/>
                                </w:rPr>
                                <w:t xml:space="preserve"> και τον ομότιμο καθηγητή κ. Γεώργιο Δημητριάδη για την προσφορά τους στην ιατρική κοινότητα και στη διαχείριση του Σακχαρώδη Διαβήτη.</w:t>
                              </w:r>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color w:val="0C4094"/>
                                  <w:sz w:val="21"/>
                                  <w:szCs w:val="21"/>
                                </w:rPr>
                                <w:t xml:space="preserve">Απολαμβάνει της </w:t>
                              </w:r>
                              <w:r w:rsidRPr="00004A09">
                                <w:rPr>
                                  <w:rFonts w:ascii="Arial" w:eastAsia="Times New Roman" w:hAnsi="Arial" w:cs="Arial"/>
                                  <w:b/>
                                  <w:bCs/>
                                  <w:color w:val="0C4094"/>
                                  <w:sz w:val="21"/>
                                  <w:szCs w:val="21"/>
                                </w:rPr>
                                <w:t>τιμητικής διάλεξης</w:t>
                              </w:r>
                              <w:r w:rsidRPr="00004A09">
                                <w:rPr>
                                  <w:rFonts w:ascii="Arial" w:eastAsia="Times New Roman" w:hAnsi="Arial" w:cs="Arial"/>
                                  <w:color w:val="0C4094"/>
                                  <w:sz w:val="21"/>
                                  <w:szCs w:val="21"/>
                                </w:rPr>
                                <w:t xml:space="preserve"> του Προέδρου του ΕASD </w:t>
                              </w:r>
                              <w:proofErr w:type="spellStart"/>
                              <w:r w:rsidRPr="00004A09">
                                <w:rPr>
                                  <w:rFonts w:ascii="Arial" w:eastAsia="Times New Roman" w:hAnsi="Arial" w:cs="Arial"/>
                                  <w:color w:val="0C4094"/>
                                  <w:sz w:val="21"/>
                                  <w:szCs w:val="21"/>
                                </w:rPr>
                                <w:t>Prof</w:t>
                              </w:r>
                              <w:proofErr w:type="spellEnd"/>
                              <w:r w:rsidRPr="00004A09">
                                <w:rPr>
                                  <w:rFonts w:ascii="Arial" w:eastAsia="Times New Roman" w:hAnsi="Arial" w:cs="Arial"/>
                                  <w:color w:val="0C4094"/>
                                  <w:sz w:val="21"/>
                                  <w:szCs w:val="21"/>
                                </w:rPr>
                                <w:t xml:space="preserve">. </w:t>
                              </w:r>
                              <w:proofErr w:type="spellStart"/>
                              <w:r w:rsidRPr="00004A09">
                                <w:rPr>
                                  <w:rFonts w:ascii="Arial" w:eastAsia="Times New Roman" w:hAnsi="Arial" w:cs="Arial"/>
                                  <w:color w:val="0C4094"/>
                                  <w:sz w:val="21"/>
                                  <w:szCs w:val="21"/>
                                </w:rPr>
                                <w:t>Stefano</w:t>
                              </w:r>
                              <w:proofErr w:type="spellEnd"/>
                              <w:r w:rsidRPr="00004A09">
                                <w:rPr>
                                  <w:rFonts w:ascii="Arial" w:eastAsia="Times New Roman" w:hAnsi="Arial" w:cs="Arial"/>
                                  <w:color w:val="0C4094"/>
                                  <w:sz w:val="21"/>
                                  <w:szCs w:val="21"/>
                                </w:rPr>
                                <w:t xml:space="preserve"> </w:t>
                              </w:r>
                              <w:proofErr w:type="spellStart"/>
                              <w:r w:rsidRPr="00004A09">
                                <w:rPr>
                                  <w:rFonts w:ascii="Arial" w:eastAsia="Times New Roman" w:hAnsi="Arial" w:cs="Arial"/>
                                  <w:color w:val="0C4094"/>
                                  <w:sz w:val="21"/>
                                  <w:szCs w:val="21"/>
                                </w:rPr>
                                <w:t>Del</w:t>
                              </w:r>
                              <w:proofErr w:type="spellEnd"/>
                              <w:r w:rsidRPr="00004A09">
                                <w:rPr>
                                  <w:rFonts w:ascii="Arial" w:eastAsia="Times New Roman" w:hAnsi="Arial" w:cs="Arial"/>
                                  <w:color w:val="0C4094"/>
                                  <w:sz w:val="21"/>
                                  <w:szCs w:val="21"/>
                                </w:rPr>
                                <w:t xml:space="preserve"> </w:t>
                              </w:r>
                              <w:proofErr w:type="spellStart"/>
                              <w:r w:rsidRPr="00004A09">
                                <w:rPr>
                                  <w:rFonts w:ascii="Arial" w:eastAsia="Times New Roman" w:hAnsi="Arial" w:cs="Arial"/>
                                  <w:color w:val="0C4094"/>
                                  <w:sz w:val="21"/>
                                  <w:szCs w:val="21"/>
                                </w:rPr>
                                <w:t>Prato</w:t>
                              </w:r>
                              <w:proofErr w:type="spellEnd"/>
                              <w:r w:rsidRPr="00004A09">
                                <w:rPr>
                                  <w:rFonts w:ascii="Arial" w:eastAsia="Times New Roman" w:hAnsi="Arial" w:cs="Arial"/>
                                  <w:color w:val="0C4094"/>
                                  <w:sz w:val="21"/>
                                  <w:szCs w:val="21"/>
                                </w:rPr>
                                <w:t xml:space="preserve"> </w:t>
                              </w:r>
                              <w:r w:rsidRPr="00004A09">
                                <w:rPr>
                                  <w:rFonts w:ascii="Arial" w:eastAsia="Times New Roman" w:hAnsi="Arial" w:cs="Arial"/>
                                  <w:color w:val="0C4094"/>
                                  <w:sz w:val="21"/>
                                  <w:szCs w:val="21"/>
                                </w:rPr>
                                <w:lastRenderedPageBreak/>
                                <w:t>την Παρασκευή 12 Νοεμβρίου 2021 με θέμα “</w:t>
                              </w:r>
                              <w:proofErr w:type="spellStart"/>
                              <w:r w:rsidRPr="00004A09">
                                <w:rPr>
                                  <w:rFonts w:ascii="Arial" w:eastAsia="Times New Roman" w:hAnsi="Arial" w:cs="Arial"/>
                                  <w:color w:val="0C4094"/>
                                  <w:sz w:val="21"/>
                                  <w:szCs w:val="21"/>
                                </w:rPr>
                                <w:t>Treating</w:t>
                              </w:r>
                              <w:proofErr w:type="spellEnd"/>
                              <w:r w:rsidRPr="00004A09">
                                <w:rPr>
                                  <w:rFonts w:ascii="Arial" w:eastAsia="Times New Roman" w:hAnsi="Arial" w:cs="Arial"/>
                                  <w:color w:val="0C4094"/>
                                  <w:sz w:val="21"/>
                                  <w:szCs w:val="21"/>
                                </w:rPr>
                                <w:t xml:space="preserve"> T2DM </w:t>
                              </w:r>
                              <w:proofErr w:type="spellStart"/>
                              <w:r w:rsidRPr="00004A09">
                                <w:rPr>
                                  <w:rFonts w:ascii="Arial" w:eastAsia="Times New Roman" w:hAnsi="Arial" w:cs="Arial"/>
                                  <w:color w:val="0C4094"/>
                                  <w:sz w:val="21"/>
                                  <w:szCs w:val="21"/>
                                </w:rPr>
                                <w:t>in</w:t>
                              </w:r>
                              <w:proofErr w:type="spellEnd"/>
                              <w:r w:rsidRPr="00004A09">
                                <w:rPr>
                                  <w:rFonts w:ascii="Arial" w:eastAsia="Times New Roman" w:hAnsi="Arial" w:cs="Arial"/>
                                  <w:color w:val="0C4094"/>
                                  <w:sz w:val="21"/>
                                  <w:szCs w:val="21"/>
                                </w:rPr>
                                <w:t xml:space="preserve"> 2021”.</w:t>
                              </w:r>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color w:val="0C4094"/>
                                  <w:sz w:val="21"/>
                                  <w:szCs w:val="21"/>
                                </w:rPr>
                                <w:t xml:space="preserve">Συναντά τον καθ. Χρήστο </w:t>
                              </w:r>
                              <w:proofErr w:type="spellStart"/>
                              <w:r w:rsidRPr="00004A09">
                                <w:rPr>
                                  <w:rFonts w:ascii="Arial" w:eastAsia="Times New Roman" w:hAnsi="Arial" w:cs="Arial"/>
                                  <w:color w:val="0C4094"/>
                                  <w:sz w:val="21"/>
                                  <w:szCs w:val="21"/>
                                </w:rPr>
                                <w:t>Μαντζώρο</w:t>
                              </w:r>
                              <w:proofErr w:type="spellEnd"/>
                              <w:r w:rsidRPr="00004A09">
                                <w:rPr>
                                  <w:rFonts w:ascii="Arial" w:eastAsia="Times New Roman" w:hAnsi="Arial" w:cs="Arial"/>
                                  <w:color w:val="0C4094"/>
                                  <w:sz w:val="21"/>
                                  <w:szCs w:val="21"/>
                                </w:rPr>
                                <w:t xml:space="preserve"> στο Χάρβαρντ το Σάββατο 13 Νοεμβρίου 2021 για την </w:t>
                              </w:r>
                              <w:r w:rsidRPr="00004A09">
                                <w:rPr>
                                  <w:rFonts w:ascii="Arial" w:eastAsia="Times New Roman" w:hAnsi="Arial" w:cs="Arial"/>
                                  <w:b/>
                                  <w:bCs/>
                                  <w:color w:val="0C4094"/>
                                  <w:sz w:val="21"/>
                                  <w:szCs w:val="21"/>
                                </w:rPr>
                                <w:t>κεντρική διάλεξη</w:t>
                              </w:r>
                              <w:r w:rsidRPr="00004A09">
                                <w:rPr>
                                  <w:rFonts w:ascii="Arial" w:eastAsia="Times New Roman" w:hAnsi="Arial" w:cs="Arial"/>
                                  <w:color w:val="0C4094"/>
                                  <w:sz w:val="21"/>
                                  <w:szCs w:val="21"/>
                                </w:rPr>
                                <w:t xml:space="preserve"> του Συνεδρίου με θέμα «Μη αλκοολική λιπώδης νόσος του ήπατος».</w:t>
                              </w:r>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color w:val="0C4094"/>
                                  <w:sz w:val="21"/>
                                  <w:szCs w:val="21"/>
                                </w:rPr>
                                <w:t>Στο Συνέδριο θα παρουσιαστούν όλα τα τελευταία δεδομένα για την παθογένεια τις επιπλοκές και την θεραπευτική διαχείριση του Σακχαρώδη Διαβήτη με οδηγό την έρευνα όπως αποτυπώθηκε και στα Συνέδρια ADA και EASD.</w:t>
                              </w:r>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color w:val="0C4094"/>
                                  <w:sz w:val="21"/>
                                  <w:szCs w:val="21"/>
                                </w:rPr>
                                <w:t>Τα τεχνολογικά επιτεύγματα και η διαχείριση των ατόμων με Σακχαρώδη Διαβήτη τύπου 1 το 2021 κατέχουν κυρίαρχη θέση στην θεματολογία του Συνεδρίου.</w:t>
                              </w:r>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color w:val="0C4094"/>
                                  <w:sz w:val="21"/>
                                  <w:szCs w:val="21"/>
                                </w:rPr>
                                <w:t xml:space="preserve">Την </w:t>
                              </w:r>
                              <w:r w:rsidRPr="00004A09">
                                <w:rPr>
                                  <w:rFonts w:ascii="Arial" w:eastAsia="Times New Roman" w:hAnsi="Arial" w:cs="Arial"/>
                                  <w:b/>
                                  <w:bCs/>
                                  <w:color w:val="0C4094"/>
                                  <w:sz w:val="21"/>
                                  <w:szCs w:val="21"/>
                                </w:rPr>
                                <w:t>Κυριακή 14 Νοεμβρίου 2021</w:t>
                              </w:r>
                              <w:r w:rsidRPr="00004A09">
                                <w:rPr>
                                  <w:rFonts w:ascii="Arial" w:eastAsia="Times New Roman" w:hAnsi="Arial" w:cs="Arial"/>
                                  <w:color w:val="0C4094"/>
                                  <w:sz w:val="21"/>
                                  <w:szCs w:val="21"/>
                                </w:rPr>
                                <w:t xml:space="preserve"> θα πραγματοποιηθεί </w:t>
                              </w:r>
                              <w:proofErr w:type="spellStart"/>
                              <w:r w:rsidRPr="00004A09">
                                <w:rPr>
                                  <w:rFonts w:ascii="Arial" w:eastAsia="Times New Roman" w:hAnsi="Arial" w:cs="Arial"/>
                                  <w:b/>
                                  <w:bCs/>
                                  <w:color w:val="0C4094"/>
                                  <w:sz w:val="21"/>
                                  <w:szCs w:val="21"/>
                                </w:rPr>
                                <w:t>διαδραστική</w:t>
                              </w:r>
                              <w:proofErr w:type="spellEnd"/>
                              <w:r w:rsidRPr="00004A09">
                                <w:rPr>
                                  <w:rFonts w:ascii="Arial" w:eastAsia="Times New Roman" w:hAnsi="Arial" w:cs="Arial"/>
                                  <w:b/>
                                  <w:bCs/>
                                  <w:color w:val="0C4094"/>
                                  <w:sz w:val="21"/>
                                  <w:szCs w:val="21"/>
                                </w:rPr>
                                <w:t xml:space="preserve"> εορταστική Ημερίδα</w:t>
                              </w:r>
                              <w:r w:rsidRPr="00004A09">
                                <w:rPr>
                                  <w:rFonts w:ascii="Arial" w:eastAsia="Times New Roman" w:hAnsi="Arial" w:cs="Arial"/>
                                  <w:color w:val="0C4094"/>
                                  <w:sz w:val="21"/>
                                  <w:szCs w:val="21"/>
                                </w:rPr>
                                <w:t xml:space="preserve"> για το κοινό με θέμα «100 χρόνια από την ανακάλυψη της ινσουλίνης».</w:t>
                              </w:r>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color w:val="0C4094"/>
                                  <w:sz w:val="21"/>
                                  <w:szCs w:val="21"/>
                                </w:rPr>
                                <w:t>Στο Συνέδριο μας χορηγούνται 32 μόρια στο πλαίσιο της Συνεχιζόμενης Ιατρικής Εκπαίδευσης (CME-CPD) από τον Πανελλήνιο Ιατρικό Σύλλογο σύμφωνα με την εξουσιοδότηση και τα κριτήρια της EACCME-UEMS.</w:t>
                              </w:r>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color w:val="0C4094"/>
                                  <w:sz w:val="21"/>
                                  <w:szCs w:val="21"/>
                                </w:rPr>
                                <w:t xml:space="preserve">Ακολουθώντας τις οδηγίες των ειδικών και τα μέτρα ελέγχου κατά του </w:t>
                              </w:r>
                              <w:proofErr w:type="spellStart"/>
                              <w:r w:rsidRPr="00004A09">
                                <w:rPr>
                                  <w:rFonts w:ascii="Arial" w:eastAsia="Times New Roman" w:hAnsi="Arial" w:cs="Arial"/>
                                  <w:color w:val="0C4094"/>
                                  <w:sz w:val="21"/>
                                  <w:szCs w:val="21"/>
                                </w:rPr>
                                <w:t>κορωνοϊού</w:t>
                              </w:r>
                              <w:proofErr w:type="spellEnd"/>
                              <w:r w:rsidRPr="00004A09">
                                <w:rPr>
                                  <w:rFonts w:ascii="Arial" w:eastAsia="Times New Roman" w:hAnsi="Arial" w:cs="Arial"/>
                                  <w:color w:val="0C4094"/>
                                  <w:sz w:val="21"/>
                                  <w:szCs w:val="21"/>
                                </w:rPr>
                                <w:t xml:space="preserve"> του κράτους σύμφωνα με την ισχύουσα ΚΥΑ, υποσχόμαστε ένα </w:t>
                              </w:r>
                              <w:proofErr w:type="spellStart"/>
                              <w:r w:rsidRPr="00004A09">
                                <w:rPr>
                                  <w:rFonts w:ascii="Arial" w:eastAsia="Times New Roman" w:hAnsi="Arial" w:cs="Arial"/>
                                  <w:color w:val="0C4094"/>
                                  <w:sz w:val="21"/>
                                  <w:szCs w:val="21"/>
                                </w:rPr>
                                <w:t>Covid</w:t>
                              </w:r>
                              <w:proofErr w:type="spellEnd"/>
                              <w:r w:rsidRPr="00004A09">
                                <w:rPr>
                                  <w:rFonts w:ascii="Arial" w:eastAsia="Times New Roman" w:hAnsi="Arial" w:cs="Arial"/>
                                  <w:color w:val="0C4094"/>
                                  <w:sz w:val="21"/>
                                  <w:szCs w:val="21"/>
                                </w:rPr>
                                <w:t xml:space="preserve"> </w:t>
                              </w:r>
                              <w:proofErr w:type="spellStart"/>
                              <w:r w:rsidRPr="00004A09">
                                <w:rPr>
                                  <w:rFonts w:ascii="Arial" w:eastAsia="Times New Roman" w:hAnsi="Arial" w:cs="Arial"/>
                                  <w:color w:val="0C4094"/>
                                  <w:sz w:val="21"/>
                                  <w:szCs w:val="21"/>
                                </w:rPr>
                                <w:t>Free</w:t>
                              </w:r>
                              <w:proofErr w:type="spellEnd"/>
                              <w:r w:rsidRPr="00004A09">
                                <w:rPr>
                                  <w:rFonts w:ascii="Arial" w:eastAsia="Times New Roman" w:hAnsi="Arial" w:cs="Arial"/>
                                  <w:color w:val="0C4094"/>
                                  <w:sz w:val="21"/>
                                  <w:szCs w:val="21"/>
                                </w:rPr>
                                <w:t xml:space="preserve"> Συνέδριο με φυσική παρουσία και με δυνατότητα διαδικτυακής παρακολούθησης.</w:t>
                              </w:r>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color w:val="0C4094"/>
                                  <w:sz w:val="21"/>
                                  <w:szCs w:val="21"/>
                                </w:rPr>
                                <w:t>Προσδοκούμε ότι το 34ο Πανελλήνιο Ετήσιο Συνέδριο θα στεφθεί με επιτυχία, θα ανταποκριθεί στις ανάγκες των συμμετεχόντων και θα δικαιώσει τις προσπάθειές μας.</w:t>
                              </w:r>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color w:val="0C4094"/>
                                  <w:sz w:val="21"/>
                                  <w:szCs w:val="21"/>
                                </w:rPr>
                                <w:t>Σας ευχαριστούμε εκ των προτέρων για την παρουσία σας και την ενεργό συμμετοχή σας.</w:t>
                              </w:r>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color w:val="0C4094"/>
                                  <w:sz w:val="21"/>
                                  <w:szCs w:val="21"/>
                                </w:rPr>
                                <w:t>Με βαθιά εκτίμηση,</w:t>
                              </w:r>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b/>
                                  <w:bCs/>
                                  <w:color w:val="0C4094"/>
                                  <w:sz w:val="21"/>
                                  <w:szCs w:val="21"/>
                                </w:rPr>
                                <w:t>Ο Πρόεδρος της Διαβητολογικής Εταιρείας Βόρειας Ελλάδας</w:t>
                              </w:r>
                              <w:r w:rsidRPr="00004A09">
                                <w:rPr>
                                  <w:rFonts w:ascii="Arial" w:eastAsia="Times New Roman" w:hAnsi="Arial" w:cs="Arial"/>
                                  <w:color w:val="0C4094"/>
                                  <w:sz w:val="21"/>
                                  <w:szCs w:val="21"/>
                                </w:rPr>
                                <w:br/>
                                <w:t xml:space="preserve">Δημήτριος </w:t>
                              </w:r>
                              <w:proofErr w:type="spellStart"/>
                              <w:r w:rsidRPr="00004A09">
                                <w:rPr>
                                  <w:rFonts w:ascii="Arial" w:eastAsia="Times New Roman" w:hAnsi="Arial" w:cs="Arial"/>
                                  <w:color w:val="0C4094"/>
                                  <w:sz w:val="21"/>
                                  <w:szCs w:val="21"/>
                                </w:rPr>
                                <w:t>Σκούτας</w:t>
                              </w:r>
                              <w:proofErr w:type="spellEnd"/>
                              <w:r w:rsidRPr="00004A09">
                                <w:rPr>
                                  <w:rFonts w:ascii="Arial" w:eastAsia="Times New Roman" w:hAnsi="Arial" w:cs="Arial"/>
                                  <w:color w:val="0C4094"/>
                                  <w:sz w:val="21"/>
                                  <w:szCs w:val="21"/>
                                </w:rPr>
                                <w:br/>
                                <w:t xml:space="preserve">Ειδικός Παθολόγος – </w:t>
                              </w:r>
                              <w:proofErr w:type="spellStart"/>
                              <w:r w:rsidRPr="00004A09">
                                <w:rPr>
                                  <w:rFonts w:ascii="Arial" w:eastAsia="Times New Roman" w:hAnsi="Arial" w:cs="Arial"/>
                                  <w:color w:val="0C4094"/>
                                  <w:sz w:val="21"/>
                                  <w:szCs w:val="21"/>
                                </w:rPr>
                                <w:t>Διαβητολόγος</w:t>
                              </w:r>
                              <w:proofErr w:type="spellEnd"/>
                              <w:r w:rsidRPr="00004A09">
                                <w:rPr>
                                  <w:rFonts w:ascii="Arial" w:eastAsia="Times New Roman" w:hAnsi="Arial" w:cs="Arial"/>
                                  <w:color w:val="0C4094"/>
                                  <w:sz w:val="21"/>
                                  <w:szCs w:val="21"/>
                                </w:rPr>
                                <w:t>, Διδάκτωρ Ιατρικής Σχολής ΔΠΘ</w:t>
                              </w:r>
                            </w:p>
                          </w:tc>
                        </w:tr>
                      </w:tbl>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jc w:val="center"/>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004A09" w:rsidRPr="00004A09">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004A09" w:rsidRPr="00004A09">
                          <w:trPr>
                            <w:tblCellSpacing w:w="0" w:type="dxa"/>
                            <w:jc w:val="center"/>
                          </w:trPr>
                          <w:tc>
                            <w:tcPr>
                              <w:tcW w:w="0" w:type="auto"/>
                              <w:shd w:val="clear" w:color="auto" w:fill="FFFFFF"/>
                              <w:tcMar>
                                <w:top w:w="225" w:type="dxa"/>
                                <w:left w:w="0" w:type="dxa"/>
                                <w:bottom w:w="0" w:type="dxa"/>
                                <w:right w:w="0" w:type="dxa"/>
                              </w:tcMar>
                              <w:vAlign w:val="center"/>
                              <w:hideMark/>
                            </w:tcPr>
                            <w:tbl>
                              <w:tblPr>
                                <w:tblW w:w="5000" w:type="pct"/>
                                <w:tblCellSpacing w:w="0" w:type="dxa"/>
                                <w:tblBorders>
                                  <w:top w:val="single" w:sz="6" w:space="0" w:color="E69D6F"/>
                                </w:tblBorders>
                                <w:tblCellMar>
                                  <w:left w:w="0" w:type="dxa"/>
                                  <w:right w:w="0" w:type="dxa"/>
                                </w:tblCellMar>
                                <w:tblLook w:val="04A0" w:firstRow="1" w:lastRow="0" w:firstColumn="1" w:lastColumn="0" w:noHBand="0" w:noVBand="1"/>
                              </w:tblPr>
                              <w:tblGrid>
                                <w:gridCol w:w="9600"/>
                              </w:tblGrid>
                              <w:tr w:rsidR="00004A09" w:rsidRPr="00004A09">
                                <w:trPr>
                                  <w:trHeight w:val="225"/>
                                  <w:tblCellSpacing w:w="0" w:type="dxa"/>
                                </w:trPr>
                                <w:tc>
                                  <w:tcPr>
                                    <w:tcW w:w="5000" w:type="pct"/>
                                    <w:vAlign w:val="center"/>
                                    <w:hideMark/>
                                  </w:tcPr>
                                  <w:p w:rsidR="00004A09" w:rsidRPr="00004A09" w:rsidRDefault="00004A09" w:rsidP="00004A09">
                                    <w:pPr>
                                      <w:spacing w:after="0" w:line="225" w:lineRule="atLeast"/>
                                      <w:rPr>
                                        <w:rFonts w:ascii="Times New Roman" w:eastAsia="Times New Roman" w:hAnsi="Times New Roman" w:cs="Times New Roman"/>
                                        <w:szCs w:val="24"/>
                                      </w:rPr>
                                    </w:pPr>
                                  </w:p>
                                </w:tc>
                              </w:tr>
                            </w:tbl>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jc w:val="center"/>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004A09" w:rsidRPr="00004A09">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004A09" w:rsidRPr="00004A09">
                          <w:trPr>
                            <w:tblCellSpacing w:w="0" w:type="dxa"/>
                            <w:jc w:val="center"/>
                          </w:trPr>
                          <w:tc>
                            <w:tcPr>
                              <w:tcW w:w="0" w:type="auto"/>
                              <w:shd w:val="clear" w:color="auto" w:fill="FFFFFF"/>
                              <w:tcMar>
                                <w:top w:w="75" w:type="dxa"/>
                                <w:left w:w="750" w:type="dxa"/>
                                <w:bottom w:w="45" w:type="dxa"/>
                                <w:right w:w="75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220"/>
                                <w:gridCol w:w="450"/>
                              </w:tblGrid>
                              <w:tr w:rsidR="00004A09" w:rsidRPr="00004A09">
                                <w:trPr>
                                  <w:trHeight w:val="2190"/>
                                </w:trPr>
                                <w:tc>
                                  <w:tcPr>
                                    <w:tcW w:w="2220" w:type="dxa"/>
                                    <w:vAlign w:val="center"/>
                                    <w:hideMark/>
                                  </w:tcPr>
                                  <w:p w:rsidR="00004A09" w:rsidRPr="00004A09" w:rsidRDefault="00004A09" w:rsidP="00004A09">
                                    <w:pPr>
                                      <w:spacing w:after="0" w:line="240" w:lineRule="auto"/>
                                      <w:rPr>
                                        <w:rFonts w:ascii="Times New Roman" w:eastAsia="Times New Roman" w:hAnsi="Times New Roman" w:cs="Times New Roman"/>
                                        <w:sz w:val="24"/>
                                        <w:szCs w:val="24"/>
                                      </w:rPr>
                                    </w:pPr>
                                    <w:hyperlink r:id="rId19" w:tgtFrame="_blank" w:history="1">
                                      <w:r w:rsidRPr="00004A09">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0994A22D" wp14:editId="261E5EC8">
                                            <wp:simplePos x="0" y="0"/>
                                            <wp:positionH relativeFrom="column">
                                              <wp:align>left</wp:align>
                                            </wp:positionH>
                                            <wp:positionV relativeFrom="line">
                                              <wp:posOffset>0</wp:posOffset>
                                            </wp:positionV>
                                            <wp:extent cx="1409700" cy="304800"/>
                                            <wp:effectExtent l="0" t="0" r="0" b="0"/>
                                            <wp:wrapSquare wrapText="bothSides"/>
                                            <wp:docPr id="6" name="Εικόνα 2" descr="https://bucket.mlcdn.com/a/65/65701/images/3524657f0402d14bcd83d53d861dd46ad5fbb36c.png/511d007c4a607b6670367032ba14d274d5a27cfa.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cket.mlcdn.com/a/65/65701/images/3524657f0402d14bcd83d53d861dd46ad5fbb36c.png/511d007c4a607b6670367032ba14d274d5a27cfa.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450" w:type="dxa"/>
                                    <w:vAlign w:val="center"/>
                                    <w:hideMark/>
                                  </w:tcPr>
                                  <w:p w:rsidR="00004A09" w:rsidRPr="00004A09" w:rsidRDefault="00004A09" w:rsidP="00004A09">
                                    <w:pPr>
                                      <w:spacing w:after="0" w:line="240" w:lineRule="auto"/>
                                      <w:rPr>
                                        <w:rFonts w:ascii="Times New Roman" w:eastAsia="Times New Roman" w:hAnsi="Times New Roman" w:cs="Times New Roman"/>
                                        <w:sz w:val="24"/>
                                        <w:szCs w:val="24"/>
                                      </w:rPr>
                                    </w:pPr>
                                  </w:p>
                                </w:tc>
                              </w:tr>
                              <w:tr w:rsidR="00004A09" w:rsidRPr="00004A09">
                                <w:trPr>
                                  <w:trHeight w:val="150"/>
                                </w:trPr>
                                <w:tc>
                                  <w:tcPr>
                                    <w:tcW w:w="0" w:type="auto"/>
                                    <w:gridSpan w:val="2"/>
                                    <w:vAlign w:val="center"/>
                                    <w:hideMark/>
                                  </w:tcPr>
                                  <w:p w:rsidR="00004A09" w:rsidRPr="00004A09" w:rsidRDefault="00004A09" w:rsidP="00004A09">
                                    <w:pPr>
                                      <w:spacing w:after="0" w:line="240" w:lineRule="auto"/>
                                      <w:rPr>
                                        <w:rFonts w:ascii="Times New Roman" w:eastAsia="Times New Roman" w:hAnsi="Times New Roman" w:cs="Times New Roman"/>
                                        <w:sz w:val="16"/>
                                        <w:szCs w:val="24"/>
                                      </w:rPr>
                                    </w:pPr>
                                  </w:p>
                                </w:tc>
                              </w:tr>
                            </w:tbl>
                            <w:p w:rsidR="00004A09" w:rsidRPr="00004A09" w:rsidRDefault="00004A09" w:rsidP="00004A09">
                              <w:pPr>
                                <w:spacing w:after="150" w:line="450" w:lineRule="atLeast"/>
                                <w:outlineLvl w:val="1"/>
                                <w:rPr>
                                  <w:rFonts w:ascii="Arial" w:eastAsia="Times New Roman" w:hAnsi="Arial" w:cs="Arial"/>
                                  <w:b/>
                                  <w:bCs/>
                                  <w:color w:val="0C4094"/>
                                  <w:sz w:val="29"/>
                                  <w:szCs w:val="29"/>
                                </w:rPr>
                              </w:pPr>
                              <w:hyperlink r:id="rId21" w:tgtFrame="_blank" w:history="1">
                                <w:r w:rsidRPr="00004A09">
                                  <w:rPr>
                                    <w:rFonts w:ascii="Arial" w:eastAsia="Times New Roman" w:hAnsi="Arial" w:cs="Arial"/>
                                    <w:b/>
                                    <w:bCs/>
                                    <w:color w:val="0C4094"/>
                                    <w:sz w:val="29"/>
                                    <w:szCs w:val="29"/>
                                    <w:u w:val="single"/>
                                  </w:rPr>
                                  <w:t xml:space="preserve">Υποχρεωτική Ηλεκτρονική Εγγραφή </w:t>
                                </w:r>
                              </w:hyperlink>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b/>
                                  <w:bCs/>
                                  <w:color w:val="0C4094"/>
                                  <w:sz w:val="21"/>
                                  <w:szCs w:val="21"/>
                                </w:rPr>
                                <w:t xml:space="preserve">Ολοκληρώστε την εγγραφή σας και την πληρωμή </w:t>
                              </w:r>
                              <w:r w:rsidRPr="00004A09">
                                <w:rPr>
                                  <w:rFonts w:ascii="Arial" w:eastAsia="Times New Roman" w:hAnsi="Arial" w:cs="Arial"/>
                                  <w:b/>
                                  <w:bCs/>
                                  <w:color w:val="0C4094"/>
                                  <w:sz w:val="21"/>
                                  <w:szCs w:val="21"/>
                                  <w:u w:val="single"/>
                                </w:rPr>
                                <w:t>ηλεκτρονικά,</w:t>
                              </w:r>
                              <w:r w:rsidRPr="00004A09">
                                <w:rPr>
                                  <w:rFonts w:ascii="Arial" w:eastAsia="Times New Roman" w:hAnsi="Arial" w:cs="Arial"/>
                                  <w:color w:val="0C4094"/>
                                  <w:sz w:val="21"/>
                                  <w:szCs w:val="21"/>
                                </w:rPr>
                                <w:t> συμπληρώνοντας τη</w:t>
                              </w:r>
                              <w:hyperlink r:id="rId22" w:tgtFrame="_blank" w:history="1">
                                <w:r w:rsidRPr="00004A09">
                                  <w:rPr>
                                    <w:rFonts w:ascii="Arial" w:eastAsia="Times New Roman" w:hAnsi="Arial" w:cs="Arial"/>
                                    <w:b/>
                                    <w:bCs/>
                                    <w:color w:val="C0392B"/>
                                    <w:sz w:val="21"/>
                                    <w:szCs w:val="21"/>
                                    <w:u w:val="single"/>
                                  </w:rPr>
                                  <w:t> φόρμα εγγραφής</w:t>
                                </w:r>
                                <w:r w:rsidRPr="00004A09">
                                  <w:rPr>
                                    <w:rFonts w:ascii="Arial" w:eastAsia="Times New Roman" w:hAnsi="Arial" w:cs="Arial"/>
                                    <w:color w:val="C0392B"/>
                                    <w:sz w:val="21"/>
                                    <w:szCs w:val="21"/>
                                    <w:u w:val="single"/>
                                  </w:rPr>
                                  <w:t>.</w:t>
                                </w:r>
                              </w:hyperlink>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b/>
                                  <w:bCs/>
                                  <w:color w:val="0C4094"/>
                                  <w:sz w:val="21"/>
                                  <w:szCs w:val="21"/>
                                </w:rPr>
                                <w:t>Η εγγραφή σας πρέπει να έχει ολοκληρωθεί ηλεκτρονικά πριν την έναρξη του Συνεδρίου. </w:t>
                              </w:r>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b/>
                                  <w:bCs/>
                                  <w:color w:val="0C4094"/>
                                  <w:sz w:val="21"/>
                                  <w:szCs w:val="21"/>
                                </w:rPr>
                                <w:t>ΦΥΣΙΚΗ ΠΑΡΟΥΣΙΑ</w:t>
                              </w:r>
                              <w:r w:rsidRPr="00004A09">
                                <w:rPr>
                                  <w:rFonts w:ascii="Arial" w:eastAsia="Times New Roman" w:hAnsi="Arial" w:cs="Arial"/>
                                  <w:color w:val="0C4094"/>
                                  <w:sz w:val="21"/>
                                  <w:szCs w:val="21"/>
                                </w:rPr>
                                <w:t xml:space="preserve">: Αποθηκεύστε το </w:t>
                              </w:r>
                              <w:proofErr w:type="spellStart"/>
                              <w:r w:rsidRPr="00004A09">
                                <w:rPr>
                                  <w:rFonts w:ascii="Arial" w:eastAsia="Times New Roman" w:hAnsi="Arial" w:cs="Arial"/>
                                  <w:color w:val="0C4094"/>
                                  <w:sz w:val="21"/>
                                  <w:szCs w:val="21"/>
                                </w:rPr>
                                <w:t>email</w:t>
                              </w:r>
                              <w:proofErr w:type="spellEnd"/>
                              <w:r w:rsidRPr="00004A09">
                                <w:rPr>
                                  <w:rFonts w:ascii="Arial" w:eastAsia="Times New Roman" w:hAnsi="Arial" w:cs="Arial"/>
                                  <w:color w:val="0C4094"/>
                                  <w:sz w:val="21"/>
                                  <w:szCs w:val="21"/>
                                </w:rPr>
                                <w:t xml:space="preserve"> εγγραφής με </w:t>
                              </w:r>
                              <w:r w:rsidRPr="00004A09">
                                <w:rPr>
                                  <w:rFonts w:ascii="Arial" w:eastAsia="Times New Roman" w:hAnsi="Arial" w:cs="Arial"/>
                                  <w:color w:val="0C4094"/>
                                  <w:sz w:val="21"/>
                                  <w:szCs w:val="21"/>
                                </w:rPr>
                                <w:lastRenderedPageBreak/>
                                <w:t xml:space="preserve">το </w:t>
                              </w:r>
                              <w:proofErr w:type="spellStart"/>
                              <w:r w:rsidRPr="00004A09">
                                <w:rPr>
                                  <w:rFonts w:ascii="Arial" w:eastAsia="Times New Roman" w:hAnsi="Arial" w:cs="Arial"/>
                                  <w:color w:val="0C4094"/>
                                  <w:sz w:val="21"/>
                                  <w:szCs w:val="21"/>
                                </w:rPr>
                                <w:t>barcode</w:t>
                              </w:r>
                              <w:proofErr w:type="spellEnd"/>
                              <w:r w:rsidRPr="00004A09">
                                <w:rPr>
                                  <w:rFonts w:ascii="Arial" w:eastAsia="Times New Roman" w:hAnsi="Arial" w:cs="Arial"/>
                                  <w:color w:val="0C4094"/>
                                  <w:sz w:val="21"/>
                                  <w:szCs w:val="21"/>
                                </w:rPr>
                                <w:t xml:space="preserve"> στο κινητό σας (στο </w:t>
                              </w:r>
                              <w:proofErr w:type="spellStart"/>
                              <w:r w:rsidRPr="00004A09">
                                <w:rPr>
                                  <w:rFonts w:ascii="Arial" w:eastAsia="Times New Roman" w:hAnsi="Arial" w:cs="Arial"/>
                                  <w:color w:val="0C4094"/>
                                  <w:sz w:val="21"/>
                                  <w:szCs w:val="21"/>
                                </w:rPr>
                                <w:t>apple</w:t>
                              </w:r>
                              <w:proofErr w:type="spellEnd"/>
                              <w:r w:rsidRPr="00004A09">
                                <w:rPr>
                                  <w:rFonts w:ascii="Arial" w:eastAsia="Times New Roman" w:hAnsi="Arial" w:cs="Arial"/>
                                  <w:color w:val="0C4094"/>
                                  <w:sz w:val="21"/>
                                  <w:szCs w:val="21"/>
                                </w:rPr>
                                <w:t xml:space="preserve"> </w:t>
                              </w:r>
                              <w:proofErr w:type="spellStart"/>
                              <w:r w:rsidRPr="00004A09">
                                <w:rPr>
                                  <w:rFonts w:ascii="Arial" w:eastAsia="Times New Roman" w:hAnsi="Arial" w:cs="Arial"/>
                                  <w:color w:val="0C4094"/>
                                  <w:sz w:val="21"/>
                                  <w:szCs w:val="21"/>
                                </w:rPr>
                                <w:t>wallet</w:t>
                              </w:r>
                              <w:proofErr w:type="spellEnd"/>
                              <w:r w:rsidRPr="00004A09">
                                <w:rPr>
                                  <w:rFonts w:ascii="Arial" w:eastAsia="Times New Roman" w:hAnsi="Arial" w:cs="Arial"/>
                                  <w:color w:val="0C4094"/>
                                  <w:sz w:val="21"/>
                                  <w:szCs w:val="21"/>
                                </w:rPr>
                                <w:t xml:space="preserve"> ή σε </w:t>
                              </w:r>
                              <w:proofErr w:type="spellStart"/>
                              <w:r w:rsidRPr="00004A09">
                                <w:rPr>
                                  <w:rFonts w:ascii="Arial" w:eastAsia="Times New Roman" w:hAnsi="Arial" w:cs="Arial"/>
                                  <w:color w:val="0C4094"/>
                                  <w:sz w:val="21"/>
                                  <w:szCs w:val="21"/>
                                </w:rPr>
                                <w:t>pdf</w:t>
                              </w:r>
                              <w:proofErr w:type="spellEnd"/>
                              <w:r w:rsidRPr="00004A09">
                                <w:rPr>
                                  <w:rFonts w:ascii="Arial" w:eastAsia="Times New Roman" w:hAnsi="Arial" w:cs="Arial"/>
                                  <w:color w:val="0C4094"/>
                                  <w:sz w:val="21"/>
                                  <w:szCs w:val="21"/>
                                </w:rPr>
                                <w:t xml:space="preserve">) ή εκτυπώστε το προς επίδειξη κατά την είσοδό σας στον χώρο και προς </w:t>
                              </w:r>
                              <w:proofErr w:type="spellStart"/>
                              <w:r w:rsidRPr="00004A09">
                                <w:rPr>
                                  <w:rFonts w:ascii="Arial" w:eastAsia="Times New Roman" w:hAnsi="Arial" w:cs="Arial"/>
                                  <w:color w:val="0C4094"/>
                                  <w:sz w:val="21"/>
                                  <w:szCs w:val="21"/>
                                </w:rPr>
                                <w:t>σκανάρισμα</w:t>
                              </w:r>
                              <w:proofErr w:type="spellEnd"/>
                              <w:r w:rsidRPr="00004A09">
                                <w:rPr>
                                  <w:rFonts w:ascii="Arial" w:eastAsia="Times New Roman" w:hAnsi="Arial" w:cs="Arial"/>
                                  <w:color w:val="0C4094"/>
                                  <w:sz w:val="21"/>
                                  <w:szCs w:val="21"/>
                                </w:rPr>
                                <w:t xml:space="preserve"> στις αίθουσες για καταμέτρηση χρόνου. </w:t>
                              </w:r>
                              <w:r w:rsidRPr="00004A09">
                                <w:rPr>
                                  <w:rFonts w:ascii="Arial" w:eastAsia="Times New Roman" w:hAnsi="Arial" w:cs="Arial"/>
                                  <w:b/>
                                  <w:bCs/>
                                  <w:color w:val="0C4094"/>
                                  <w:sz w:val="21"/>
                                  <w:szCs w:val="21"/>
                                </w:rPr>
                                <w:t xml:space="preserve">Υπενθυμίζουμε ότι δεν θα υπάρχει δυνατότητα παραλαβής </w:t>
                              </w:r>
                              <w:proofErr w:type="spellStart"/>
                              <w:r w:rsidRPr="00004A09">
                                <w:rPr>
                                  <w:rFonts w:ascii="Arial" w:eastAsia="Times New Roman" w:hAnsi="Arial" w:cs="Arial"/>
                                  <w:b/>
                                  <w:bCs/>
                                  <w:color w:val="0C4094"/>
                                  <w:sz w:val="21"/>
                                  <w:szCs w:val="21"/>
                                </w:rPr>
                                <w:t>badge</w:t>
                              </w:r>
                              <w:proofErr w:type="spellEnd"/>
                              <w:r w:rsidRPr="00004A09">
                                <w:rPr>
                                  <w:rFonts w:ascii="Arial" w:eastAsia="Times New Roman" w:hAnsi="Arial" w:cs="Arial"/>
                                  <w:b/>
                                  <w:bCs/>
                                  <w:color w:val="0C4094"/>
                                  <w:sz w:val="21"/>
                                  <w:szCs w:val="21"/>
                                </w:rPr>
                                <w:t xml:space="preserve"> από τη γραμματεία</w:t>
                              </w:r>
                              <w:r w:rsidRPr="00004A09">
                                <w:rPr>
                                  <w:rFonts w:ascii="Arial" w:eastAsia="Times New Roman" w:hAnsi="Arial" w:cs="Arial"/>
                                  <w:color w:val="0C4094"/>
                                  <w:sz w:val="21"/>
                                  <w:szCs w:val="21"/>
                                </w:rPr>
                                <w:t xml:space="preserve">. </w:t>
                              </w:r>
                              <w:r w:rsidRPr="00004A09">
                                <w:rPr>
                                  <w:rFonts w:ascii="Arial" w:eastAsia="Times New Roman" w:hAnsi="Arial" w:cs="Arial"/>
                                  <w:color w:val="0C4094"/>
                                  <w:sz w:val="21"/>
                                  <w:szCs w:val="21"/>
                                  <w:u w:val="single"/>
                                </w:rPr>
                                <w:t xml:space="preserve">Για την προσέλευσή σας στην συνεδριακή αίθουσα με φυσική παρουσία, απαιτείται η επίδειξη έγκυρου πιστοποιητικού εμβολιασμού ή πιστοποιητικού </w:t>
                              </w:r>
                              <w:proofErr w:type="spellStart"/>
                              <w:r w:rsidRPr="00004A09">
                                <w:rPr>
                                  <w:rFonts w:ascii="Arial" w:eastAsia="Times New Roman" w:hAnsi="Arial" w:cs="Arial"/>
                                  <w:color w:val="0C4094"/>
                                  <w:sz w:val="21"/>
                                  <w:szCs w:val="21"/>
                                  <w:u w:val="single"/>
                                </w:rPr>
                                <w:t>νόσησης</w:t>
                              </w:r>
                              <w:proofErr w:type="spellEnd"/>
                              <w:r w:rsidRPr="00004A09">
                                <w:rPr>
                                  <w:rFonts w:ascii="Arial" w:eastAsia="Times New Roman" w:hAnsi="Arial" w:cs="Arial"/>
                                  <w:color w:val="0C4094"/>
                                  <w:sz w:val="21"/>
                                  <w:szCs w:val="21"/>
                                  <w:u w:val="single"/>
                                </w:rPr>
                                <w:t xml:space="preserve"> εντός εξαμήνου</w:t>
                              </w:r>
                              <w:r w:rsidRPr="00004A09">
                                <w:rPr>
                                  <w:rFonts w:ascii="Arial" w:eastAsia="Times New Roman" w:hAnsi="Arial" w:cs="Arial"/>
                                  <w:color w:val="0C4094"/>
                                  <w:sz w:val="21"/>
                                  <w:szCs w:val="21"/>
                                </w:rPr>
                                <w:t>.</w:t>
                              </w:r>
                            </w:p>
                          </w:tc>
                        </w:tr>
                      </w:tbl>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jc w:val="center"/>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004A09" w:rsidRPr="00004A09">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004A09" w:rsidRPr="00004A09">
                          <w:trPr>
                            <w:tblCellSpacing w:w="0" w:type="dxa"/>
                            <w:jc w:val="center"/>
                          </w:trPr>
                          <w:tc>
                            <w:tcPr>
                              <w:tcW w:w="0" w:type="auto"/>
                              <w:shd w:val="clear" w:color="auto" w:fill="FFFFFF"/>
                              <w:tcMar>
                                <w:top w:w="225" w:type="dxa"/>
                                <w:left w:w="0" w:type="dxa"/>
                                <w:bottom w:w="0" w:type="dxa"/>
                                <w:right w:w="0" w:type="dxa"/>
                              </w:tcMar>
                              <w:vAlign w:val="center"/>
                              <w:hideMark/>
                            </w:tcPr>
                            <w:tbl>
                              <w:tblPr>
                                <w:tblW w:w="5000" w:type="pct"/>
                                <w:tblCellSpacing w:w="0" w:type="dxa"/>
                                <w:tblBorders>
                                  <w:top w:val="single" w:sz="6" w:space="0" w:color="E69D6F"/>
                                </w:tblBorders>
                                <w:tblCellMar>
                                  <w:left w:w="0" w:type="dxa"/>
                                  <w:right w:w="0" w:type="dxa"/>
                                </w:tblCellMar>
                                <w:tblLook w:val="04A0" w:firstRow="1" w:lastRow="0" w:firstColumn="1" w:lastColumn="0" w:noHBand="0" w:noVBand="1"/>
                              </w:tblPr>
                              <w:tblGrid>
                                <w:gridCol w:w="9600"/>
                              </w:tblGrid>
                              <w:tr w:rsidR="00004A09" w:rsidRPr="00004A09">
                                <w:trPr>
                                  <w:trHeight w:val="225"/>
                                  <w:tblCellSpacing w:w="0" w:type="dxa"/>
                                </w:trPr>
                                <w:tc>
                                  <w:tcPr>
                                    <w:tcW w:w="5000" w:type="pct"/>
                                    <w:vAlign w:val="center"/>
                                    <w:hideMark/>
                                  </w:tcPr>
                                  <w:p w:rsidR="00004A09" w:rsidRPr="00004A09" w:rsidRDefault="00004A09" w:rsidP="00004A09">
                                    <w:pPr>
                                      <w:spacing w:after="0" w:line="225" w:lineRule="atLeast"/>
                                      <w:rPr>
                                        <w:rFonts w:ascii="Times New Roman" w:eastAsia="Times New Roman" w:hAnsi="Times New Roman" w:cs="Times New Roman"/>
                                        <w:szCs w:val="24"/>
                                      </w:rPr>
                                    </w:pPr>
                                  </w:p>
                                </w:tc>
                              </w:tr>
                            </w:tbl>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jc w:val="center"/>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004A09" w:rsidRPr="00004A09">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004A09" w:rsidRPr="00004A09">
                          <w:trPr>
                            <w:tblCellSpacing w:w="0" w:type="dxa"/>
                            <w:jc w:val="center"/>
                          </w:trPr>
                          <w:tc>
                            <w:tcPr>
                              <w:tcW w:w="0" w:type="auto"/>
                              <w:shd w:val="clear" w:color="auto" w:fill="FFFFFF"/>
                              <w:tcMar>
                                <w:top w:w="75" w:type="dxa"/>
                                <w:left w:w="750" w:type="dxa"/>
                                <w:bottom w:w="45" w:type="dxa"/>
                                <w:right w:w="750" w:type="dxa"/>
                              </w:tcMar>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50"/>
                                <w:gridCol w:w="2400"/>
                              </w:tblGrid>
                              <w:tr w:rsidR="00004A09" w:rsidRPr="00004A09">
                                <w:trPr>
                                  <w:trHeight w:val="1215"/>
                                </w:trPr>
                                <w:tc>
                                  <w:tcPr>
                                    <w:tcW w:w="450" w:type="dxa"/>
                                    <w:vAlign w:val="center"/>
                                    <w:hideMark/>
                                  </w:tcPr>
                                  <w:p w:rsidR="00004A09" w:rsidRPr="00004A09" w:rsidRDefault="00004A09" w:rsidP="00004A09">
                                    <w:pPr>
                                      <w:spacing w:after="0" w:line="240" w:lineRule="auto"/>
                                      <w:rPr>
                                        <w:rFonts w:ascii="Times New Roman" w:eastAsia="Times New Roman" w:hAnsi="Times New Roman" w:cs="Times New Roman"/>
                                        <w:sz w:val="24"/>
                                        <w:szCs w:val="24"/>
                                      </w:rPr>
                                    </w:pPr>
                                  </w:p>
                                </w:tc>
                                <w:tc>
                                  <w:tcPr>
                                    <w:tcW w:w="2400" w:type="dxa"/>
                                    <w:vAlign w:val="center"/>
                                    <w:hideMark/>
                                  </w:tcPr>
                                  <w:p w:rsidR="00004A09" w:rsidRPr="00004A09" w:rsidRDefault="00004A09" w:rsidP="00004A09">
                                    <w:pPr>
                                      <w:spacing w:after="0" w:line="240" w:lineRule="auto"/>
                                      <w:rPr>
                                        <w:rFonts w:ascii="Times New Roman" w:eastAsia="Times New Roman" w:hAnsi="Times New Roman" w:cs="Times New Roman"/>
                                        <w:sz w:val="24"/>
                                        <w:szCs w:val="24"/>
                                      </w:rPr>
                                    </w:pPr>
                                    <w:hyperlink r:id="rId23" w:tgtFrame="_blank" w:history="1">
                                      <w:r w:rsidRPr="00004A09">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6D5CFD80" wp14:editId="23760A5E">
                                            <wp:simplePos x="0" y="0"/>
                                            <wp:positionH relativeFrom="column">
                                              <wp:align>right</wp:align>
                                            </wp:positionH>
                                            <wp:positionV relativeFrom="line">
                                              <wp:posOffset>0</wp:posOffset>
                                            </wp:positionV>
                                            <wp:extent cx="1524000" cy="304800"/>
                                            <wp:effectExtent l="0" t="0" r="0" b="0"/>
                                            <wp:wrapSquare wrapText="bothSides"/>
                                            <wp:docPr id="7" name="Εικόνα 3" descr="https://bucket.mlcdn.com/a/65/65701/images/a7401c295e6f6ca85abf1ea2e5a4a3a6672c8bb8.jpeg/c07f233f40523ee69774c6147436e9a2d79b5839.jpe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cket.mlcdn.com/a/65/65701/images/a7401c295e6f6ca85abf1ea2e5a4a3a6672c8bb8.jpeg/c07f233f40523ee69774c6147436e9a2d79b5839.jpe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004A09" w:rsidRPr="00004A09">
                                <w:trPr>
                                  <w:trHeight w:val="150"/>
                                </w:trPr>
                                <w:tc>
                                  <w:tcPr>
                                    <w:tcW w:w="0" w:type="auto"/>
                                    <w:gridSpan w:val="2"/>
                                    <w:vAlign w:val="center"/>
                                    <w:hideMark/>
                                  </w:tcPr>
                                  <w:p w:rsidR="00004A09" w:rsidRPr="00004A09" w:rsidRDefault="00004A09" w:rsidP="00004A09">
                                    <w:pPr>
                                      <w:spacing w:after="0" w:line="240" w:lineRule="auto"/>
                                      <w:rPr>
                                        <w:rFonts w:ascii="Times New Roman" w:eastAsia="Times New Roman" w:hAnsi="Times New Roman" w:cs="Times New Roman"/>
                                        <w:sz w:val="16"/>
                                        <w:szCs w:val="24"/>
                                      </w:rPr>
                                    </w:pPr>
                                  </w:p>
                                </w:tc>
                              </w:tr>
                            </w:tbl>
                            <w:p w:rsidR="00004A09" w:rsidRPr="00004A09" w:rsidRDefault="00004A09" w:rsidP="00004A09">
                              <w:pPr>
                                <w:spacing w:after="150" w:line="450" w:lineRule="atLeast"/>
                                <w:outlineLvl w:val="1"/>
                                <w:rPr>
                                  <w:rFonts w:ascii="Arial" w:eastAsia="Times New Roman" w:hAnsi="Arial" w:cs="Arial"/>
                                  <w:b/>
                                  <w:bCs/>
                                  <w:color w:val="0C4094"/>
                                  <w:sz w:val="29"/>
                                  <w:szCs w:val="29"/>
                                </w:rPr>
                              </w:pPr>
                              <w:hyperlink r:id="rId25" w:tgtFrame="_blank" w:history="1">
                                <w:r w:rsidRPr="00004A09">
                                  <w:rPr>
                                    <w:rFonts w:ascii="Arial" w:eastAsia="Times New Roman" w:hAnsi="Arial" w:cs="Arial"/>
                                    <w:b/>
                                    <w:bCs/>
                                    <w:color w:val="0C4094"/>
                                    <w:sz w:val="29"/>
                                    <w:szCs w:val="29"/>
                                    <w:u w:val="single"/>
                                  </w:rPr>
                                  <w:t xml:space="preserve">Ζωντανή Μετάδοση </w:t>
                                </w:r>
                              </w:hyperlink>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color w:val="0C4094"/>
                                  <w:sz w:val="21"/>
                                  <w:szCs w:val="21"/>
                                </w:rPr>
                                <w:t>Για να παρακολουθήσετε το Συνέδριο διαδικτυακά επισκεφθείτε το κανάλι της ΔΕΒΕ στη διεύθυνση: </w:t>
                              </w:r>
                              <w:proofErr w:type="spellStart"/>
                              <w:r w:rsidRPr="00004A09">
                                <w:rPr>
                                  <w:rFonts w:ascii="Arial" w:eastAsia="Times New Roman" w:hAnsi="Arial" w:cs="Arial"/>
                                  <w:color w:val="0C4094"/>
                                  <w:sz w:val="21"/>
                                  <w:szCs w:val="21"/>
                                </w:rPr>
                                <w:fldChar w:fldCharType="begin"/>
                              </w:r>
                              <w:r w:rsidRPr="00004A09">
                                <w:rPr>
                                  <w:rFonts w:ascii="Arial" w:eastAsia="Times New Roman" w:hAnsi="Arial" w:cs="Arial"/>
                                  <w:color w:val="0C4094"/>
                                  <w:sz w:val="21"/>
                                  <w:szCs w:val="21"/>
                                </w:rPr>
                                <w:instrText xml:space="preserve"> HYPERLINK "https://click.mlsend.com/link/c/YT0xODE0NDk4NDE1ODcxMDAxODk5JmM9bjl0NSZlPTUyMjImYj03ODUyMTk4MDEmZD14M2oyZjZ0.HobLkf2Hnm61lLkbzim-Q0-5kzQFuRG6z10hAHtwXys" \t "_blank" </w:instrText>
                              </w:r>
                              <w:r w:rsidRPr="00004A09">
                                <w:rPr>
                                  <w:rFonts w:ascii="Arial" w:eastAsia="Times New Roman" w:hAnsi="Arial" w:cs="Arial"/>
                                  <w:color w:val="0C4094"/>
                                  <w:sz w:val="21"/>
                                  <w:szCs w:val="21"/>
                                </w:rPr>
                                <w:fldChar w:fldCharType="separate"/>
                              </w:r>
                              <w:r w:rsidRPr="00004A09">
                                <w:rPr>
                                  <w:rFonts w:ascii="Arial" w:eastAsia="Times New Roman" w:hAnsi="Arial" w:cs="Arial"/>
                                  <w:color w:val="C0392B"/>
                                  <w:sz w:val="21"/>
                                  <w:szCs w:val="21"/>
                                  <w:u w:val="single"/>
                                </w:rPr>
                                <w:t>webtv.ngda.gr</w:t>
                              </w:r>
                              <w:proofErr w:type="spellEnd"/>
                              <w:r w:rsidRPr="00004A09">
                                <w:rPr>
                                  <w:rFonts w:ascii="Arial" w:eastAsia="Times New Roman" w:hAnsi="Arial" w:cs="Arial"/>
                                  <w:color w:val="0C4094"/>
                                  <w:sz w:val="21"/>
                                  <w:szCs w:val="21"/>
                                </w:rPr>
                                <w:fldChar w:fldCharType="end"/>
                              </w:r>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color w:val="0C4094"/>
                                  <w:sz w:val="21"/>
                                  <w:szCs w:val="21"/>
                                </w:rPr>
                                <w:t xml:space="preserve">Παρακαλούμε </w:t>
                              </w:r>
                              <w:r w:rsidRPr="00004A09">
                                <w:rPr>
                                  <w:rFonts w:ascii="Arial" w:eastAsia="Times New Roman" w:hAnsi="Arial" w:cs="Arial"/>
                                  <w:b/>
                                  <w:bCs/>
                                  <w:color w:val="0C4094"/>
                                  <w:sz w:val="21"/>
                                  <w:szCs w:val="21"/>
                                </w:rPr>
                                <w:t xml:space="preserve">εισάγετε το </w:t>
                              </w:r>
                              <w:proofErr w:type="spellStart"/>
                              <w:r w:rsidRPr="00004A09">
                                <w:rPr>
                                  <w:rFonts w:ascii="Arial" w:eastAsia="Times New Roman" w:hAnsi="Arial" w:cs="Arial"/>
                                  <w:b/>
                                  <w:bCs/>
                                  <w:color w:val="0C4094"/>
                                  <w:sz w:val="21"/>
                                  <w:szCs w:val="21"/>
                                </w:rPr>
                                <w:t>email</w:t>
                              </w:r>
                              <w:proofErr w:type="spellEnd"/>
                              <w:r w:rsidRPr="00004A09">
                                <w:rPr>
                                  <w:rFonts w:ascii="Arial" w:eastAsia="Times New Roman" w:hAnsi="Arial" w:cs="Arial"/>
                                  <w:color w:val="0C4094"/>
                                  <w:sz w:val="21"/>
                                  <w:szCs w:val="21"/>
                                </w:rPr>
                                <w:t xml:space="preserve"> που έχετε δηλώσει στην εγγραφή σας, στο πεδίο </w:t>
                              </w:r>
                              <w:proofErr w:type="spellStart"/>
                              <w:r w:rsidRPr="00004A09">
                                <w:rPr>
                                  <w:rFonts w:ascii="Arial" w:eastAsia="Times New Roman" w:hAnsi="Arial" w:cs="Arial"/>
                                  <w:b/>
                                  <w:bCs/>
                                  <w:color w:val="0C4094"/>
                                  <w:sz w:val="21"/>
                                  <w:szCs w:val="21"/>
                                </w:rPr>
                                <w:t>Event</w:t>
                              </w:r>
                              <w:proofErr w:type="spellEnd"/>
                              <w:r w:rsidRPr="00004A09">
                                <w:rPr>
                                  <w:rFonts w:ascii="Arial" w:eastAsia="Times New Roman" w:hAnsi="Arial" w:cs="Arial"/>
                                  <w:b/>
                                  <w:bCs/>
                                  <w:color w:val="0C4094"/>
                                  <w:sz w:val="21"/>
                                  <w:szCs w:val="21"/>
                                </w:rPr>
                                <w:t xml:space="preserve"> </w:t>
                              </w:r>
                              <w:proofErr w:type="spellStart"/>
                              <w:r w:rsidRPr="00004A09">
                                <w:rPr>
                                  <w:rFonts w:ascii="Arial" w:eastAsia="Times New Roman" w:hAnsi="Arial" w:cs="Arial"/>
                                  <w:b/>
                                  <w:bCs/>
                                  <w:color w:val="0C4094"/>
                                  <w:sz w:val="21"/>
                                  <w:szCs w:val="21"/>
                                </w:rPr>
                                <w:t>Username</w:t>
                              </w:r>
                              <w:proofErr w:type="spellEnd"/>
                              <w:r w:rsidRPr="00004A09">
                                <w:rPr>
                                  <w:rFonts w:ascii="Arial" w:eastAsia="Times New Roman" w:hAnsi="Arial" w:cs="Arial"/>
                                  <w:color w:val="0C4094"/>
                                  <w:sz w:val="21"/>
                                  <w:szCs w:val="21"/>
                                </w:rPr>
                                <w:t xml:space="preserve"> και τον </w:t>
                              </w:r>
                              <w:r w:rsidRPr="00004A09">
                                <w:rPr>
                                  <w:rFonts w:ascii="Arial" w:eastAsia="Times New Roman" w:hAnsi="Arial" w:cs="Arial"/>
                                  <w:b/>
                                  <w:bCs/>
                                  <w:color w:val="0C4094"/>
                                  <w:sz w:val="21"/>
                                  <w:szCs w:val="21"/>
                                </w:rPr>
                                <w:t>κωδικό 34diabetes</w:t>
                              </w:r>
                              <w:r w:rsidRPr="00004A09">
                                <w:rPr>
                                  <w:rFonts w:ascii="Arial" w:eastAsia="Times New Roman" w:hAnsi="Arial" w:cs="Arial"/>
                                  <w:color w:val="0C4094"/>
                                  <w:sz w:val="21"/>
                                  <w:szCs w:val="21"/>
                                </w:rPr>
                                <w:t>.</w:t>
                              </w:r>
                            </w:p>
                          </w:tc>
                        </w:tr>
                      </w:tbl>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jc w:val="center"/>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004A09" w:rsidRPr="00004A09">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004A09" w:rsidRPr="00004A09">
                          <w:trPr>
                            <w:tblCellSpacing w:w="0" w:type="dxa"/>
                            <w:jc w:val="center"/>
                          </w:trPr>
                          <w:tc>
                            <w:tcPr>
                              <w:tcW w:w="0" w:type="auto"/>
                              <w:shd w:val="clear" w:color="auto" w:fill="FFFFFF"/>
                              <w:tcMar>
                                <w:top w:w="75" w:type="dxa"/>
                                <w:left w:w="0" w:type="dxa"/>
                                <w:bottom w:w="0" w:type="dxa"/>
                                <w:right w:w="0" w:type="dxa"/>
                              </w:tcMar>
                              <w:vAlign w:val="center"/>
                              <w:hideMark/>
                            </w:tcPr>
                            <w:tbl>
                              <w:tblPr>
                                <w:tblW w:w="5000" w:type="pct"/>
                                <w:tblCellSpacing w:w="0" w:type="dxa"/>
                                <w:tblBorders>
                                  <w:top w:val="single" w:sz="6" w:space="0" w:color="E69D6F"/>
                                </w:tblBorders>
                                <w:tblCellMar>
                                  <w:left w:w="0" w:type="dxa"/>
                                  <w:right w:w="0" w:type="dxa"/>
                                </w:tblCellMar>
                                <w:tblLook w:val="04A0" w:firstRow="1" w:lastRow="0" w:firstColumn="1" w:lastColumn="0" w:noHBand="0" w:noVBand="1"/>
                              </w:tblPr>
                              <w:tblGrid>
                                <w:gridCol w:w="9600"/>
                              </w:tblGrid>
                              <w:tr w:rsidR="00004A09" w:rsidRPr="00004A09">
                                <w:trPr>
                                  <w:trHeight w:val="75"/>
                                  <w:tblCellSpacing w:w="0" w:type="dxa"/>
                                </w:trPr>
                                <w:tc>
                                  <w:tcPr>
                                    <w:tcW w:w="5000" w:type="pct"/>
                                    <w:vAlign w:val="center"/>
                                    <w:hideMark/>
                                  </w:tcPr>
                                  <w:p w:rsidR="00004A09" w:rsidRPr="00004A09" w:rsidRDefault="00004A09" w:rsidP="00004A09">
                                    <w:pPr>
                                      <w:spacing w:after="0" w:line="75" w:lineRule="atLeast"/>
                                      <w:rPr>
                                        <w:rFonts w:ascii="Times New Roman" w:eastAsia="Times New Roman" w:hAnsi="Times New Roman" w:cs="Times New Roman"/>
                                        <w:sz w:val="8"/>
                                        <w:szCs w:val="24"/>
                                      </w:rPr>
                                    </w:pPr>
                                  </w:p>
                                </w:tc>
                              </w:tr>
                            </w:tbl>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jc w:val="center"/>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004A09" w:rsidRPr="00004A09">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004A09" w:rsidRPr="00004A09">
                          <w:trPr>
                            <w:tblCellSpacing w:w="0" w:type="dxa"/>
                            <w:jc w:val="center"/>
                          </w:trPr>
                          <w:tc>
                            <w:tcPr>
                              <w:tcW w:w="0" w:type="auto"/>
                              <w:shd w:val="clear" w:color="auto" w:fill="FFFFFF"/>
                              <w:tcMar>
                                <w:top w:w="225" w:type="dxa"/>
                                <w:left w:w="750" w:type="dxa"/>
                                <w:bottom w:w="75" w:type="dxa"/>
                                <w:right w:w="750" w:type="dxa"/>
                              </w:tcMar>
                              <w:vAlign w:val="center"/>
                              <w:hideMark/>
                            </w:tcPr>
                            <w:p w:rsidR="00004A09" w:rsidRPr="00004A09" w:rsidRDefault="00004A09" w:rsidP="00004A09">
                              <w:pPr>
                                <w:spacing w:after="150" w:line="450" w:lineRule="atLeast"/>
                                <w:outlineLvl w:val="1"/>
                                <w:rPr>
                                  <w:rFonts w:ascii="Arial" w:eastAsia="Times New Roman" w:hAnsi="Arial" w:cs="Arial"/>
                                  <w:b/>
                                  <w:bCs/>
                                  <w:color w:val="0C4094"/>
                                  <w:sz w:val="30"/>
                                  <w:szCs w:val="30"/>
                                </w:rPr>
                              </w:pPr>
                              <w:r w:rsidRPr="00004A09">
                                <w:rPr>
                                  <w:rFonts w:ascii="Arial" w:eastAsia="Times New Roman" w:hAnsi="Arial" w:cs="Arial"/>
                                  <w:b/>
                                  <w:bCs/>
                                  <w:color w:val="0C4094"/>
                                  <w:sz w:val="30"/>
                                  <w:szCs w:val="30"/>
                                </w:rPr>
                                <w:t xml:space="preserve">Πιστοποιητικό Παρακολούθησης </w:t>
                              </w:r>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color w:val="0C4094"/>
                                  <w:sz w:val="21"/>
                                  <w:szCs w:val="21"/>
                                </w:rPr>
                                <w:t xml:space="preserve">Στο Συνέδριο χορηγούνται </w:t>
                              </w:r>
                              <w:r w:rsidRPr="00004A09">
                                <w:rPr>
                                  <w:rFonts w:ascii="Arial" w:eastAsia="Times New Roman" w:hAnsi="Arial" w:cs="Arial"/>
                                  <w:b/>
                                  <w:bCs/>
                                  <w:color w:val="0C4094"/>
                                  <w:sz w:val="21"/>
                                  <w:szCs w:val="21"/>
                                </w:rPr>
                                <w:t>32 μόρια</w:t>
                              </w:r>
                              <w:r w:rsidRPr="00004A09">
                                <w:rPr>
                                  <w:rFonts w:ascii="Arial" w:eastAsia="Times New Roman" w:hAnsi="Arial" w:cs="Arial"/>
                                  <w:color w:val="0C4094"/>
                                  <w:sz w:val="21"/>
                                  <w:szCs w:val="21"/>
                                </w:rPr>
                                <w:t xml:space="preserve"> Συνεχιζόμενης Ιατρικής Εκπαίδευσης (C.M.E. – C.P.D. </w:t>
                              </w:r>
                              <w:proofErr w:type="spellStart"/>
                              <w:r w:rsidRPr="00004A09">
                                <w:rPr>
                                  <w:rFonts w:ascii="Arial" w:eastAsia="Times New Roman" w:hAnsi="Arial" w:cs="Arial"/>
                                  <w:color w:val="0C4094"/>
                                  <w:sz w:val="21"/>
                                  <w:szCs w:val="21"/>
                                </w:rPr>
                                <w:t>Credits</w:t>
                              </w:r>
                              <w:proofErr w:type="spellEnd"/>
                              <w:r w:rsidRPr="00004A09">
                                <w:rPr>
                                  <w:rFonts w:ascii="Arial" w:eastAsia="Times New Roman" w:hAnsi="Arial" w:cs="Arial"/>
                                  <w:color w:val="0C4094"/>
                                  <w:sz w:val="21"/>
                                  <w:szCs w:val="21"/>
                                </w:rPr>
                                <w:t>), από τον Πανελλήνιο Ιατρικό Σύλλογο.</w:t>
                              </w:r>
                              <w:r w:rsidRPr="00004A09">
                                <w:rPr>
                                  <w:rFonts w:ascii="Arial" w:eastAsia="Times New Roman" w:hAnsi="Arial" w:cs="Arial"/>
                                  <w:color w:val="0C4094"/>
                                  <w:sz w:val="21"/>
                                  <w:szCs w:val="21"/>
                                </w:rPr>
                                <w:br/>
                                <w:t xml:space="preserve">Ο χρόνος παρακολούθησης θα </w:t>
                              </w:r>
                              <w:proofErr w:type="spellStart"/>
                              <w:r w:rsidRPr="00004A09">
                                <w:rPr>
                                  <w:rFonts w:ascii="Arial" w:eastAsia="Times New Roman" w:hAnsi="Arial" w:cs="Arial"/>
                                  <w:color w:val="0C4094"/>
                                  <w:sz w:val="21"/>
                                  <w:szCs w:val="21"/>
                                </w:rPr>
                                <w:t>προσμετράται</w:t>
                              </w:r>
                              <w:proofErr w:type="spellEnd"/>
                              <w:r w:rsidRPr="00004A09">
                                <w:rPr>
                                  <w:rFonts w:ascii="Arial" w:eastAsia="Times New Roman" w:hAnsi="Arial" w:cs="Arial"/>
                                  <w:color w:val="0C4094"/>
                                  <w:sz w:val="21"/>
                                  <w:szCs w:val="21"/>
                                </w:rPr>
                                <w:t xml:space="preserve"> με τη χρήση συστήματος </w:t>
                              </w:r>
                              <w:proofErr w:type="spellStart"/>
                              <w:r w:rsidRPr="00004A09">
                                <w:rPr>
                                  <w:rFonts w:ascii="Arial" w:eastAsia="Times New Roman" w:hAnsi="Arial" w:cs="Arial"/>
                                  <w:color w:val="0C4094"/>
                                  <w:sz w:val="21"/>
                                  <w:szCs w:val="21"/>
                                </w:rPr>
                                <w:t>barcode</w:t>
                              </w:r>
                              <w:proofErr w:type="spellEnd"/>
                              <w:r w:rsidRPr="00004A09">
                                <w:rPr>
                                  <w:rFonts w:ascii="Arial" w:eastAsia="Times New Roman" w:hAnsi="Arial" w:cs="Arial"/>
                                  <w:color w:val="0C4094"/>
                                  <w:sz w:val="21"/>
                                  <w:szCs w:val="21"/>
                                </w:rPr>
                                <w:t xml:space="preserve"> κατά την είσοδο και έξοδο των συμμετεχόντων στις αίθουσες του Συνεδρίου αλλά και ο χρόνος της ζωντανής παρακολούθησης.</w:t>
                              </w:r>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color w:val="0C4094"/>
                                  <w:sz w:val="21"/>
                                  <w:szCs w:val="21"/>
                                </w:rPr>
                                <w:t xml:space="preserve">Οι συμμετέχοντες θα μπορούν να ελέγχουν το χρόνο παρακολούθησης αυτόματα σε κάθε είσοδο και έξοδο τους αλλά και στο </w:t>
                              </w:r>
                              <w:proofErr w:type="spellStart"/>
                              <w:r w:rsidRPr="00004A09">
                                <w:rPr>
                                  <w:rFonts w:ascii="Arial" w:eastAsia="Times New Roman" w:hAnsi="Arial" w:cs="Arial"/>
                                  <w:color w:val="0C4094"/>
                                  <w:sz w:val="21"/>
                                  <w:szCs w:val="21"/>
                                </w:rPr>
                                <w:t>site</w:t>
                              </w:r>
                              <w:proofErr w:type="spellEnd"/>
                              <w:r w:rsidRPr="00004A09">
                                <w:rPr>
                                  <w:rFonts w:ascii="Arial" w:eastAsia="Times New Roman" w:hAnsi="Arial" w:cs="Arial"/>
                                  <w:color w:val="0C4094"/>
                                  <w:sz w:val="21"/>
                                  <w:szCs w:val="21"/>
                                </w:rPr>
                                <w:t xml:space="preserve"> της ζωντανής μετάδοσης.</w:t>
                              </w:r>
                            </w:p>
                            <w:p w:rsidR="00004A09" w:rsidRPr="00004A09" w:rsidRDefault="00004A09" w:rsidP="00004A09">
                              <w:pPr>
                                <w:spacing w:after="150" w:line="345" w:lineRule="atLeast"/>
                                <w:rPr>
                                  <w:rFonts w:ascii="Arial" w:eastAsia="Times New Roman" w:hAnsi="Arial" w:cs="Arial"/>
                                  <w:color w:val="0C4094"/>
                                  <w:sz w:val="21"/>
                                  <w:szCs w:val="21"/>
                                  <w:lang w:val="en-US"/>
                                </w:rPr>
                              </w:pPr>
                              <w:r w:rsidRPr="00004A09">
                                <w:rPr>
                                  <w:rFonts w:ascii="Arial" w:eastAsia="Times New Roman" w:hAnsi="Arial" w:cs="Arial"/>
                                  <w:color w:val="0C4094"/>
                                  <w:sz w:val="21"/>
                                  <w:szCs w:val="21"/>
                                </w:rPr>
                                <w:t xml:space="preserve">Τα πιστοποιητικά παρακολούθησης θα είναι διαθέσιμα με τη λήξη του Συνεδρίου στη σελίδα της ζωντανής μετάδοσης, στο κανάλι της Δ.Ε.Β.Ε. </w:t>
                              </w:r>
                              <w:hyperlink r:id="rId26" w:tgtFrame="_blank" w:history="1">
                                <w:r w:rsidRPr="00004A09">
                                  <w:rPr>
                                    <w:rFonts w:ascii="Arial" w:eastAsia="Times New Roman" w:hAnsi="Arial" w:cs="Arial"/>
                                    <w:color w:val="C0392B"/>
                                    <w:sz w:val="21"/>
                                    <w:szCs w:val="21"/>
                                    <w:u w:val="single"/>
                                    <w:lang w:val="en-US"/>
                                  </w:rPr>
                                  <w:t>webtv.ngda.gr</w:t>
                                </w:r>
                              </w:hyperlink>
                              <w:r w:rsidRPr="00004A09">
                                <w:rPr>
                                  <w:rFonts w:ascii="Arial" w:eastAsia="Times New Roman" w:hAnsi="Arial" w:cs="Arial"/>
                                  <w:color w:val="0C4094"/>
                                  <w:sz w:val="21"/>
                                  <w:szCs w:val="21"/>
                                  <w:lang w:val="en-US"/>
                                </w:rPr>
                                <w:t xml:space="preserve"> </w:t>
                              </w:r>
                              <w:r w:rsidRPr="00004A09">
                                <w:rPr>
                                  <w:rFonts w:ascii="Arial" w:eastAsia="Times New Roman" w:hAnsi="Arial" w:cs="Arial"/>
                                  <w:color w:val="0C4094"/>
                                  <w:sz w:val="21"/>
                                  <w:szCs w:val="21"/>
                                </w:rPr>
                                <w:t>και</w:t>
                              </w:r>
                              <w:r w:rsidRPr="00004A09">
                                <w:rPr>
                                  <w:rFonts w:ascii="Arial" w:eastAsia="Times New Roman" w:hAnsi="Arial" w:cs="Arial"/>
                                  <w:color w:val="0C4094"/>
                                  <w:sz w:val="21"/>
                                  <w:szCs w:val="21"/>
                                  <w:lang w:val="en-US"/>
                                </w:rPr>
                                <w:t xml:space="preserve"> </w:t>
                              </w:r>
                              <w:r w:rsidRPr="00004A09">
                                <w:rPr>
                                  <w:rFonts w:ascii="Arial" w:eastAsia="Times New Roman" w:hAnsi="Arial" w:cs="Arial"/>
                                  <w:color w:val="0C4094"/>
                                  <w:sz w:val="21"/>
                                  <w:szCs w:val="21"/>
                                </w:rPr>
                                <w:t>το</w:t>
                              </w:r>
                              <w:r w:rsidRPr="00004A09">
                                <w:rPr>
                                  <w:rFonts w:ascii="Arial" w:eastAsia="Times New Roman" w:hAnsi="Arial" w:cs="Arial"/>
                                  <w:color w:val="0C4094"/>
                                  <w:sz w:val="21"/>
                                  <w:szCs w:val="21"/>
                                  <w:lang w:val="en-US"/>
                                </w:rPr>
                                <w:t xml:space="preserve"> Livemedia </w:t>
                              </w:r>
                              <w:hyperlink r:id="rId27" w:tgtFrame="_blank" w:history="1">
                                <w:r w:rsidRPr="00004A09">
                                  <w:rPr>
                                    <w:rFonts w:ascii="Arial" w:eastAsia="Times New Roman" w:hAnsi="Arial" w:cs="Arial"/>
                                    <w:color w:val="C0392B"/>
                                    <w:sz w:val="21"/>
                                    <w:szCs w:val="21"/>
                                    <w:u w:val="single"/>
                                    <w:lang w:val="en-US"/>
                                  </w:rPr>
                                  <w:t>www.livemedia.gr/34diabetes</w:t>
                                </w:r>
                              </w:hyperlink>
                            </w:p>
                          </w:tc>
                        </w:tr>
                      </w:tbl>
                      <w:p w:rsidR="00004A09" w:rsidRPr="00004A09" w:rsidRDefault="00004A09" w:rsidP="00004A09">
                        <w:pPr>
                          <w:spacing w:after="0" w:line="240" w:lineRule="auto"/>
                          <w:rPr>
                            <w:rFonts w:ascii="Times New Roman" w:eastAsia="Times New Roman" w:hAnsi="Times New Roman" w:cs="Times New Roman"/>
                            <w:sz w:val="24"/>
                            <w:szCs w:val="24"/>
                            <w:lang w:val="en-US"/>
                          </w:rPr>
                        </w:pPr>
                      </w:p>
                    </w:tc>
                  </w:tr>
                </w:tbl>
                <w:p w:rsidR="00004A09" w:rsidRPr="00004A09" w:rsidRDefault="00004A09" w:rsidP="00004A09">
                  <w:pPr>
                    <w:spacing w:after="0" w:line="240" w:lineRule="auto"/>
                    <w:jc w:val="center"/>
                    <w:rPr>
                      <w:rFonts w:ascii="Times New Roman" w:eastAsia="Times New Roman" w:hAnsi="Times New Roman" w:cs="Times New Roman"/>
                      <w:vanish/>
                      <w:sz w:val="24"/>
                      <w:szCs w:val="24"/>
                      <w:lang w:val="en-US"/>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004A09" w:rsidRPr="00004A09">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004A09" w:rsidRPr="00004A09">
                          <w:trPr>
                            <w:tblCellSpacing w:w="0" w:type="dxa"/>
                            <w:jc w:val="center"/>
                          </w:trPr>
                          <w:tc>
                            <w:tcPr>
                              <w:tcW w:w="0" w:type="auto"/>
                              <w:shd w:val="clear" w:color="auto" w:fill="FFFFFF"/>
                              <w:tcMar>
                                <w:top w:w="75" w:type="dxa"/>
                                <w:left w:w="0" w:type="dxa"/>
                                <w:bottom w:w="0" w:type="dxa"/>
                                <w:right w:w="0" w:type="dxa"/>
                              </w:tcMar>
                              <w:vAlign w:val="center"/>
                              <w:hideMark/>
                            </w:tcPr>
                            <w:tbl>
                              <w:tblPr>
                                <w:tblW w:w="5000" w:type="pct"/>
                                <w:tblCellSpacing w:w="0" w:type="dxa"/>
                                <w:tblBorders>
                                  <w:top w:val="single" w:sz="6" w:space="0" w:color="E69D6F"/>
                                </w:tblBorders>
                                <w:tblCellMar>
                                  <w:left w:w="0" w:type="dxa"/>
                                  <w:right w:w="0" w:type="dxa"/>
                                </w:tblCellMar>
                                <w:tblLook w:val="04A0" w:firstRow="1" w:lastRow="0" w:firstColumn="1" w:lastColumn="0" w:noHBand="0" w:noVBand="1"/>
                              </w:tblPr>
                              <w:tblGrid>
                                <w:gridCol w:w="9600"/>
                              </w:tblGrid>
                              <w:tr w:rsidR="00004A09" w:rsidRPr="00004A09">
                                <w:trPr>
                                  <w:trHeight w:val="75"/>
                                  <w:tblCellSpacing w:w="0" w:type="dxa"/>
                                </w:trPr>
                                <w:tc>
                                  <w:tcPr>
                                    <w:tcW w:w="5000" w:type="pct"/>
                                    <w:vAlign w:val="center"/>
                                    <w:hideMark/>
                                  </w:tcPr>
                                  <w:p w:rsidR="00004A09" w:rsidRPr="00004A09" w:rsidRDefault="00004A09" w:rsidP="00004A09">
                                    <w:pPr>
                                      <w:spacing w:after="0" w:line="75" w:lineRule="atLeast"/>
                                      <w:rPr>
                                        <w:rFonts w:ascii="Times New Roman" w:eastAsia="Times New Roman" w:hAnsi="Times New Roman" w:cs="Times New Roman"/>
                                        <w:sz w:val="8"/>
                                        <w:szCs w:val="24"/>
                                        <w:lang w:val="en-US"/>
                                      </w:rPr>
                                    </w:pPr>
                                  </w:p>
                                </w:tc>
                              </w:tr>
                            </w:tbl>
                            <w:p w:rsidR="00004A09" w:rsidRPr="00004A09" w:rsidRDefault="00004A09" w:rsidP="00004A09">
                              <w:pPr>
                                <w:spacing w:after="0" w:line="240" w:lineRule="auto"/>
                                <w:rPr>
                                  <w:rFonts w:ascii="Times New Roman" w:eastAsia="Times New Roman" w:hAnsi="Times New Roman" w:cs="Times New Roman"/>
                                  <w:sz w:val="24"/>
                                  <w:szCs w:val="24"/>
                                  <w:lang w:val="en-US"/>
                                </w:rPr>
                              </w:pPr>
                            </w:p>
                          </w:tc>
                        </w:tr>
                      </w:tbl>
                      <w:p w:rsidR="00004A09" w:rsidRPr="00004A09" w:rsidRDefault="00004A09" w:rsidP="00004A09">
                        <w:pPr>
                          <w:spacing w:after="0" w:line="240" w:lineRule="auto"/>
                          <w:rPr>
                            <w:rFonts w:ascii="Times New Roman" w:eastAsia="Times New Roman" w:hAnsi="Times New Roman" w:cs="Times New Roman"/>
                            <w:sz w:val="24"/>
                            <w:szCs w:val="24"/>
                            <w:lang w:val="en-US"/>
                          </w:rPr>
                        </w:pPr>
                      </w:p>
                    </w:tc>
                  </w:tr>
                </w:tbl>
                <w:p w:rsidR="00004A09" w:rsidRPr="00004A09" w:rsidRDefault="00004A09" w:rsidP="00004A09">
                  <w:pPr>
                    <w:spacing w:after="0" w:line="240" w:lineRule="auto"/>
                    <w:jc w:val="center"/>
                    <w:rPr>
                      <w:rFonts w:ascii="Times New Roman" w:eastAsia="Times New Roman" w:hAnsi="Times New Roman" w:cs="Times New Roman"/>
                      <w:vanish/>
                      <w:sz w:val="24"/>
                      <w:szCs w:val="24"/>
                      <w:lang w:val="en-US"/>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004A09" w:rsidRPr="00004A09">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004A09" w:rsidRPr="00004A09">
                          <w:trPr>
                            <w:tblCellSpacing w:w="0" w:type="dxa"/>
                            <w:jc w:val="center"/>
                          </w:trPr>
                          <w:tc>
                            <w:tcPr>
                              <w:tcW w:w="0" w:type="auto"/>
                              <w:shd w:val="clear" w:color="auto" w:fill="FFFFFF"/>
                              <w:tcMar>
                                <w:top w:w="75" w:type="dxa"/>
                                <w:left w:w="750" w:type="dxa"/>
                                <w:bottom w:w="45" w:type="dxa"/>
                                <w:right w:w="750" w:type="dxa"/>
                              </w:tcMar>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50"/>
                                <w:gridCol w:w="2400"/>
                              </w:tblGrid>
                              <w:tr w:rsidR="00004A09" w:rsidRPr="00004A09">
                                <w:trPr>
                                  <w:trHeight w:val="2370"/>
                                </w:trPr>
                                <w:tc>
                                  <w:tcPr>
                                    <w:tcW w:w="450" w:type="dxa"/>
                                    <w:vAlign w:val="center"/>
                                    <w:hideMark/>
                                  </w:tcPr>
                                  <w:p w:rsidR="00004A09" w:rsidRPr="00004A09" w:rsidRDefault="00004A09" w:rsidP="00004A09">
                                    <w:pPr>
                                      <w:spacing w:after="0" w:line="240" w:lineRule="auto"/>
                                      <w:rPr>
                                        <w:rFonts w:ascii="Times New Roman" w:eastAsia="Times New Roman" w:hAnsi="Times New Roman" w:cs="Times New Roman"/>
                                        <w:sz w:val="24"/>
                                        <w:szCs w:val="24"/>
                                        <w:lang w:val="en-US"/>
                                      </w:rPr>
                                    </w:pPr>
                                  </w:p>
                                </w:tc>
                                <w:tc>
                                  <w:tcPr>
                                    <w:tcW w:w="2400" w:type="dxa"/>
                                    <w:vAlign w:val="center"/>
                                    <w:hideMark/>
                                  </w:tcPr>
                                  <w:p w:rsidR="00004A09" w:rsidRPr="00004A09" w:rsidRDefault="00004A09" w:rsidP="00004A09">
                                    <w:pPr>
                                      <w:spacing w:after="0" w:line="240" w:lineRule="auto"/>
                                      <w:rPr>
                                        <w:rFonts w:ascii="Times New Roman" w:eastAsia="Times New Roman" w:hAnsi="Times New Roman" w:cs="Times New Roman"/>
                                        <w:sz w:val="24"/>
                                        <w:szCs w:val="24"/>
                                        <w:lang w:val="en-US"/>
                                      </w:rPr>
                                    </w:pPr>
                                    <w:hyperlink r:id="rId28" w:tgtFrame="_blank" w:history="1">
                                      <w:r w:rsidRPr="00004A09">
                                        <w:rPr>
                                          <w:rFonts w:ascii="Times New Roman" w:eastAsia="Times New Roman" w:hAnsi="Times New Roman" w:cs="Times New Roman"/>
                                          <w:noProof/>
                                          <w:sz w:val="24"/>
                                          <w:szCs w:val="24"/>
                                        </w:rPr>
                                        <w:drawing>
                                          <wp:anchor distT="0" distB="0" distL="0" distR="0" simplePos="0" relativeHeight="251661312" behindDoc="0" locked="0" layoutInCell="1" allowOverlap="0" wp14:anchorId="551A632B" wp14:editId="705B5E8E">
                                            <wp:simplePos x="0" y="0"/>
                                            <wp:positionH relativeFrom="column">
                                              <wp:align>right</wp:align>
                                            </wp:positionH>
                                            <wp:positionV relativeFrom="line">
                                              <wp:posOffset>0</wp:posOffset>
                                            </wp:positionV>
                                            <wp:extent cx="1524000" cy="304800"/>
                                            <wp:effectExtent l="0" t="0" r="0" b="0"/>
                                            <wp:wrapSquare wrapText="bothSides"/>
                                            <wp:docPr id="8" name="Εικόνα 4" descr="https://bucket.mlcdn.com/a/65/65701/images/8c1639b9022ab29fdfcfb0c830c32221e1f7c504.jpeg/be06d202c9e579f026de9ad5f0e087c9175c1a0b.jpe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cket.mlcdn.com/a/65/65701/images/8c1639b9022ab29fdfcfb0c830c32221e1f7c504.jpeg/be06d202c9e579f026de9ad5f0e087c9175c1a0b.jpe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004A09" w:rsidRPr="00004A09">
                                <w:trPr>
                                  <w:trHeight w:val="150"/>
                                </w:trPr>
                                <w:tc>
                                  <w:tcPr>
                                    <w:tcW w:w="0" w:type="auto"/>
                                    <w:gridSpan w:val="2"/>
                                    <w:vAlign w:val="center"/>
                                    <w:hideMark/>
                                  </w:tcPr>
                                  <w:p w:rsidR="00004A09" w:rsidRPr="00004A09" w:rsidRDefault="00004A09" w:rsidP="00004A09">
                                    <w:pPr>
                                      <w:spacing w:after="0" w:line="240" w:lineRule="auto"/>
                                      <w:rPr>
                                        <w:rFonts w:ascii="Times New Roman" w:eastAsia="Times New Roman" w:hAnsi="Times New Roman" w:cs="Times New Roman"/>
                                        <w:sz w:val="16"/>
                                        <w:szCs w:val="24"/>
                                        <w:lang w:val="en-US"/>
                                      </w:rPr>
                                    </w:pPr>
                                  </w:p>
                                </w:tc>
                              </w:tr>
                            </w:tbl>
                            <w:p w:rsidR="00004A09" w:rsidRPr="00004A09" w:rsidRDefault="00004A09" w:rsidP="00004A09">
                              <w:pPr>
                                <w:spacing w:after="150" w:line="450" w:lineRule="atLeast"/>
                                <w:outlineLvl w:val="1"/>
                                <w:rPr>
                                  <w:rFonts w:ascii="Arial" w:eastAsia="Times New Roman" w:hAnsi="Arial" w:cs="Arial"/>
                                  <w:b/>
                                  <w:bCs/>
                                  <w:color w:val="0C4094"/>
                                  <w:sz w:val="29"/>
                                  <w:szCs w:val="29"/>
                                </w:rPr>
                              </w:pPr>
                              <w:hyperlink r:id="rId30" w:tgtFrame="_blank" w:history="1">
                                <w:r w:rsidRPr="00004A09">
                                  <w:rPr>
                                    <w:rFonts w:ascii="Arial" w:eastAsia="Times New Roman" w:hAnsi="Arial" w:cs="Arial"/>
                                    <w:b/>
                                    <w:bCs/>
                                    <w:color w:val="0C4094"/>
                                    <w:sz w:val="29"/>
                                    <w:szCs w:val="29"/>
                                    <w:u w:val="single"/>
                                  </w:rPr>
                                  <w:t xml:space="preserve">Τελετή Έναρξης </w:t>
                                </w:r>
                              </w:hyperlink>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color w:val="0C4094"/>
                                  <w:sz w:val="21"/>
                                  <w:szCs w:val="21"/>
                                </w:rPr>
                                <w:t xml:space="preserve">Η </w:t>
                              </w:r>
                              <w:r w:rsidRPr="00004A09">
                                <w:rPr>
                                  <w:rFonts w:ascii="Arial" w:eastAsia="Times New Roman" w:hAnsi="Arial" w:cs="Arial"/>
                                  <w:b/>
                                  <w:bCs/>
                                  <w:color w:val="0C4094"/>
                                  <w:sz w:val="21"/>
                                  <w:szCs w:val="21"/>
                                </w:rPr>
                                <w:t>Τελετή Έναρξης</w:t>
                              </w:r>
                              <w:r w:rsidRPr="00004A09">
                                <w:rPr>
                                  <w:rFonts w:ascii="Arial" w:eastAsia="Times New Roman" w:hAnsi="Arial" w:cs="Arial"/>
                                  <w:color w:val="0C4094"/>
                                  <w:sz w:val="21"/>
                                  <w:szCs w:val="21"/>
                                </w:rPr>
                                <w:t xml:space="preserve"> του 34ου Πανελλήνιου Ετήσιου Συνεδρίου θα πραγματοποιηθεί την </w:t>
                              </w:r>
                              <w:r w:rsidRPr="00004A09">
                                <w:rPr>
                                  <w:rFonts w:ascii="Arial" w:eastAsia="Times New Roman" w:hAnsi="Arial" w:cs="Arial"/>
                                  <w:b/>
                                  <w:bCs/>
                                  <w:color w:val="0C4094"/>
                                  <w:sz w:val="21"/>
                                  <w:szCs w:val="21"/>
                                </w:rPr>
                                <w:t>Τετάρτη 10 Νοεμβρίου 2021 και ώρα 20:00</w:t>
                              </w:r>
                              <w:r w:rsidRPr="00004A09">
                                <w:rPr>
                                  <w:rFonts w:ascii="Arial" w:eastAsia="Times New Roman" w:hAnsi="Arial" w:cs="Arial"/>
                                  <w:color w:val="0C4094"/>
                                  <w:sz w:val="21"/>
                                  <w:szCs w:val="21"/>
                                </w:rPr>
                                <w:t xml:space="preserve"> στην αίθουσα Αλέξανδρος, στο ξενοδοχείο </w:t>
                              </w:r>
                              <w:proofErr w:type="spellStart"/>
                              <w:r w:rsidRPr="00004A09">
                                <w:rPr>
                                  <w:rFonts w:ascii="Arial" w:eastAsia="Times New Roman" w:hAnsi="Arial" w:cs="Arial"/>
                                  <w:color w:val="0C4094"/>
                                  <w:sz w:val="21"/>
                                  <w:szCs w:val="21"/>
                                </w:rPr>
                                <w:t>Makedonia</w:t>
                              </w:r>
                              <w:proofErr w:type="spellEnd"/>
                              <w:r w:rsidRPr="00004A09">
                                <w:rPr>
                                  <w:rFonts w:ascii="Arial" w:eastAsia="Times New Roman" w:hAnsi="Arial" w:cs="Arial"/>
                                  <w:color w:val="0C4094"/>
                                  <w:sz w:val="21"/>
                                  <w:szCs w:val="21"/>
                                </w:rPr>
                                <w:t xml:space="preserve"> </w:t>
                              </w:r>
                              <w:proofErr w:type="spellStart"/>
                              <w:r w:rsidRPr="00004A09">
                                <w:rPr>
                                  <w:rFonts w:ascii="Arial" w:eastAsia="Times New Roman" w:hAnsi="Arial" w:cs="Arial"/>
                                  <w:color w:val="0C4094"/>
                                  <w:sz w:val="21"/>
                                  <w:szCs w:val="21"/>
                                </w:rPr>
                                <w:t>Palace</w:t>
                              </w:r>
                              <w:proofErr w:type="spellEnd"/>
                              <w:r w:rsidRPr="00004A09">
                                <w:rPr>
                                  <w:rFonts w:ascii="Arial" w:eastAsia="Times New Roman" w:hAnsi="Arial" w:cs="Arial"/>
                                  <w:color w:val="0C4094"/>
                                  <w:sz w:val="21"/>
                                  <w:szCs w:val="21"/>
                                </w:rPr>
                                <w:t>.</w:t>
                              </w:r>
                            </w:p>
                            <w:p w:rsidR="00004A09" w:rsidRPr="00004A09" w:rsidRDefault="00004A09" w:rsidP="00004A09">
                              <w:pPr>
                                <w:spacing w:after="150" w:line="345" w:lineRule="atLeast"/>
                                <w:rPr>
                                  <w:rFonts w:ascii="Arial" w:eastAsia="Times New Roman" w:hAnsi="Arial" w:cs="Arial"/>
                                  <w:color w:val="0C4094"/>
                                  <w:sz w:val="21"/>
                                  <w:szCs w:val="21"/>
                                </w:rPr>
                              </w:pPr>
                              <w:hyperlink r:id="rId31" w:tgtFrame="_blank" w:history="1">
                                <w:r w:rsidRPr="00004A09">
                                  <w:rPr>
                                    <w:rFonts w:ascii="Arial" w:eastAsia="Times New Roman" w:hAnsi="Arial" w:cs="Arial"/>
                                    <w:color w:val="C0392B"/>
                                    <w:sz w:val="21"/>
                                    <w:szCs w:val="21"/>
                                    <w:u w:val="single"/>
                                  </w:rPr>
                                  <w:t>Πρόσκληση Τελετής Έναρξης</w:t>
                                </w:r>
                              </w:hyperlink>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b/>
                                  <w:bCs/>
                                  <w:color w:val="0C4094"/>
                                  <w:sz w:val="21"/>
                                  <w:szCs w:val="21"/>
                                </w:rPr>
                                <w:t>Πρόγραμμα</w:t>
                              </w:r>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color w:val="0C4094"/>
                                  <w:sz w:val="21"/>
                                  <w:szCs w:val="21"/>
                                </w:rPr>
                                <w:lastRenderedPageBreak/>
                                <w:t>20.00 - 20.45 Προσφωνήσεις</w:t>
                              </w:r>
                              <w:r w:rsidRPr="00004A09">
                                <w:rPr>
                                  <w:rFonts w:ascii="Arial" w:eastAsia="Times New Roman" w:hAnsi="Arial" w:cs="Arial"/>
                                  <w:color w:val="0C4094"/>
                                  <w:sz w:val="21"/>
                                  <w:szCs w:val="21"/>
                                </w:rPr>
                                <w:br/>
                                <w:t>20.45 - 21.30 Εναρκτήρια Ομιλία</w:t>
                              </w:r>
                              <w:r w:rsidRPr="00004A09">
                                <w:rPr>
                                  <w:rFonts w:ascii="Arial" w:eastAsia="Times New Roman" w:hAnsi="Arial" w:cs="Arial"/>
                                  <w:color w:val="0C4094"/>
                                  <w:sz w:val="21"/>
                                  <w:szCs w:val="21"/>
                                </w:rPr>
                                <w:br/>
                              </w:r>
                              <w:r w:rsidRPr="00004A09">
                                <w:rPr>
                                  <w:rFonts w:ascii="Arial" w:eastAsia="Times New Roman" w:hAnsi="Arial" w:cs="Arial"/>
                                  <w:b/>
                                  <w:bCs/>
                                  <w:color w:val="0C4094"/>
                                  <w:sz w:val="21"/>
                                  <w:szCs w:val="21"/>
                                </w:rPr>
                                <w:t>Πανδημία COVID-19 και τρέχουσες προκλήσεις</w:t>
                              </w:r>
                              <w:r w:rsidRPr="00004A09">
                                <w:rPr>
                                  <w:rFonts w:ascii="Arial" w:eastAsia="Times New Roman" w:hAnsi="Arial" w:cs="Arial"/>
                                  <w:color w:val="0C4094"/>
                                  <w:sz w:val="21"/>
                                  <w:szCs w:val="21"/>
                                </w:rPr>
                                <w:br/>
                              </w:r>
                              <w:r w:rsidRPr="00004A09">
                                <w:rPr>
                                  <w:rFonts w:ascii="Arial" w:eastAsia="Times New Roman" w:hAnsi="Arial" w:cs="Arial"/>
                                  <w:b/>
                                  <w:bCs/>
                                  <w:color w:val="0C4094"/>
                                  <w:sz w:val="21"/>
                                  <w:szCs w:val="21"/>
                                </w:rPr>
                                <w:t xml:space="preserve">Σωτήριος </w:t>
                              </w:r>
                              <w:proofErr w:type="spellStart"/>
                              <w:r w:rsidRPr="00004A09">
                                <w:rPr>
                                  <w:rFonts w:ascii="Arial" w:eastAsia="Times New Roman" w:hAnsi="Arial" w:cs="Arial"/>
                                  <w:b/>
                                  <w:bCs/>
                                  <w:color w:val="0C4094"/>
                                  <w:sz w:val="21"/>
                                  <w:szCs w:val="21"/>
                                </w:rPr>
                                <w:t>Τσιόδρας</w:t>
                              </w:r>
                              <w:proofErr w:type="spellEnd"/>
                              <w:r w:rsidRPr="00004A09">
                                <w:rPr>
                                  <w:rFonts w:ascii="Arial" w:eastAsia="Times New Roman" w:hAnsi="Arial" w:cs="Arial"/>
                                  <w:color w:val="0C4094"/>
                                  <w:sz w:val="21"/>
                                  <w:szCs w:val="21"/>
                                </w:rPr>
                                <w:br/>
                              </w:r>
                              <w:r w:rsidRPr="00004A09">
                                <w:rPr>
                                  <w:rFonts w:ascii="Arial" w:eastAsia="Times New Roman" w:hAnsi="Arial" w:cs="Arial"/>
                                  <w:i/>
                                  <w:iCs/>
                                  <w:color w:val="0C4094"/>
                                  <w:sz w:val="21"/>
                                  <w:szCs w:val="21"/>
                                </w:rPr>
                                <w:t xml:space="preserve">Καθηγητής Παθολογίας - Λοιμώξεων, Δ' Πανεπιστημιακή Παθολογική Κλινική, Π.Γ.Ν. </w:t>
                              </w:r>
                              <w:proofErr w:type="spellStart"/>
                              <w:r w:rsidRPr="00004A09">
                                <w:rPr>
                                  <w:rFonts w:ascii="Arial" w:eastAsia="Times New Roman" w:hAnsi="Arial" w:cs="Arial"/>
                                  <w:i/>
                                  <w:iCs/>
                                  <w:color w:val="0C4094"/>
                                  <w:sz w:val="21"/>
                                  <w:szCs w:val="21"/>
                                </w:rPr>
                                <w:t>Αττικόν</w:t>
                              </w:r>
                              <w:proofErr w:type="spellEnd"/>
                              <w:r w:rsidRPr="00004A09">
                                <w:rPr>
                                  <w:rFonts w:ascii="Arial" w:eastAsia="Times New Roman" w:hAnsi="Arial" w:cs="Arial"/>
                                  <w:i/>
                                  <w:iCs/>
                                  <w:color w:val="0C4094"/>
                                  <w:sz w:val="21"/>
                                  <w:szCs w:val="21"/>
                                </w:rPr>
                                <w:t>, Τμήμα Ιατρικής Πανεπιστημίου Αθηνών</w:t>
                              </w:r>
                            </w:p>
                          </w:tc>
                        </w:tr>
                      </w:tbl>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jc w:val="center"/>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004A09" w:rsidRPr="00004A09">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004A09" w:rsidRPr="00004A09">
                          <w:trPr>
                            <w:tblCellSpacing w:w="0" w:type="dxa"/>
                            <w:jc w:val="center"/>
                          </w:trPr>
                          <w:tc>
                            <w:tcPr>
                              <w:tcW w:w="0" w:type="auto"/>
                              <w:shd w:val="clear" w:color="auto" w:fill="FFFFFF"/>
                              <w:tcMar>
                                <w:top w:w="75" w:type="dxa"/>
                                <w:left w:w="0" w:type="dxa"/>
                                <w:bottom w:w="0" w:type="dxa"/>
                                <w:right w:w="0" w:type="dxa"/>
                              </w:tcMar>
                              <w:vAlign w:val="center"/>
                              <w:hideMark/>
                            </w:tcPr>
                            <w:tbl>
                              <w:tblPr>
                                <w:tblW w:w="5000" w:type="pct"/>
                                <w:tblCellSpacing w:w="0" w:type="dxa"/>
                                <w:tblBorders>
                                  <w:top w:val="single" w:sz="6" w:space="0" w:color="E69D6F"/>
                                </w:tblBorders>
                                <w:tblCellMar>
                                  <w:left w:w="0" w:type="dxa"/>
                                  <w:right w:w="0" w:type="dxa"/>
                                </w:tblCellMar>
                                <w:tblLook w:val="04A0" w:firstRow="1" w:lastRow="0" w:firstColumn="1" w:lastColumn="0" w:noHBand="0" w:noVBand="1"/>
                              </w:tblPr>
                              <w:tblGrid>
                                <w:gridCol w:w="9600"/>
                              </w:tblGrid>
                              <w:tr w:rsidR="00004A09" w:rsidRPr="00004A09">
                                <w:trPr>
                                  <w:trHeight w:val="75"/>
                                  <w:tblCellSpacing w:w="0" w:type="dxa"/>
                                </w:trPr>
                                <w:tc>
                                  <w:tcPr>
                                    <w:tcW w:w="5000" w:type="pct"/>
                                    <w:vAlign w:val="center"/>
                                    <w:hideMark/>
                                  </w:tcPr>
                                  <w:p w:rsidR="00004A09" w:rsidRPr="00004A09" w:rsidRDefault="00004A09" w:rsidP="00004A09">
                                    <w:pPr>
                                      <w:spacing w:after="0" w:line="75" w:lineRule="atLeast"/>
                                      <w:rPr>
                                        <w:rFonts w:ascii="Times New Roman" w:eastAsia="Times New Roman" w:hAnsi="Times New Roman" w:cs="Times New Roman"/>
                                        <w:sz w:val="8"/>
                                        <w:szCs w:val="24"/>
                                      </w:rPr>
                                    </w:pPr>
                                  </w:p>
                                </w:tc>
                              </w:tr>
                            </w:tbl>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jc w:val="center"/>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004A09" w:rsidRPr="00004A09">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004A09" w:rsidRPr="00004A09">
                          <w:trPr>
                            <w:tblCellSpacing w:w="0" w:type="dxa"/>
                            <w:jc w:val="center"/>
                          </w:trPr>
                          <w:tc>
                            <w:tcPr>
                              <w:tcW w:w="0" w:type="auto"/>
                              <w:shd w:val="clear" w:color="auto" w:fill="FFFFFF"/>
                              <w:tcMar>
                                <w:top w:w="75" w:type="dxa"/>
                                <w:left w:w="750" w:type="dxa"/>
                                <w:bottom w:w="45" w:type="dxa"/>
                                <w:right w:w="750" w:type="dxa"/>
                              </w:tcMar>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400"/>
                                <w:gridCol w:w="450"/>
                              </w:tblGrid>
                              <w:tr w:rsidR="00004A09" w:rsidRPr="00004A09">
                                <w:trPr>
                                  <w:trHeight w:val="2370"/>
                                </w:trPr>
                                <w:tc>
                                  <w:tcPr>
                                    <w:tcW w:w="2400" w:type="dxa"/>
                                    <w:vAlign w:val="center"/>
                                    <w:hideMark/>
                                  </w:tcPr>
                                  <w:p w:rsidR="00004A09" w:rsidRPr="00004A09" w:rsidRDefault="00004A09" w:rsidP="00004A09">
                                    <w:pPr>
                                      <w:spacing w:after="0" w:line="240" w:lineRule="auto"/>
                                      <w:rPr>
                                        <w:rFonts w:ascii="Times New Roman" w:eastAsia="Times New Roman" w:hAnsi="Times New Roman" w:cs="Times New Roman"/>
                                        <w:sz w:val="24"/>
                                        <w:szCs w:val="24"/>
                                      </w:rPr>
                                    </w:pPr>
                                    <w:hyperlink r:id="rId32" w:tgtFrame="_blank" w:history="1">
                                      <w:r w:rsidRPr="00004A09">
                                        <w:rPr>
                                          <w:rFonts w:ascii="Times New Roman" w:eastAsia="Times New Roman" w:hAnsi="Times New Roman" w:cs="Times New Roman"/>
                                          <w:noProof/>
                                          <w:sz w:val="24"/>
                                          <w:szCs w:val="24"/>
                                        </w:rPr>
                                        <w:drawing>
                                          <wp:anchor distT="0" distB="0" distL="0" distR="0" simplePos="0" relativeHeight="251662336" behindDoc="0" locked="0" layoutInCell="1" allowOverlap="0" wp14:anchorId="50D0CF7B" wp14:editId="75B4905A">
                                            <wp:simplePos x="0" y="0"/>
                                            <wp:positionH relativeFrom="column">
                                              <wp:align>left</wp:align>
                                            </wp:positionH>
                                            <wp:positionV relativeFrom="line">
                                              <wp:posOffset>0</wp:posOffset>
                                            </wp:positionV>
                                            <wp:extent cx="1524000" cy="304800"/>
                                            <wp:effectExtent l="0" t="0" r="0" b="0"/>
                                            <wp:wrapSquare wrapText="bothSides"/>
                                            <wp:docPr id="9" name="Εικόνα 5" descr="https://bucket.mlcdn.com/a/65/65701/images/3bd3691446280051b14599fcebc46c78fe709f1f.jpeg/90dd3d4dad9befaab3ca1f9813dcfa853510718c.jpe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cket.mlcdn.com/a/65/65701/images/3bd3691446280051b14599fcebc46c78fe709f1f.jpeg/90dd3d4dad9befaab3ca1f9813dcfa853510718c.jpeg">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c>
                                  <w:tcPr>
                                    <w:tcW w:w="450" w:type="dxa"/>
                                    <w:vAlign w:val="center"/>
                                    <w:hideMark/>
                                  </w:tcPr>
                                  <w:p w:rsidR="00004A09" w:rsidRPr="00004A09" w:rsidRDefault="00004A09" w:rsidP="00004A09">
                                    <w:pPr>
                                      <w:spacing w:after="0" w:line="240" w:lineRule="auto"/>
                                      <w:rPr>
                                        <w:rFonts w:ascii="Times New Roman" w:eastAsia="Times New Roman" w:hAnsi="Times New Roman" w:cs="Times New Roman"/>
                                        <w:sz w:val="24"/>
                                        <w:szCs w:val="24"/>
                                      </w:rPr>
                                    </w:pPr>
                                  </w:p>
                                </w:tc>
                              </w:tr>
                              <w:tr w:rsidR="00004A09" w:rsidRPr="00004A09">
                                <w:trPr>
                                  <w:trHeight w:val="150"/>
                                </w:trPr>
                                <w:tc>
                                  <w:tcPr>
                                    <w:tcW w:w="0" w:type="auto"/>
                                    <w:gridSpan w:val="2"/>
                                    <w:vAlign w:val="center"/>
                                    <w:hideMark/>
                                  </w:tcPr>
                                  <w:p w:rsidR="00004A09" w:rsidRPr="00004A09" w:rsidRDefault="00004A09" w:rsidP="00004A09">
                                    <w:pPr>
                                      <w:spacing w:after="0" w:line="240" w:lineRule="auto"/>
                                      <w:rPr>
                                        <w:rFonts w:ascii="Times New Roman" w:eastAsia="Times New Roman" w:hAnsi="Times New Roman" w:cs="Times New Roman"/>
                                        <w:sz w:val="16"/>
                                        <w:szCs w:val="24"/>
                                      </w:rPr>
                                    </w:pPr>
                                  </w:p>
                                </w:tc>
                              </w:tr>
                            </w:tbl>
                            <w:p w:rsidR="00004A09" w:rsidRPr="00004A09" w:rsidRDefault="00004A09" w:rsidP="00004A09">
                              <w:pPr>
                                <w:spacing w:after="150" w:line="450" w:lineRule="atLeast"/>
                                <w:outlineLvl w:val="1"/>
                                <w:rPr>
                                  <w:rFonts w:ascii="Arial" w:eastAsia="Times New Roman" w:hAnsi="Arial" w:cs="Arial"/>
                                  <w:b/>
                                  <w:bCs/>
                                  <w:color w:val="0C4094"/>
                                  <w:sz w:val="29"/>
                                  <w:szCs w:val="29"/>
                                </w:rPr>
                              </w:pPr>
                              <w:hyperlink r:id="rId34" w:tgtFrame="_blank" w:history="1">
                                <w:r w:rsidRPr="00004A09">
                                  <w:rPr>
                                    <w:rFonts w:ascii="Arial" w:eastAsia="Times New Roman" w:hAnsi="Arial" w:cs="Arial"/>
                                    <w:b/>
                                    <w:bCs/>
                                    <w:color w:val="0C4094"/>
                                    <w:sz w:val="29"/>
                                    <w:szCs w:val="29"/>
                                    <w:u w:val="single"/>
                                  </w:rPr>
                                  <w:t xml:space="preserve">Ημερίδα για το Κοινό </w:t>
                                </w:r>
                              </w:hyperlink>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color w:val="0C4094"/>
                                  <w:sz w:val="21"/>
                                  <w:szCs w:val="21"/>
                                </w:rPr>
                                <w:t xml:space="preserve">Στο πλαίσιο του 34ου Πανελλήνιου Ετήσιου Συνεδρίου, διοργανώνεται </w:t>
                              </w:r>
                              <w:proofErr w:type="spellStart"/>
                              <w:r w:rsidRPr="00004A09">
                                <w:rPr>
                                  <w:rFonts w:ascii="Arial" w:eastAsia="Times New Roman" w:hAnsi="Arial" w:cs="Arial"/>
                                  <w:b/>
                                  <w:bCs/>
                                  <w:color w:val="0C4094"/>
                                  <w:sz w:val="21"/>
                                  <w:szCs w:val="21"/>
                                </w:rPr>
                                <w:t>Διαδραστική</w:t>
                              </w:r>
                              <w:proofErr w:type="spellEnd"/>
                              <w:r w:rsidRPr="00004A09">
                                <w:rPr>
                                  <w:rFonts w:ascii="Arial" w:eastAsia="Times New Roman" w:hAnsi="Arial" w:cs="Arial"/>
                                  <w:b/>
                                  <w:bCs/>
                                  <w:color w:val="0C4094"/>
                                  <w:sz w:val="21"/>
                                  <w:szCs w:val="21"/>
                                </w:rPr>
                                <w:t xml:space="preserve"> Εορταστική Ημερίδα για το κοινό</w:t>
                              </w:r>
                              <w:r w:rsidRPr="00004A09">
                                <w:rPr>
                                  <w:rFonts w:ascii="Arial" w:eastAsia="Times New Roman" w:hAnsi="Arial" w:cs="Arial"/>
                                  <w:color w:val="0C4094"/>
                                  <w:sz w:val="21"/>
                                  <w:szCs w:val="21"/>
                                </w:rPr>
                                <w:t xml:space="preserve"> με θέμα </w:t>
                              </w:r>
                              <w:r w:rsidRPr="00004A09">
                                <w:rPr>
                                  <w:rFonts w:ascii="Arial" w:eastAsia="Times New Roman" w:hAnsi="Arial" w:cs="Arial"/>
                                  <w:b/>
                                  <w:bCs/>
                                  <w:color w:val="0C4094"/>
                                  <w:sz w:val="21"/>
                                  <w:szCs w:val="21"/>
                                </w:rPr>
                                <w:t>«100 χρόνια από την ανακάλυψη της ινσουλίνης»</w:t>
                              </w:r>
                              <w:r w:rsidRPr="00004A09">
                                <w:rPr>
                                  <w:rFonts w:ascii="Arial" w:eastAsia="Times New Roman" w:hAnsi="Arial" w:cs="Arial"/>
                                  <w:color w:val="0C4094"/>
                                  <w:sz w:val="21"/>
                                  <w:szCs w:val="21"/>
                                </w:rPr>
                                <w:t xml:space="preserve">, την </w:t>
                              </w:r>
                              <w:r w:rsidRPr="00004A09">
                                <w:rPr>
                                  <w:rFonts w:ascii="Arial" w:eastAsia="Times New Roman" w:hAnsi="Arial" w:cs="Arial"/>
                                  <w:b/>
                                  <w:bCs/>
                                  <w:color w:val="0C4094"/>
                                  <w:sz w:val="21"/>
                                  <w:szCs w:val="21"/>
                                </w:rPr>
                                <w:t>Κυριακή 14 Νοεμβρίου 2021 στις 10:30</w:t>
                              </w:r>
                              <w:r w:rsidRPr="00004A09">
                                <w:rPr>
                                  <w:rFonts w:ascii="Arial" w:eastAsia="Times New Roman" w:hAnsi="Arial" w:cs="Arial"/>
                                  <w:color w:val="0C4094"/>
                                  <w:sz w:val="21"/>
                                  <w:szCs w:val="21"/>
                                </w:rPr>
                                <w:t xml:space="preserve"> στην αίθουσα Αλέξανδρος, στο ξενοδοχείο </w:t>
                              </w:r>
                              <w:proofErr w:type="spellStart"/>
                              <w:r w:rsidRPr="00004A09">
                                <w:rPr>
                                  <w:rFonts w:ascii="Arial" w:eastAsia="Times New Roman" w:hAnsi="Arial" w:cs="Arial"/>
                                  <w:color w:val="0C4094"/>
                                  <w:sz w:val="21"/>
                                  <w:szCs w:val="21"/>
                                </w:rPr>
                                <w:t>Makedonia</w:t>
                              </w:r>
                              <w:proofErr w:type="spellEnd"/>
                              <w:r w:rsidRPr="00004A09">
                                <w:rPr>
                                  <w:rFonts w:ascii="Arial" w:eastAsia="Times New Roman" w:hAnsi="Arial" w:cs="Arial"/>
                                  <w:color w:val="0C4094"/>
                                  <w:sz w:val="21"/>
                                  <w:szCs w:val="21"/>
                                </w:rPr>
                                <w:t xml:space="preserve"> </w:t>
                              </w:r>
                              <w:proofErr w:type="spellStart"/>
                              <w:r w:rsidRPr="00004A09">
                                <w:rPr>
                                  <w:rFonts w:ascii="Arial" w:eastAsia="Times New Roman" w:hAnsi="Arial" w:cs="Arial"/>
                                  <w:color w:val="0C4094"/>
                                  <w:sz w:val="21"/>
                                  <w:szCs w:val="21"/>
                                </w:rPr>
                                <w:t>Palace</w:t>
                              </w:r>
                              <w:proofErr w:type="spellEnd"/>
                              <w:r w:rsidRPr="00004A09">
                                <w:rPr>
                                  <w:rFonts w:ascii="Arial" w:eastAsia="Times New Roman" w:hAnsi="Arial" w:cs="Arial"/>
                                  <w:color w:val="0C4094"/>
                                  <w:sz w:val="21"/>
                                  <w:szCs w:val="21"/>
                                </w:rPr>
                                <w:t>, Θεσσαλονίκη.</w:t>
                              </w:r>
                            </w:p>
                            <w:p w:rsidR="00004A09" w:rsidRPr="00004A09" w:rsidRDefault="00004A09" w:rsidP="00004A09">
                              <w:pPr>
                                <w:spacing w:after="150" w:line="345" w:lineRule="atLeast"/>
                                <w:rPr>
                                  <w:rFonts w:ascii="Arial" w:eastAsia="Times New Roman" w:hAnsi="Arial" w:cs="Arial"/>
                                  <w:color w:val="0C4094"/>
                                  <w:sz w:val="21"/>
                                  <w:szCs w:val="21"/>
                                </w:rPr>
                              </w:pPr>
                              <w:hyperlink r:id="rId35" w:tgtFrame="_blank" w:history="1">
                                <w:r w:rsidRPr="00004A09">
                                  <w:rPr>
                                    <w:rFonts w:ascii="Arial" w:eastAsia="Times New Roman" w:hAnsi="Arial" w:cs="Arial"/>
                                    <w:color w:val="C0392B"/>
                                    <w:sz w:val="21"/>
                                    <w:szCs w:val="21"/>
                                    <w:u w:val="single"/>
                                  </w:rPr>
                                  <w:t>Πρόσκληση Ημερίδας Κοινού</w:t>
                                </w:r>
                              </w:hyperlink>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b/>
                                  <w:bCs/>
                                  <w:color w:val="0C4094"/>
                                  <w:sz w:val="21"/>
                                  <w:szCs w:val="21"/>
                                </w:rPr>
                                <w:t>Πρόγραμμα</w:t>
                              </w:r>
                            </w:p>
                            <w:p w:rsidR="00004A09" w:rsidRPr="00004A09" w:rsidRDefault="00004A09" w:rsidP="00004A09">
                              <w:pPr>
                                <w:spacing w:after="150" w:line="345" w:lineRule="atLeast"/>
                                <w:rPr>
                                  <w:rFonts w:ascii="Arial" w:eastAsia="Times New Roman" w:hAnsi="Arial" w:cs="Arial"/>
                                  <w:color w:val="0C4094"/>
                                  <w:sz w:val="21"/>
                                  <w:szCs w:val="21"/>
                                </w:rPr>
                              </w:pPr>
                              <w:r w:rsidRPr="00004A09">
                                <w:rPr>
                                  <w:rFonts w:ascii="Arial" w:eastAsia="Times New Roman" w:hAnsi="Arial" w:cs="Arial"/>
                                  <w:color w:val="0C4094"/>
                                  <w:sz w:val="21"/>
                                  <w:szCs w:val="21"/>
                                </w:rPr>
                                <w:t>10.30 - 11.15 | Προσφωνήσεις</w:t>
                              </w:r>
                              <w:r w:rsidRPr="00004A09">
                                <w:rPr>
                                  <w:rFonts w:ascii="Arial" w:eastAsia="Times New Roman" w:hAnsi="Arial" w:cs="Arial"/>
                                  <w:color w:val="0C4094"/>
                                  <w:sz w:val="21"/>
                                  <w:szCs w:val="21"/>
                                </w:rPr>
                                <w:br/>
                                <w:t>11.15 - 12.00 | 100 χρόνια από την ανακάλυψη της ινσουλίνης (</w:t>
                              </w:r>
                              <w:proofErr w:type="spellStart"/>
                              <w:r w:rsidRPr="00004A09">
                                <w:rPr>
                                  <w:rFonts w:ascii="Arial" w:eastAsia="Times New Roman" w:hAnsi="Arial" w:cs="Arial"/>
                                  <w:color w:val="0C4094"/>
                                  <w:sz w:val="21"/>
                                  <w:szCs w:val="21"/>
                                </w:rPr>
                                <w:t>video</w:t>
                              </w:r>
                              <w:proofErr w:type="spellEnd"/>
                              <w:r w:rsidRPr="00004A09">
                                <w:rPr>
                                  <w:rFonts w:ascii="Arial" w:eastAsia="Times New Roman" w:hAnsi="Arial" w:cs="Arial"/>
                                  <w:color w:val="0C4094"/>
                                  <w:sz w:val="21"/>
                                  <w:szCs w:val="21"/>
                                </w:rPr>
                                <w:t>)</w:t>
                              </w:r>
                              <w:r w:rsidRPr="00004A09">
                                <w:rPr>
                                  <w:rFonts w:ascii="Arial" w:eastAsia="Times New Roman" w:hAnsi="Arial" w:cs="Arial"/>
                                  <w:color w:val="0C4094"/>
                                  <w:sz w:val="21"/>
                                  <w:szCs w:val="21"/>
                                </w:rPr>
                                <w:br/>
                                <w:t>12.00 - 13.00 | ΔΙΑΔΡΑΣΤΙΚΗ ΣΥΖΗΤΗΣΗ</w:t>
                              </w:r>
                              <w:r w:rsidRPr="00004A09">
                                <w:rPr>
                                  <w:rFonts w:ascii="Arial" w:eastAsia="Times New Roman" w:hAnsi="Arial" w:cs="Arial"/>
                                  <w:color w:val="0C4094"/>
                                  <w:sz w:val="21"/>
                                  <w:szCs w:val="21"/>
                                </w:rPr>
                                <w:br/>
                                <w:t xml:space="preserve">Συναντήστε τους ειδικούς και συζητήστε </w:t>
                              </w:r>
                              <w:proofErr w:type="spellStart"/>
                              <w:r w:rsidRPr="00004A09">
                                <w:rPr>
                                  <w:rFonts w:ascii="Arial" w:eastAsia="Times New Roman" w:hAnsi="Arial" w:cs="Arial"/>
                                  <w:color w:val="0C4094"/>
                                  <w:sz w:val="21"/>
                                  <w:szCs w:val="21"/>
                                </w:rPr>
                                <w:t>ό,τι</w:t>
                              </w:r>
                              <w:proofErr w:type="spellEnd"/>
                              <w:r w:rsidRPr="00004A09">
                                <w:rPr>
                                  <w:rFonts w:ascii="Arial" w:eastAsia="Times New Roman" w:hAnsi="Arial" w:cs="Arial"/>
                                  <w:color w:val="0C4094"/>
                                  <w:sz w:val="21"/>
                                  <w:szCs w:val="21"/>
                                </w:rPr>
                                <w:t xml:space="preserve"> σας απασχολεί γύρω από τον Σακχαρώδη Διαβήτη</w:t>
                              </w:r>
                            </w:p>
                          </w:tc>
                        </w:tr>
                      </w:tbl>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jc w:val="center"/>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004A09" w:rsidRPr="00004A09">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004A09" w:rsidRPr="00004A09">
                          <w:trPr>
                            <w:tblCellSpacing w:w="0" w:type="dxa"/>
                            <w:jc w:val="center"/>
                          </w:trPr>
                          <w:tc>
                            <w:tcPr>
                              <w:tcW w:w="0" w:type="auto"/>
                              <w:shd w:val="clear" w:color="auto" w:fill="FFFFFF"/>
                              <w:tcMar>
                                <w:top w:w="75" w:type="dxa"/>
                                <w:left w:w="0" w:type="dxa"/>
                                <w:bottom w:w="0" w:type="dxa"/>
                                <w:right w:w="0" w:type="dxa"/>
                              </w:tcMar>
                              <w:vAlign w:val="center"/>
                              <w:hideMark/>
                            </w:tcPr>
                            <w:tbl>
                              <w:tblPr>
                                <w:tblW w:w="5000" w:type="pct"/>
                                <w:tblCellSpacing w:w="0" w:type="dxa"/>
                                <w:tblBorders>
                                  <w:top w:val="single" w:sz="6" w:space="0" w:color="E69D6F"/>
                                </w:tblBorders>
                                <w:tblCellMar>
                                  <w:left w:w="0" w:type="dxa"/>
                                  <w:right w:w="0" w:type="dxa"/>
                                </w:tblCellMar>
                                <w:tblLook w:val="04A0" w:firstRow="1" w:lastRow="0" w:firstColumn="1" w:lastColumn="0" w:noHBand="0" w:noVBand="1"/>
                              </w:tblPr>
                              <w:tblGrid>
                                <w:gridCol w:w="9600"/>
                              </w:tblGrid>
                              <w:tr w:rsidR="00004A09" w:rsidRPr="00004A09">
                                <w:trPr>
                                  <w:trHeight w:val="75"/>
                                  <w:tblCellSpacing w:w="0" w:type="dxa"/>
                                </w:trPr>
                                <w:tc>
                                  <w:tcPr>
                                    <w:tcW w:w="5000" w:type="pct"/>
                                    <w:vAlign w:val="center"/>
                                    <w:hideMark/>
                                  </w:tcPr>
                                  <w:p w:rsidR="00004A09" w:rsidRPr="00004A09" w:rsidRDefault="00004A09" w:rsidP="00004A09">
                                    <w:pPr>
                                      <w:spacing w:after="0" w:line="75" w:lineRule="atLeast"/>
                                      <w:rPr>
                                        <w:rFonts w:ascii="Times New Roman" w:eastAsia="Times New Roman" w:hAnsi="Times New Roman" w:cs="Times New Roman"/>
                                        <w:sz w:val="8"/>
                                        <w:szCs w:val="24"/>
                                      </w:rPr>
                                    </w:pPr>
                                  </w:p>
                                </w:tc>
                              </w:tr>
                            </w:tbl>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jc w:val="center"/>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004A09" w:rsidRPr="00004A09">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004A09" w:rsidRPr="00004A09">
                          <w:trPr>
                            <w:tblCellSpacing w:w="0" w:type="dxa"/>
                            <w:jc w:val="center"/>
                          </w:trPr>
                          <w:tc>
                            <w:tcPr>
                              <w:tcW w:w="0" w:type="auto"/>
                              <w:shd w:val="clear" w:color="auto" w:fill="FFFFFF"/>
                              <w:tcMar>
                                <w:top w:w="60" w:type="dxa"/>
                                <w:left w:w="750" w:type="dxa"/>
                                <w:bottom w:w="45" w:type="dxa"/>
                                <w:right w:w="750" w:type="dxa"/>
                              </w:tcMar>
                              <w:vAlign w:val="center"/>
                              <w:hideMark/>
                            </w:tcPr>
                            <w:p w:rsidR="00004A09" w:rsidRPr="00004A09" w:rsidRDefault="00004A09" w:rsidP="00004A09">
                              <w:pPr>
                                <w:spacing w:after="150" w:line="330" w:lineRule="atLeast"/>
                                <w:rPr>
                                  <w:rFonts w:ascii="Arial" w:eastAsia="Times New Roman" w:hAnsi="Arial" w:cs="Arial"/>
                                  <w:color w:val="0C4094"/>
                                  <w:sz w:val="20"/>
                                  <w:szCs w:val="20"/>
                                </w:rPr>
                              </w:pPr>
                              <w:r w:rsidRPr="00004A09">
                                <w:rPr>
                                  <w:rFonts w:ascii="Arial" w:eastAsia="Times New Roman" w:hAnsi="Arial" w:cs="Arial"/>
                                  <w:color w:val="0C4094"/>
                                  <w:sz w:val="18"/>
                                  <w:szCs w:val="18"/>
                                </w:rPr>
                                <w:t>Η ενημέρωση αφορά στο </w:t>
                              </w:r>
                              <w:r w:rsidRPr="00004A09">
                                <w:rPr>
                                  <w:rFonts w:ascii="Arial" w:eastAsia="Times New Roman" w:hAnsi="Arial" w:cs="Arial"/>
                                  <w:b/>
                                  <w:bCs/>
                                  <w:color w:val="0C4094"/>
                                  <w:sz w:val="18"/>
                                  <w:szCs w:val="18"/>
                                </w:rPr>
                                <w:t xml:space="preserve">"34ο Πανελλήνιο Ετήσιο Συνέδριο της Διαβητολογικής Εταιρείας Βόρειας Ελλάδας". </w:t>
                              </w:r>
                              <w:r w:rsidRPr="00004A09">
                                <w:rPr>
                                  <w:rFonts w:ascii="Arial" w:eastAsia="Times New Roman" w:hAnsi="Arial" w:cs="Arial"/>
                                  <w:color w:val="0C4094"/>
                                  <w:sz w:val="18"/>
                                  <w:szCs w:val="18"/>
                                </w:rPr>
                                <w:t xml:space="preserve">Σε περίπτωση που δεν επιθυμείτε να λαμβάνετε ενημερώσεις παρακαλούμε </w:t>
                              </w:r>
                              <w:hyperlink r:id="rId36" w:tgtFrame="_blank" w:history="1">
                                <w:r w:rsidRPr="00004A09">
                                  <w:rPr>
                                    <w:rFonts w:ascii="Arial" w:eastAsia="Times New Roman" w:hAnsi="Arial" w:cs="Arial"/>
                                    <w:color w:val="C0392B"/>
                                    <w:sz w:val="18"/>
                                    <w:szCs w:val="18"/>
                                    <w:u w:val="single"/>
                                  </w:rPr>
                                  <w:t>πατήστε εδώ</w:t>
                                </w:r>
                              </w:hyperlink>
                              <w:r w:rsidRPr="00004A09">
                                <w:rPr>
                                  <w:rFonts w:ascii="Arial" w:eastAsia="Times New Roman" w:hAnsi="Arial" w:cs="Arial"/>
                                  <w:color w:val="0C4094"/>
                                  <w:sz w:val="18"/>
                                  <w:szCs w:val="18"/>
                                </w:rPr>
                                <w:t>.</w:t>
                              </w:r>
                            </w:p>
                          </w:tc>
                        </w:tr>
                      </w:tbl>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jc w:val="center"/>
                    <w:rPr>
                      <w:rFonts w:ascii="Times New Roman" w:eastAsia="Times New Roman" w:hAnsi="Times New Roman" w:cs="Times New Roman"/>
                      <w:vanish/>
                      <w:sz w:val="24"/>
                      <w:szCs w:val="24"/>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004A09" w:rsidRPr="00004A09">
                    <w:trPr>
                      <w:tblCellSpacing w:w="0" w:type="dxa"/>
                      <w:jc w:val="center"/>
                    </w:trPr>
                    <w:tc>
                      <w:tcPr>
                        <w:tcW w:w="0" w:type="auto"/>
                        <w:shd w:val="clear" w:color="auto" w:fill="FFFFFF"/>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004A09" w:rsidRPr="00004A09">
                          <w:trPr>
                            <w:tblCellSpacing w:w="0" w:type="dxa"/>
                            <w:jc w:val="center"/>
                          </w:trPr>
                          <w:tc>
                            <w:tcPr>
                              <w:tcW w:w="0" w:type="auto"/>
                              <w:shd w:val="clear" w:color="auto" w:fill="FFFFFF"/>
                              <w:tcMar>
                                <w:top w:w="75" w:type="dxa"/>
                                <w:left w:w="0" w:type="dxa"/>
                                <w:bottom w:w="0" w:type="dxa"/>
                                <w:right w:w="0" w:type="dxa"/>
                              </w:tcMar>
                              <w:vAlign w:val="center"/>
                              <w:hideMark/>
                            </w:tcPr>
                            <w:tbl>
                              <w:tblPr>
                                <w:tblW w:w="5000" w:type="pct"/>
                                <w:tblCellSpacing w:w="0" w:type="dxa"/>
                                <w:tblBorders>
                                  <w:top w:val="single" w:sz="6" w:space="0" w:color="E69D6F"/>
                                </w:tblBorders>
                                <w:tblCellMar>
                                  <w:left w:w="0" w:type="dxa"/>
                                  <w:right w:w="0" w:type="dxa"/>
                                </w:tblCellMar>
                                <w:tblLook w:val="04A0" w:firstRow="1" w:lastRow="0" w:firstColumn="1" w:lastColumn="0" w:noHBand="0" w:noVBand="1"/>
                              </w:tblPr>
                              <w:tblGrid>
                                <w:gridCol w:w="9600"/>
                              </w:tblGrid>
                              <w:tr w:rsidR="00004A09" w:rsidRPr="00004A09">
                                <w:trPr>
                                  <w:trHeight w:val="75"/>
                                  <w:tblCellSpacing w:w="0" w:type="dxa"/>
                                </w:trPr>
                                <w:tc>
                                  <w:tcPr>
                                    <w:tcW w:w="5000" w:type="pct"/>
                                    <w:vAlign w:val="center"/>
                                    <w:hideMark/>
                                  </w:tcPr>
                                  <w:p w:rsidR="00004A09" w:rsidRPr="00004A09" w:rsidRDefault="00004A09" w:rsidP="00004A09">
                                    <w:pPr>
                                      <w:spacing w:after="0" w:line="75" w:lineRule="atLeast"/>
                                      <w:rPr>
                                        <w:rFonts w:ascii="Times New Roman" w:eastAsia="Times New Roman" w:hAnsi="Times New Roman" w:cs="Times New Roman"/>
                                        <w:sz w:val="8"/>
                                        <w:szCs w:val="24"/>
                                      </w:rPr>
                                    </w:pPr>
                                  </w:p>
                                </w:tc>
                              </w:tr>
                            </w:tbl>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jc w:val="center"/>
                    <w:rPr>
                      <w:rFonts w:ascii="Times New Roman" w:eastAsia="Times New Roman" w:hAnsi="Times New Roman" w:cs="Times New Roman"/>
                      <w:vanish/>
                      <w:sz w:val="24"/>
                      <w:szCs w:val="24"/>
                    </w:rPr>
                  </w:pPr>
                </w:p>
                <w:tbl>
                  <w:tblPr>
                    <w:tblW w:w="9600" w:type="dxa"/>
                    <w:jc w:val="center"/>
                    <w:tblCellSpacing w:w="0" w:type="dxa"/>
                    <w:tblCellMar>
                      <w:left w:w="0" w:type="dxa"/>
                      <w:right w:w="0" w:type="dxa"/>
                    </w:tblCellMar>
                    <w:tblLook w:val="04A0" w:firstRow="1" w:lastRow="0" w:firstColumn="1" w:lastColumn="0" w:noHBand="0" w:noVBand="1"/>
                  </w:tblPr>
                  <w:tblGrid>
                    <w:gridCol w:w="8306"/>
                  </w:tblGrid>
                  <w:tr w:rsidR="00004A09" w:rsidRPr="00004A09">
                    <w:trPr>
                      <w:tblCellSpacing w:w="0" w:type="dxa"/>
                      <w:jc w:val="center"/>
                    </w:trPr>
                    <w:tc>
                      <w:tcPr>
                        <w:tcW w:w="0" w:type="auto"/>
                        <w:vAlign w:val="cente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004A09" w:rsidRPr="00004A09">
                          <w:trPr>
                            <w:tblCellSpacing w:w="0" w:type="dxa"/>
                            <w:jc w:val="center"/>
                          </w:trPr>
                          <w:tc>
                            <w:tcPr>
                              <w:tcW w:w="0" w:type="auto"/>
                              <w:shd w:val="clear" w:color="auto" w:fill="FFFFFF"/>
                              <w:tcMar>
                                <w:top w:w="75" w:type="dxa"/>
                                <w:left w:w="750" w:type="dxa"/>
                                <w:bottom w:w="15" w:type="dxa"/>
                                <w:right w:w="750"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004A09" w:rsidRPr="00004A09">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75"/>
                                      <w:gridCol w:w="486"/>
                                      <w:gridCol w:w="75"/>
                                      <w:gridCol w:w="75"/>
                                      <w:gridCol w:w="486"/>
                                      <w:gridCol w:w="75"/>
                                      <w:gridCol w:w="75"/>
                                      <w:gridCol w:w="486"/>
                                      <w:gridCol w:w="75"/>
                                    </w:tblGrid>
                                    <w:tr w:rsidR="00004A09" w:rsidRPr="00004A09">
                                      <w:trPr>
                                        <w:tblCellSpacing w:w="0" w:type="dxa"/>
                                        <w:jc w:val="center"/>
                                      </w:trPr>
                                      <w:tc>
                                        <w:tcPr>
                                          <w:tcW w:w="75" w:type="dxa"/>
                                          <w:vAlign w:val="center"/>
                                          <w:hideMark/>
                                        </w:tcPr>
                                        <w:p w:rsidR="00004A09" w:rsidRPr="00004A09" w:rsidRDefault="00004A09" w:rsidP="00004A09">
                                          <w:pPr>
                                            <w:spacing w:after="0" w:line="240" w:lineRule="auto"/>
                                            <w:rPr>
                                              <w:rFonts w:ascii="Times New Roman" w:eastAsia="Times New Roman" w:hAnsi="Times New Roman" w:cs="Times New Roman"/>
                                              <w:sz w:val="24"/>
                                              <w:szCs w:val="24"/>
                                            </w:rPr>
                                          </w:pPr>
                                        </w:p>
                                      </w:tc>
                                      <w:tc>
                                        <w:tcPr>
                                          <w:tcW w:w="0" w:type="auto"/>
                                          <w:vAlign w:val="center"/>
                                          <w:hideMark/>
                                        </w:tcPr>
                                        <w:p w:rsidR="00004A09" w:rsidRPr="00004A09" w:rsidRDefault="00004A09" w:rsidP="00004A09">
                                          <w:pPr>
                                            <w:spacing w:after="0" w:line="240" w:lineRule="auto"/>
                                            <w:rPr>
                                              <w:rFonts w:ascii="Times New Roman" w:eastAsia="Times New Roman" w:hAnsi="Times New Roman" w:cs="Times New Roman"/>
                                              <w:sz w:val="24"/>
                                              <w:szCs w:val="24"/>
                                            </w:rPr>
                                          </w:pPr>
                                          <w:r w:rsidRPr="00004A09">
                                            <w:rPr>
                                              <w:rFonts w:ascii="Times New Roman" w:eastAsia="Times New Roman" w:hAnsi="Times New Roman" w:cs="Times New Roman"/>
                                              <w:noProof/>
                                              <w:color w:val="0C4094"/>
                                              <w:sz w:val="24"/>
                                              <w:szCs w:val="24"/>
                                              <w:bdr w:val="none" w:sz="0" w:space="0" w:color="auto" w:frame="1"/>
                                            </w:rPr>
                                            <w:drawing>
                                              <wp:inline distT="0" distB="0" distL="0" distR="0" wp14:anchorId="57B537F4" wp14:editId="5E3073B7">
                                                <wp:extent cx="308610" cy="308610"/>
                                                <wp:effectExtent l="0" t="0" r="0" b="0"/>
                                                <wp:docPr id="10" name="Εικόνα 10" descr="Facebook">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a:hlinkClick r:id="rId37" tgtFrame="&quot;_blank&quo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75" w:type="dxa"/>
                                          <w:vAlign w:val="center"/>
                                          <w:hideMark/>
                                        </w:tcPr>
                                        <w:p w:rsidR="00004A09" w:rsidRPr="00004A09" w:rsidRDefault="00004A09" w:rsidP="00004A09">
                                          <w:pPr>
                                            <w:spacing w:after="0" w:line="240" w:lineRule="auto"/>
                                            <w:rPr>
                                              <w:rFonts w:ascii="Times New Roman" w:eastAsia="Times New Roman" w:hAnsi="Times New Roman" w:cs="Times New Roman"/>
                                              <w:sz w:val="24"/>
                                              <w:szCs w:val="24"/>
                                            </w:rPr>
                                          </w:pPr>
                                        </w:p>
                                      </w:tc>
                                      <w:tc>
                                        <w:tcPr>
                                          <w:tcW w:w="75" w:type="dxa"/>
                                          <w:vAlign w:val="center"/>
                                          <w:hideMark/>
                                        </w:tcPr>
                                        <w:p w:rsidR="00004A09" w:rsidRPr="00004A09" w:rsidRDefault="00004A09" w:rsidP="00004A09">
                                          <w:pPr>
                                            <w:spacing w:after="0" w:line="240" w:lineRule="auto"/>
                                            <w:rPr>
                                              <w:rFonts w:ascii="Times New Roman" w:eastAsia="Times New Roman" w:hAnsi="Times New Roman" w:cs="Times New Roman"/>
                                              <w:sz w:val="24"/>
                                              <w:szCs w:val="24"/>
                                            </w:rPr>
                                          </w:pPr>
                                        </w:p>
                                      </w:tc>
                                      <w:tc>
                                        <w:tcPr>
                                          <w:tcW w:w="0" w:type="auto"/>
                                          <w:vAlign w:val="center"/>
                                          <w:hideMark/>
                                        </w:tcPr>
                                        <w:p w:rsidR="00004A09" w:rsidRPr="00004A09" w:rsidRDefault="00004A09" w:rsidP="00004A09">
                                          <w:pPr>
                                            <w:spacing w:after="0" w:line="240" w:lineRule="auto"/>
                                            <w:rPr>
                                              <w:rFonts w:ascii="Times New Roman" w:eastAsia="Times New Roman" w:hAnsi="Times New Roman" w:cs="Times New Roman"/>
                                              <w:sz w:val="24"/>
                                              <w:szCs w:val="24"/>
                                            </w:rPr>
                                          </w:pPr>
                                          <w:r w:rsidRPr="00004A09">
                                            <w:rPr>
                                              <w:rFonts w:ascii="Times New Roman" w:eastAsia="Times New Roman" w:hAnsi="Times New Roman" w:cs="Times New Roman"/>
                                              <w:noProof/>
                                              <w:color w:val="0C4094"/>
                                              <w:sz w:val="24"/>
                                              <w:szCs w:val="24"/>
                                              <w:bdr w:val="none" w:sz="0" w:space="0" w:color="auto" w:frame="1"/>
                                            </w:rPr>
                                            <w:drawing>
                                              <wp:inline distT="0" distB="0" distL="0" distR="0" wp14:anchorId="5EEB7D39" wp14:editId="0B2FE41A">
                                                <wp:extent cx="308610" cy="308610"/>
                                                <wp:effectExtent l="0" t="0" r="0" b="0"/>
                                                <wp:docPr id="11" name="Εικόνα 11" descr="Twitter">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a:hlinkClick r:id="rId39" tgtFrame="&quot;_blank&quo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75" w:type="dxa"/>
                                          <w:vAlign w:val="center"/>
                                          <w:hideMark/>
                                        </w:tcPr>
                                        <w:p w:rsidR="00004A09" w:rsidRPr="00004A09" w:rsidRDefault="00004A09" w:rsidP="00004A09">
                                          <w:pPr>
                                            <w:spacing w:after="0" w:line="240" w:lineRule="auto"/>
                                            <w:rPr>
                                              <w:rFonts w:ascii="Times New Roman" w:eastAsia="Times New Roman" w:hAnsi="Times New Roman" w:cs="Times New Roman"/>
                                              <w:sz w:val="24"/>
                                              <w:szCs w:val="24"/>
                                            </w:rPr>
                                          </w:pPr>
                                        </w:p>
                                      </w:tc>
                                      <w:tc>
                                        <w:tcPr>
                                          <w:tcW w:w="75" w:type="dxa"/>
                                          <w:vAlign w:val="center"/>
                                          <w:hideMark/>
                                        </w:tcPr>
                                        <w:p w:rsidR="00004A09" w:rsidRPr="00004A09" w:rsidRDefault="00004A09" w:rsidP="00004A09">
                                          <w:pPr>
                                            <w:spacing w:after="0" w:line="240" w:lineRule="auto"/>
                                            <w:rPr>
                                              <w:rFonts w:ascii="Times New Roman" w:eastAsia="Times New Roman" w:hAnsi="Times New Roman" w:cs="Times New Roman"/>
                                              <w:sz w:val="24"/>
                                              <w:szCs w:val="24"/>
                                            </w:rPr>
                                          </w:pPr>
                                        </w:p>
                                      </w:tc>
                                      <w:tc>
                                        <w:tcPr>
                                          <w:tcW w:w="0" w:type="auto"/>
                                          <w:vAlign w:val="center"/>
                                          <w:hideMark/>
                                        </w:tcPr>
                                        <w:p w:rsidR="00004A09" w:rsidRPr="00004A09" w:rsidRDefault="00004A09" w:rsidP="00004A09">
                                          <w:pPr>
                                            <w:spacing w:after="0" w:line="240" w:lineRule="auto"/>
                                            <w:rPr>
                                              <w:rFonts w:ascii="Times New Roman" w:eastAsia="Times New Roman" w:hAnsi="Times New Roman" w:cs="Times New Roman"/>
                                              <w:sz w:val="24"/>
                                              <w:szCs w:val="24"/>
                                            </w:rPr>
                                          </w:pPr>
                                          <w:r w:rsidRPr="00004A09">
                                            <w:rPr>
                                              <w:rFonts w:ascii="Times New Roman" w:eastAsia="Times New Roman" w:hAnsi="Times New Roman" w:cs="Times New Roman"/>
                                              <w:noProof/>
                                              <w:color w:val="0C4094"/>
                                              <w:sz w:val="24"/>
                                              <w:szCs w:val="24"/>
                                              <w:bdr w:val="none" w:sz="0" w:space="0" w:color="auto" w:frame="1"/>
                                            </w:rPr>
                                            <w:drawing>
                                              <wp:inline distT="0" distB="0" distL="0" distR="0" wp14:anchorId="60ABAC10" wp14:editId="34F4BA74">
                                                <wp:extent cx="308610" cy="308610"/>
                                                <wp:effectExtent l="0" t="0" r="0" b="0"/>
                                                <wp:docPr id="12" name="Εικόνα 12" descr="Instagram">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agram">
                                                          <a:hlinkClick r:id="rId41" tgtFrame="&quot;_blank&quot;"/>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75" w:type="dxa"/>
                                          <w:vAlign w:val="center"/>
                                          <w:hideMark/>
                                        </w:tcPr>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jc w:val="center"/>
                                      <w:rPr>
                                        <w:rFonts w:ascii="Times New Roman" w:eastAsia="Times New Roman" w:hAnsi="Times New Roman" w:cs="Times New Roman"/>
                                        <w:sz w:val="24"/>
                                        <w:szCs w:val="24"/>
                                      </w:rPr>
                                    </w:pPr>
                                  </w:p>
                                </w:tc>
                              </w:tr>
                              <w:tr w:rsidR="00004A09" w:rsidRPr="00004A09">
                                <w:trPr>
                                  <w:trHeight w:val="225"/>
                                  <w:tblCellSpacing w:w="0" w:type="dxa"/>
                                  <w:jc w:val="center"/>
                                </w:trPr>
                                <w:tc>
                                  <w:tcPr>
                                    <w:tcW w:w="5000" w:type="pct"/>
                                    <w:vAlign w:val="center"/>
                                    <w:hideMark/>
                                  </w:tcPr>
                                  <w:p w:rsidR="00004A09" w:rsidRPr="00004A09" w:rsidRDefault="00004A09" w:rsidP="00004A09">
                                    <w:pPr>
                                      <w:spacing w:after="0" w:line="240" w:lineRule="auto"/>
                                      <w:rPr>
                                        <w:rFonts w:ascii="Times New Roman" w:eastAsia="Times New Roman" w:hAnsi="Times New Roman" w:cs="Times New Roman"/>
                                        <w:szCs w:val="24"/>
                                      </w:rPr>
                                    </w:pPr>
                                  </w:p>
                                </w:tc>
                              </w:tr>
                            </w:tbl>
                            <w:p w:rsidR="00004A09" w:rsidRPr="00004A09" w:rsidRDefault="00004A09" w:rsidP="00004A09">
                              <w:pPr>
                                <w:spacing w:after="0" w:line="240" w:lineRule="auto"/>
                                <w:jc w:val="center"/>
                                <w:rPr>
                                  <w:rFonts w:ascii="Arial" w:eastAsia="Times New Roman" w:hAnsi="Arial" w:cs="Arial"/>
                                  <w:vanish/>
                                  <w:color w:val="0C4094"/>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004A09" w:rsidRPr="00004A09">
                                <w:trPr>
                                  <w:tblCellSpacing w:w="0" w:type="dxa"/>
                                  <w:jc w:val="center"/>
                                </w:trPr>
                                <w:tc>
                                  <w:tcPr>
                                    <w:tcW w:w="0" w:type="auto"/>
                                    <w:vAlign w:val="center"/>
                                    <w:hideMark/>
                                  </w:tcPr>
                                  <w:p w:rsidR="00004A09" w:rsidRPr="00004A09" w:rsidRDefault="00004A09" w:rsidP="00004A09">
                                    <w:pPr>
                                      <w:spacing w:after="75" w:line="360" w:lineRule="auto"/>
                                      <w:jc w:val="center"/>
                                      <w:rPr>
                                        <w:rFonts w:ascii="Arial" w:eastAsia="Times New Roman" w:hAnsi="Arial" w:cs="Arial"/>
                                        <w:b/>
                                        <w:bCs/>
                                        <w:color w:val="0C4094"/>
                                        <w:sz w:val="20"/>
                                        <w:szCs w:val="20"/>
                                      </w:rPr>
                                    </w:pPr>
                                    <w:proofErr w:type="spellStart"/>
                                    <w:r w:rsidRPr="00004A09">
                                      <w:rPr>
                                        <w:rFonts w:ascii="Arial" w:eastAsia="Times New Roman" w:hAnsi="Arial" w:cs="Arial"/>
                                        <w:b/>
                                        <w:bCs/>
                                        <w:color w:val="0C4094"/>
                                        <w:sz w:val="20"/>
                                        <w:szCs w:val="20"/>
                                      </w:rPr>
                                      <w:t>Inventics</w:t>
                                    </w:r>
                                    <w:proofErr w:type="spellEnd"/>
                                    <w:r w:rsidRPr="00004A09">
                                      <w:rPr>
                                        <w:rFonts w:ascii="Arial" w:eastAsia="Times New Roman" w:hAnsi="Arial" w:cs="Arial"/>
                                        <w:b/>
                                        <w:bCs/>
                                        <w:color w:val="0C4094"/>
                                        <w:sz w:val="20"/>
                                        <w:szCs w:val="20"/>
                                      </w:rPr>
                                      <w:t xml:space="preserve"> Α.Ε. | </w:t>
                                    </w:r>
                                    <w:hyperlink r:id="rId43" w:tgtFrame="_blank" w:history="1">
                                      <w:proofErr w:type="spellStart"/>
                                      <w:r w:rsidRPr="00004A09">
                                        <w:rPr>
                                          <w:rFonts w:ascii="Arial" w:eastAsia="Times New Roman" w:hAnsi="Arial" w:cs="Arial"/>
                                          <w:b/>
                                          <w:bCs/>
                                          <w:color w:val="0000FF"/>
                                          <w:sz w:val="20"/>
                                          <w:szCs w:val="20"/>
                                          <w:u w:val="single"/>
                                        </w:rPr>
                                        <w:t>Medevents.gr</w:t>
                                      </w:r>
                                      <w:proofErr w:type="spellEnd"/>
                                    </w:hyperlink>
                                  </w:p>
                                  <w:p w:rsidR="00004A09" w:rsidRPr="00004A09" w:rsidRDefault="00004A09" w:rsidP="00004A09">
                                    <w:pPr>
                                      <w:spacing w:after="75" w:line="360" w:lineRule="auto"/>
                                      <w:jc w:val="center"/>
                                      <w:rPr>
                                        <w:rFonts w:ascii="Arial" w:eastAsia="Times New Roman" w:hAnsi="Arial" w:cs="Arial"/>
                                        <w:color w:val="0C4094"/>
                                        <w:sz w:val="18"/>
                                        <w:szCs w:val="18"/>
                                      </w:rPr>
                                    </w:pPr>
                                    <w:r w:rsidRPr="00004A09">
                                      <w:rPr>
                                        <w:rFonts w:ascii="Arial" w:eastAsia="Times New Roman" w:hAnsi="Arial" w:cs="Arial"/>
                                        <w:color w:val="0C4094"/>
                                        <w:sz w:val="18"/>
                                        <w:szCs w:val="18"/>
                                      </w:rPr>
                                      <w:t>Αριθμός Αδείας ΕΟΤ:  0933Ε60000074600</w:t>
                                    </w:r>
                                  </w:p>
                                  <w:p w:rsidR="00004A09" w:rsidRPr="00004A09" w:rsidRDefault="00004A09" w:rsidP="00004A09">
                                    <w:pPr>
                                      <w:spacing w:after="75" w:line="360" w:lineRule="auto"/>
                                      <w:jc w:val="center"/>
                                      <w:rPr>
                                        <w:rFonts w:ascii="Arial" w:eastAsia="Times New Roman" w:hAnsi="Arial" w:cs="Arial"/>
                                        <w:color w:val="0C4094"/>
                                        <w:sz w:val="18"/>
                                        <w:szCs w:val="18"/>
                                      </w:rPr>
                                    </w:pPr>
                                    <w:proofErr w:type="spellStart"/>
                                    <w:r w:rsidRPr="00004A09">
                                      <w:rPr>
                                        <w:rFonts w:ascii="Arial" w:eastAsia="Times New Roman" w:hAnsi="Arial" w:cs="Arial"/>
                                        <w:color w:val="0C4094"/>
                                        <w:sz w:val="18"/>
                                        <w:szCs w:val="18"/>
                                      </w:rPr>
                                      <w:t>Τεχνόπολη</w:t>
                                    </w:r>
                                    <w:proofErr w:type="spellEnd"/>
                                    <w:r w:rsidRPr="00004A09">
                                      <w:rPr>
                                        <w:rFonts w:ascii="Arial" w:eastAsia="Times New Roman" w:hAnsi="Arial" w:cs="Arial"/>
                                        <w:color w:val="0C4094"/>
                                        <w:sz w:val="18"/>
                                        <w:szCs w:val="18"/>
                                      </w:rPr>
                                      <w:t>, Κτίριο Θέρμη ΙΙ</w:t>
                                    </w:r>
                                    <w:r w:rsidRPr="00004A09">
                                      <w:rPr>
                                        <w:rFonts w:ascii="Arial" w:eastAsia="Times New Roman" w:hAnsi="Arial" w:cs="Arial"/>
                                        <w:color w:val="0C4094"/>
                                        <w:sz w:val="18"/>
                                        <w:szCs w:val="18"/>
                                      </w:rPr>
                                      <w:br/>
                                      <w:t xml:space="preserve">9ο </w:t>
                                    </w:r>
                                    <w:proofErr w:type="spellStart"/>
                                    <w:r w:rsidRPr="00004A09">
                                      <w:rPr>
                                        <w:rFonts w:ascii="Arial" w:eastAsia="Times New Roman" w:hAnsi="Arial" w:cs="Arial"/>
                                        <w:color w:val="0C4094"/>
                                        <w:sz w:val="18"/>
                                        <w:szCs w:val="18"/>
                                      </w:rPr>
                                      <w:t>χλμ</w:t>
                                    </w:r>
                                    <w:proofErr w:type="spellEnd"/>
                                    <w:r w:rsidRPr="00004A09">
                                      <w:rPr>
                                        <w:rFonts w:ascii="Arial" w:eastAsia="Times New Roman" w:hAnsi="Arial" w:cs="Arial"/>
                                        <w:color w:val="0C4094"/>
                                        <w:sz w:val="18"/>
                                        <w:szCs w:val="18"/>
                                      </w:rPr>
                                      <w:t>. Θεσσαλονίκης-Θέρμης</w:t>
                                    </w:r>
                                    <w:r w:rsidRPr="00004A09">
                                      <w:rPr>
                                        <w:rFonts w:ascii="Arial" w:eastAsia="Times New Roman" w:hAnsi="Arial" w:cs="Arial"/>
                                        <w:color w:val="0C4094"/>
                                        <w:sz w:val="18"/>
                                        <w:szCs w:val="18"/>
                                      </w:rPr>
                                      <w:br/>
                                      <w:t>Τ.Θ. 60714, Τ.Κ. 57001 Θέρμη</w:t>
                                    </w:r>
                                    <w:r w:rsidRPr="00004A09">
                                      <w:rPr>
                                        <w:rFonts w:ascii="Arial" w:eastAsia="Times New Roman" w:hAnsi="Arial" w:cs="Arial"/>
                                        <w:color w:val="0C4094"/>
                                        <w:sz w:val="18"/>
                                        <w:szCs w:val="18"/>
                                      </w:rPr>
                                      <w:br/>
                                      <w:t>Θεσσαλονίκη, Ελλάδα</w:t>
                                    </w:r>
                                    <w:r w:rsidRPr="00004A09">
                                      <w:rPr>
                                        <w:rFonts w:ascii="Arial" w:eastAsia="Times New Roman" w:hAnsi="Arial" w:cs="Arial"/>
                                        <w:color w:val="0C4094"/>
                                        <w:sz w:val="18"/>
                                        <w:szCs w:val="18"/>
                                      </w:rPr>
                                      <w:br/>
                                    </w:r>
                                    <w:r w:rsidRPr="00004A09">
                                      <w:rPr>
                                        <w:rFonts w:ascii="Arial" w:eastAsia="Times New Roman" w:hAnsi="Arial" w:cs="Arial"/>
                                        <w:color w:val="0C4094"/>
                                        <w:sz w:val="18"/>
                                        <w:szCs w:val="18"/>
                                      </w:rPr>
                                      <w:br/>
                                      <w:t>Τ. +30 2310 474.400</w:t>
                                    </w:r>
                                    <w:r w:rsidRPr="00004A09">
                                      <w:rPr>
                                        <w:rFonts w:ascii="Arial" w:eastAsia="Times New Roman" w:hAnsi="Arial" w:cs="Arial"/>
                                        <w:color w:val="0C4094"/>
                                        <w:sz w:val="18"/>
                                        <w:szCs w:val="18"/>
                                      </w:rPr>
                                      <w:br/>
                                      <w:t>F. +30 2310 801.454</w:t>
                                    </w:r>
                                    <w:r w:rsidRPr="00004A09">
                                      <w:rPr>
                                        <w:rFonts w:ascii="Arial" w:eastAsia="Times New Roman" w:hAnsi="Arial" w:cs="Arial"/>
                                        <w:color w:val="0C4094"/>
                                        <w:sz w:val="18"/>
                                        <w:szCs w:val="18"/>
                                      </w:rPr>
                                      <w:br/>
                                    </w:r>
                                    <w:r w:rsidRPr="00004A09">
                                      <w:rPr>
                                        <w:rFonts w:ascii="Arial" w:eastAsia="Times New Roman" w:hAnsi="Arial" w:cs="Arial"/>
                                        <w:color w:val="0C4094"/>
                                        <w:sz w:val="18"/>
                                        <w:szCs w:val="18"/>
                                      </w:rPr>
                                      <w:lastRenderedPageBreak/>
                                      <w:t xml:space="preserve">E. </w:t>
                                    </w:r>
                                    <w:hyperlink r:id="rId44" w:tgtFrame="_blank" w:history="1">
                                      <w:r w:rsidRPr="00004A09">
                                        <w:rPr>
                                          <w:rFonts w:ascii="Arial" w:eastAsia="Times New Roman" w:hAnsi="Arial" w:cs="Arial"/>
                                          <w:b/>
                                          <w:bCs/>
                                          <w:color w:val="0C4094"/>
                                          <w:sz w:val="18"/>
                                          <w:szCs w:val="18"/>
                                          <w:u w:val="single"/>
                                        </w:rPr>
                                        <w:t>info@medevents.gr</w:t>
                                      </w:r>
                                      <w:r w:rsidRPr="00004A09">
                                        <w:rPr>
                                          <w:rFonts w:ascii="Arial" w:eastAsia="Times New Roman" w:hAnsi="Arial" w:cs="Arial"/>
                                          <w:b/>
                                          <w:bCs/>
                                          <w:color w:val="0C4094"/>
                                          <w:sz w:val="18"/>
                                          <w:szCs w:val="18"/>
                                          <w:u w:val="single"/>
                                        </w:rPr>
                                        <w:br/>
                                      </w:r>
                                    </w:hyperlink>
                                    <w:r w:rsidRPr="00004A09">
                                      <w:rPr>
                                        <w:rFonts w:ascii="Arial" w:eastAsia="Times New Roman" w:hAnsi="Arial" w:cs="Arial"/>
                                        <w:color w:val="0C4094"/>
                                        <w:sz w:val="18"/>
                                        <w:szCs w:val="18"/>
                                      </w:rPr>
                                      <w:t xml:space="preserve">W. </w:t>
                                    </w:r>
                                    <w:hyperlink r:id="rId45" w:tgtFrame="_blank" w:history="1">
                                      <w:r w:rsidRPr="00004A09">
                                        <w:rPr>
                                          <w:rFonts w:ascii="Arial" w:eastAsia="Times New Roman" w:hAnsi="Arial" w:cs="Arial"/>
                                          <w:b/>
                                          <w:bCs/>
                                          <w:color w:val="0C4094"/>
                                          <w:sz w:val="18"/>
                                          <w:szCs w:val="18"/>
                                          <w:u w:val="single"/>
                                        </w:rPr>
                                        <w:t>www.medevents.gr</w:t>
                                      </w:r>
                                    </w:hyperlink>
                                  </w:p>
                                </w:tc>
                              </w:tr>
                              <w:tr w:rsidR="00004A09" w:rsidRPr="00004A09">
                                <w:trPr>
                                  <w:trHeight w:val="150"/>
                                  <w:tblCellSpacing w:w="0" w:type="dxa"/>
                                  <w:jc w:val="center"/>
                                </w:trPr>
                                <w:tc>
                                  <w:tcPr>
                                    <w:tcW w:w="5000" w:type="pct"/>
                                    <w:vAlign w:val="center"/>
                                    <w:hideMark/>
                                  </w:tcPr>
                                  <w:p w:rsidR="00004A09" w:rsidRPr="00004A09" w:rsidRDefault="00004A09" w:rsidP="00004A09">
                                    <w:pPr>
                                      <w:spacing w:after="0" w:line="240" w:lineRule="auto"/>
                                      <w:rPr>
                                        <w:rFonts w:ascii="Times New Roman" w:eastAsia="Times New Roman" w:hAnsi="Times New Roman" w:cs="Times New Roman"/>
                                        <w:sz w:val="16"/>
                                        <w:szCs w:val="24"/>
                                      </w:rPr>
                                    </w:pPr>
                                  </w:p>
                                </w:tc>
                              </w:tr>
                            </w:tbl>
                            <w:p w:rsidR="00004A09" w:rsidRPr="00004A09" w:rsidRDefault="00004A09" w:rsidP="00004A09">
                              <w:pPr>
                                <w:spacing w:after="0" w:line="240" w:lineRule="auto"/>
                                <w:jc w:val="center"/>
                                <w:rPr>
                                  <w:rFonts w:ascii="Arial" w:eastAsia="Times New Roman" w:hAnsi="Arial" w:cs="Arial"/>
                                  <w:vanish/>
                                  <w:color w:val="0C4094"/>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8100"/>
                              </w:tblGrid>
                              <w:tr w:rsidR="00004A09" w:rsidRPr="00004A09">
                                <w:trPr>
                                  <w:tblCellSpacing w:w="0" w:type="dxa"/>
                                  <w:jc w:val="center"/>
                                </w:trPr>
                                <w:tc>
                                  <w:tcPr>
                                    <w:tcW w:w="0" w:type="auto"/>
                                    <w:vAlign w:val="center"/>
                                    <w:hideMark/>
                                  </w:tcPr>
                                  <w:p w:rsidR="00004A09" w:rsidRPr="00004A09" w:rsidRDefault="00004A09" w:rsidP="00004A09">
                                    <w:pPr>
                                      <w:spacing w:after="0" w:line="360" w:lineRule="auto"/>
                                      <w:jc w:val="center"/>
                                      <w:rPr>
                                        <w:rFonts w:ascii="Arial" w:eastAsia="Times New Roman" w:hAnsi="Arial" w:cs="Arial"/>
                                        <w:color w:val="0C4094"/>
                                        <w:sz w:val="18"/>
                                        <w:szCs w:val="18"/>
                                      </w:rPr>
                                    </w:pPr>
                                    <w:hyperlink r:id="rId46" w:tgtFrame="_blank" w:history="1">
                                      <w:r w:rsidRPr="00004A09">
                                        <w:rPr>
                                          <w:rFonts w:ascii="Arial" w:eastAsia="Times New Roman" w:hAnsi="Arial" w:cs="Arial"/>
                                          <w:b/>
                                          <w:bCs/>
                                          <w:color w:val="0C4094"/>
                                          <w:sz w:val="18"/>
                                          <w:szCs w:val="18"/>
                                          <w:u w:val="single"/>
                                        </w:rPr>
                                        <w:t>Διαγραφή από τη λίστα</w:t>
                                      </w:r>
                                    </w:hyperlink>
                                  </w:p>
                                </w:tc>
                              </w:tr>
                            </w:tbl>
                            <w:p w:rsidR="00004A09" w:rsidRPr="00004A09" w:rsidRDefault="00004A09" w:rsidP="00004A09">
                              <w:pPr>
                                <w:spacing w:after="0" w:line="240" w:lineRule="auto"/>
                                <w:jc w:val="center"/>
                                <w:rPr>
                                  <w:rFonts w:ascii="Arial" w:eastAsia="Times New Roman" w:hAnsi="Arial" w:cs="Arial"/>
                                  <w:color w:val="0C4094"/>
                                  <w:sz w:val="18"/>
                                  <w:szCs w:val="18"/>
                                </w:rPr>
                              </w:pPr>
                            </w:p>
                          </w:tc>
                        </w:tr>
                      </w:tbl>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jc w:val="center"/>
                    <w:rPr>
                      <w:rFonts w:ascii="Times New Roman" w:eastAsia="Times New Roman" w:hAnsi="Times New Roman" w:cs="Times New Roman"/>
                      <w:vanish/>
                      <w:sz w:val="24"/>
                      <w:szCs w:val="24"/>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004A09" w:rsidRPr="00004A09">
                    <w:trPr>
                      <w:trHeight w:val="450"/>
                      <w:tblCellSpacing w:w="0" w:type="dxa"/>
                      <w:jc w:val="center"/>
                    </w:trPr>
                    <w:tc>
                      <w:tcPr>
                        <w:tcW w:w="0" w:type="auto"/>
                        <w:vAlign w:val="center"/>
                        <w:hideMark/>
                      </w:tcPr>
                      <w:p w:rsidR="00004A09" w:rsidRPr="00004A09" w:rsidRDefault="00004A09" w:rsidP="00004A09">
                        <w:pPr>
                          <w:spacing w:after="0" w:line="240" w:lineRule="auto"/>
                          <w:rPr>
                            <w:rFonts w:ascii="Times New Roman" w:eastAsia="Times New Roman" w:hAnsi="Times New Roman" w:cs="Times New Roman"/>
                            <w:sz w:val="24"/>
                            <w:szCs w:val="24"/>
                          </w:rPr>
                        </w:pPr>
                      </w:p>
                    </w:tc>
                  </w:tr>
                </w:tbl>
                <w:p w:rsidR="00004A09" w:rsidRPr="00004A09" w:rsidRDefault="00004A09" w:rsidP="00004A09">
                  <w:pPr>
                    <w:spacing w:after="0" w:line="240" w:lineRule="auto"/>
                    <w:jc w:val="center"/>
                    <w:rPr>
                      <w:rFonts w:ascii="Times New Roman" w:eastAsia="Times New Roman" w:hAnsi="Times New Roman" w:cs="Times New Roman"/>
                      <w:sz w:val="24"/>
                      <w:szCs w:val="24"/>
                    </w:rPr>
                  </w:pPr>
                </w:p>
              </w:tc>
            </w:tr>
          </w:tbl>
          <w:p w:rsidR="00004A09" w:rsidRPr="00004A09" w:rsidRDefault="00004A09" w:rsidP="00004A09">
            <w:pPr>
              <w:spacing w:after="0" w:line="240" w:lineRule="auto"/>
              <w:jc w:val="center"/>
              <w:rPr>
                <w:rFonts w:ascii="Times New Roman" w:eastAsia="Times New Roman" w:hAnsi="Times New Roman" w:cs="Times New Roman"/>
                <w:sz w:val="24"/>
                <w:szCs w:val="24"/>
              </w:rPr>
            </w:pPr>
          </w:p>
        </w:tc>
      </w:tr>
    </w:tbl>
    <w:p w:rsidR="00106E10" w:rsidRPr="001A48E2" w:rsidRDefault="00106E10">
      <w:pPr>
        <w:rPr>
          <w:sz w:val="24"/>
          <w:szCs w:val="24"/>
          <w:lang w:val="en-US"/>
        </w:rPr>
      </w:pPr>
      <w:bookmarkStart w:id="0" w:name="_GoBack"/>
      <w:bookmarkEnd w:id="0"/>
    </w:p>
    <w:sectPr w:rsidR="00106E10" w:rsidRPr="001A48E2"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09"/>
    <w:rsid w:val="00004A09"/>
    <w:rsid w:val="00106E10"/>
    <w:rsid w:val="001A48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4A0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04A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4A0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04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687373">
      <w:bodyDiv w:val="1"/>
      <w:marLeft w:val="0"/>
      <w:marRight w:val="0"/>
      <w:marTop w:val="0"/>
      <w:marBottom w:val="0"/>
      <w:divBdr>
        <w:top w:val="none" w:sz="0" w:space="0" w:color="auto"/>
        <w:left w:val="none" w:sz="0" w:space="0" w:color="auto"/>
        <w:bottom w:val="none" w:sz="0" w:space="0" w:color="auto"/>
        <w:right w:val="none" w:sz="0" w:space="0" w:color="auto"/>
      </w:divBdr>
      <w:divsChild>
        <w:div w:id="427390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843269">
              <w:marLeft w:val="0"/>
              <w:marRight w:val="0"/>
              <w:marTop w:val="0"/>
              <w:marBottom w:val="0"/>
              <w:divBdr>
                <w:top w:val="none" w:sz="0" w:space="0" w:color="auto"/>
                <w:left w:val="none" w:sz="0" w:space="0" w:color="auto"/>
                <w:bottom w:val="none" w:sz="0" w:space="0" w:color="auto"/>
                <w:right w:val="none" w:sz="0" w:space="0" w:color="auto"/>
              </w:divBdr>
            </w:div>
          </w:divsChild>
        </w:div>
        <w:div w:id="896205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4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ick.mlsend.com/link/c/YT0xODE0NDk4NDE1ODcxMDAxODk5JmM9bjl0NSZlPTUyMjImYj03ODUyMTk3NTkmZD15M245ZDRo.rRckUivEdawlxEKMA7ZpbDgmXEhg4Dt3NEb-LyKBOtc" TargetMode="External"/><Relationship Id="rId13" Type="http://schemas.openxmlformats.org/officeDocument/2006/relationships/hyperlink" Target="https://click.mlsend.com/link/c/YT0xODE0NDk4NDE1ODcxMDAxODk5JmM9bjl0NSZlPTUyMjImYj03ODUyMTk3NjgmZD1sMnM4dTB6.X7K7V2vhrSdI6ZWrRN8C6PLHCLTbHwTMJgXXEFdGFws" TargetMode="External"/><Relationship Id="rId18" Type="http://schemas.openxmlformats.org/officeDocument/2006/relationships/hyperlink" Target="https://click.mlsend.com/link/c/YT0xODE0NDk4NDE1ODcxMDAxODk5JmM9bjl0NSZlPTUyMjImYj03ODUyMTk3ODMmZD1wMmY1dTlk.wQTo1v8D_bAa6a8tr39bZ0gu_T0Ry40pANIPlB2bOGg" TargetMode="External"/><Relationship Id="rId26" Type="http://schemas.openxmlformats.org/officeDocument/2006/relationships/hyperlink" Target="https://click.mlsend.com/link/c/YT0xODE0NDk4NDE1ODcxMDAxODk5JmM9bjl0NSZlPTUyMjImYj03ODUyMTk4MDQmZD1mMGM3ajJz.uzGD8Fpytj2BzFtNBt5nflUVljwvuFBYQsvAvB0p3E0" TargetMode="External"/><Relationship Id="rId39" Type="http://schemas.openxmlformats.org/officeDocument/2006/relationships/hyperlink" Target="https://click.mlsend.com/link/c/YT0xODE0NDk4NDE1ODcxMDAxODk5JmM9bjl0NSZlPTUyMjImYj03ODUyMTk4MzEmZD1wNXczZjBw.dDFC2TPyHbQn3nMoBi9YXAR5Dij03x5bwYHOgqPdQoM" TargetMode="External"/><Relationship Id="rId3" Type="http://schemas.openxmlformats.org/officeDocument/2006/relationships/settings" Target="settings.xml"/><Relationship Id="rId21" Type="http://schemas.openxmlformats.org/officeDocument/2006/relationships/hyperlink" Target="https://click.mlsend.com/link/c/YT0xODE0NDk4NDE1ODcxMDAxODk5JmM9bjl0NSZlPTUyMjImYj03ODUyMTk3ODkmZD1zOHQweTVq.KCo9evPGBuyauSZAloM-zsl9kt40oiiQvhnL2LHiPHI" TargetMode="External"/><Relationship Id="rId34" Type="http://schemas.openxmlformats.org/officeDocument/2006/relationships/hyperlink" Target="https://click.mlsend.com/link/c/YT0xODE0NDk4NDE1ODcxMDAxODk5JmM9bjl0NSZlPTUyMjImYj03ODUyMTk4MjImZD16NHoxYjNu.0GMu6ISxDGxZuIO-Finmou56ZkHRUb5DttghOwCIDmA" TargetMode="External"/><Relationship Id="rId42" Type="http://schemas.openxmlformats.org/officeDocument/2006/relationships/image" Target="media/image12.png"/><Relationship Id="rId47" Type="http://schemas.openxmlformats.org/officeDocument/2006/relationships/fontTable" Target="fontTable.xml"/><Relationship Id="rId7" Type="http://schemas.openxmlformats.org/officeDocument/2006/relationships/hyperlink" Target="https://click.mlsend.com/link/c/YT0xODE0NDk4NDE1ODcxMDAxODk5JmM9bjl0NSZlPTUyMjImYj03ODUyMTk3NTYmZD1vOWQ0bjVi.Gl8Ug4f4OzHHAvmNcWh3XM_Wrf34Ft-umYoErQ4ryiw" TargetMode="External"/><Relationship Id="rId12" Type="http://schemas.openxmlformats.org/officeDocument/2006/relationships/hyperlink" Target="https://click.mlsend.com/link/c/YT0xODE0NDk4NDE1ODcxMDAxODk5JmM9bjl0NSZlPTUyMjImYj03ODUyMTk3NjUmZD1yOHQzbzV3.JT4Kxb-IWrcVYJ4XrQdQ92Hbzk3ktJrZpGtUWGHIXY0" TargetMode="External"/><Relationship Id="rId17" Type="http://schemas.openxmlformats.org/officeDocument/2006/relationships/image" Target="media/image5.jpeg"/><Relationship Id="rId25" Type="http://schemas.openxmlformats.org/officeDocument/2006/relationships/hyperlink" Target="https://click.mlsend.com/link/c/YT0xODE0NDk4NDE1ODcxMDAxODk5JmM9bjl0NSZlPTUyMjImYj03ODUyMTk3OTgmZD1lN2IybTNn.tk5pg2tF74kLrMhMmubfPWqM7p7R30ef0UJybONUDUQ" TargetMode="External"/><Relationship Id="rId33" Type="http://schemas.openxmlformats.org/officeDocument/2006/relationships/image" Target="media/image9.jpeg"/><Relationship Id="rId38" Type="http://schemas.openxmlformats.org/officeDocument/2006/relationships/image" Target="media/image10.png"/><Relationship Id="rId46" Type="http://schemas.openxmlformats.org/officeDocument/2006/relationships/hyperlink" Target="https://click.mlsend.com/link/c/YT0xODE0NDk4NDE1ODcxMDAxODk5JmM9bjl0NSZlPTUyMjImYj03ODUyMjAwNjgmZD1qMmo1ejF6.HMWw7SfPM-QQ_g6aOj5rgWDy2Pm8UzYSMK8ESWvvFKo" TargetMode="External"/><Relationship Id="rId2" Type="http://schemas.microsoft.com/office/2007/relationships/stylesWithEffects" Target="stylesWithEffects.xml"/><Relationship Id="rId16" Type="http://schemas.openxmlformats.org/officeDocument/2006/relationships/hyperlink" Target="https://click.mlsend.com/link/c/YT0xODE0NDk4NDE1ODcxMDAxODk5JmM9bjl0NSZlPTUyMjImYj03ODUyMTk3NzcmZD1pOW80YTdq.WhF1_exCT2bw1s80Qv3Bzbwi-9kNO4oM1AuubGFS8WM" TargetMode="External"/><Relationship Id="rId20" Type="http://schemas.openxmlformats.org/officeDocument/2006/relationships/image" Target="media/image6.png"/><Relationship Id="rId29" Type="http://schemas.openxmlformats.org/officeDocument/2006/relationships/image" Target="media/image8.jpeg"/><Relationship Id="rId41" Type="http://schemas.openxmlformats.org/officeDocument/2006/relationships/hyperlink" Target="https://click.mlsend.com/link/c/YT0xODE0NDk4NDE1ODcxMDAxODk5JmM9bjl0NSZlPTUyMjImYj03ODUyMTk4MzQmZD1yNHcyYTZ5.kLkKS_sF7XjF-6p2Ckwp9zMfi4CGWW3CYHw816cGfSs"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3.jpeg"/><Relationship Id="rId24" Type="http://schemas.openxmlformats.org/officeDocument/2006/relationships/image" Target="media/image7.jpeg"/><Relationship Id="rId32" Type="http://schemas.openxmlformats.org/officeDocument/2006/relationships/hyperlink" Target="https://click.mlsend.com/link/c/YT0xODE0NDk4NDE1ODcxMDAxODk5JmM9bjl0NSZlPTUyMjImYj03ODUyMTk4MTkmZD1zMmIzcDhy.zVXlTyRW2IFdNSUCW3pT7tercwPOFR_fbGNxjh1qgh4" TargetMode="External"/><Relationship Id="rId37" Type="http://schemas.openxmlformats.org/officeDocument/2006/relationships/hyperlink" Target="https://click.mlsend.com/link/c/YT0xODE0NDk4NDE1ODcxMDAxODk5JmM9bjl0NSZlPTUyMjImYj03ODUyMTk4MjgmZD1iM2wwdTNh.w2opoX3bSj5FIyXTunf6Qyim2Oss4zbocfZMPR-38hY" TargetMode="External"/><Relationship Id="rId40" Type="http://schemas.openxmlformats.org/officeDocument/2006/relationships/image" Target="media/image11.png"/><Relationship Id="rId45" Type="http://schemas.openxmlformats.org/officeDocument/2006/relationships/hyperlink" Target="https://click.mlsend.com/link/c/YT0xODE0NDk4NDE1ODcxMDAxODk5JmM9bjl0NSZlPTUyMjImYj03ODUyMTk4MzcmZD1lMGwwcDhr.z_RDtSOqUEqYlYBYyOtBF0e49tAwOA24JYycH99fvk4" TargetMode="External"/><Relationship Id="rId5" Type="http://schemas.openxmlformats.org/officeDocument/2006/relationships/hyperlink" Target="mailto:info@ngda.gr" TargetMode="External"/><Relationship Id="rId15" Type="http://schemas.openxmlformats.org/officeDocument/2006/relationships/hyperlink" Target="https://click.mlsend.com/link/c/YT0xODE0NDk4NDE1ODcxMDAxODk5JmM9bjl0NSZlPTUyMjImYj03ODUyMTk3NzQmZD1pM203eTdp.eNuKS1rTPtiXOpdqi_ssBGnr07Dy2K9NH1zn9WCd-OQ" TargetMode="External"/><Relationship Id="rId23" Type="http://schemas.openxmlformats.org/officeDocument/2006/relationships/hyperlink" Target="https://click.mlsend.com/link/c/YT0xODE0NDk4NDE1ODcxMDAxODk5JmM9bjl0NSZlPTUyMjImYj03ODUyMTk3OTUmZD1qMm43aTJx.txCmyj-pZB_inJ62Vi8PLTLjNMEsAPl7IYepqqaWtEQ" TargetMode="External"/><Relationship Id="rId28" Type="http://schemas.openxmlformats.org/officeDocument/2006/relationships/hyperlink" Target="https://click.mlsend.com/link/c/YT0xODE0NDk4NDE1ODcxMDAxODk5JmM9bjl0NSZlPTUyMjImYj03ODUyMTk4MTAmZD1rOWQzczBp.aIvligicSDzOMXLSgt350CMNb31UKlBGngCOe95Ly1U" TargetMode="External"/><Relationship Id="rId36" Type="http://schemas.openxmlformats.org/officeDocument/2006/relationships/hyperlink" Target="https://click.mlsend.com/link/c/YT0xODE0NDk4NDE1ODcxMDAxODk5JmM9bjl0NSZlPTUyMjImYj03ODUyMjAwNjgmZD1qMmo1ejF6.HMWw7SfPM-QQ_g6aOj5rgWDy2Pm8UzYSMK8ESWvvFKo" TargetMode="External"/><Relationship Id="rId10" Type="http://schemas.openxmlformats.org/officeDocument/2006/relationships/hyperlink" Target="https://click.mlsend.com/link/c/YT0xODE0NDk4NDE1ODcxMDAxODk5JmM9bjl0NSZlPTUyMjImYj03ODUyMTk3NjImZD1iMWQyeTl5.SdS9raY1j9MbVeWV5uGhKmklncjohblsVdWtZ8shD58" TargetMode="External"/><Relationship Id="rId19" Type="http://schemas.openxmlformats.org/officeDocument/2006/relationships/hyperlink" Target="https://click.mlsend.com/link/c/YT0xODE0NDk4NDE1ODcxMDAxODk5JmM9bjl0NSZlPTUyMjImYj03ODUyMTk3ODYmZD12NWg0czN3.A5xZL4tz3LMFbY1YyrhQnbGqkuVsEYcD0WbvD6DaQ-s" TargetMode="External"/><Relationship Id="rId31" Type="http://schemas.openxmlformats.org/officeDocument/2006/relationships/hyperlink" Target="https://click.mlsend.com/link/c/YT0xODE0NDk4NDE1ODcxMDAxODk5JmM9bjl0NSZlPTUyMjImYj03ODUyMTk4MTYmZD1tNXA2czlv.9Urw3iAVBOU2bjIPZnJzJZuvIMrOg51WCKjqukYlLkg" TargetMode="External"/><Relationship Id="rId44" Type="http://schemas.openxmlformats.org/officeDocument/2006/relationships/hyperlink" Target="mailto:info@medevents.gr"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s://click.mlsend.com/link/c/YT0xODE0NDk4NDE1ODcxMDAxODk5JmM9bjl0NSZlPTUyMjImYj03ODUyMTk3OTImZD14OXo0dTJt.gR1fax8tHbksA5w8QNyCClJ9CUnSaqenuYGm1H9XQNs" TargetMode="External"/><Relationship Id="rId27" Type="http://schemas.openxmlformats.org/officeDocument/2006/relationships/hyperlink" Target="https://click.mlsend.com/link/c/YT0xODE0NDk4NDE1ODcxMDAxODk5JmM9bjl0NSZlPTUyMjImYj03ODUyMTk4MDcmZD1nMXc2azdn.4kiGCuTYs4Hn8YY0Ae4toBzZYDw88OebRXY3ZxqxHJo" TargetMode="External"/><Relationship Id="rId30" Type="http://schemas.openxmlformats.org/officeDocument/2006/relationships/hyperlink" Target="https://click.mlsend.com/link/c/YT0xODE0NDk4NDE1ODcxMDAxODk5JmM9bjl0NSZlPTUyMjImYj03ODUyMTk4MTMmZD10OGs4bDNr.SOYdaIC8t9fvTUL5FOvqTaORk4GpNwg-sz0UNpGzr-I" TargetMode="External"/><Relationship Id="rId35" Type="http://schemas.openxmlformats.org/officeDocument/2006/relationships/hyperlink" Target="https://click.mlsend.com/link/c/YT0xODE0NDk4NDE1ODcxMDAxODk5JmM9bjl0NSZlPTUyMjImYj03ODUyMTk4MjUmZD1tMXc2azN4.oq5h2Zz4kikov8a0T-jR8MJXzIsdJVOBLUPc_AnJWhY" TargetMode="External"/><Relationship Id="rId43" Type="http://schemas.openxmlformats.org/officeDocument/2006/relationships/hyperlink" Target="http://Medevents.gr"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6</Pages>
  <Words>1715</Words>
  <Characters>9265</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2021-11-09T10:49:00Z</dcterms:created>
  <dcterms:modified xsi:type="dcterms:W3CDTF">2021-11-09T10:49:00Z</dcterms:modified>
</cp:coreProperties>
</file>