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B" w:rsidRPr="004F0FEB" w:rsidRDefault="004F0FEB" w:rsidP="004F0FE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Times New Roman" w:eastAsia="Times New Roman" w:hAnsi="Times New Roman" w:cs="Times New Roman"/>
          <w:b/>
          <w:bCs/>
          <w:sz w:val="24"/>
          <w:szCs w:val="24"/>
        </w:rPr>
        <w:t>5o ΣΥΝΕΔΡΙΟ ΔΟΜΙΚΩΝ ΠΑΘΗΣΕΩΝ ΚΑΡΔΙΑΣ ΚΑΙ ΒΑΛΒΙΔΟΠΑΘΕΙΩΝ // 18-19/11/2022 // DIVANI CARAVEL, ΑΘΗΝΑ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br/>
      </w:r>
      <w:r w:rsidRPr="004F0FEB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F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dpanakoulia@tmg.gr</w:t>
        </w:r>
      </w:hyperlink>
      <w:r w:rsidRPr="004F0F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FEB" w:rsidRPr="004F0FEB" w:rsidRDefault="004F0FEB" w:rsidP="004F0FE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Calibri" w:eastAsia="Times New Roman" w:hAnsi="Calibri" w:cs="Calibri"/>
          <w:b/>
          <w:bCs/>
          <w:color w:val="000066"/>
          <w:sz w:val="33"/>
          <w:szCs w:val="33"/>
        </w:rPr>
        <w:t>SAVE THE DATE</w:t>
      </w:r>
      <w:r w:rsidRPr="004F0FEB">
        <w:rPr>
          <w:rFonts w:ascii="Calibri" w:eastAsia="Times New Roman" w:hAnsi="Calibri" w:cs="Calibri"/>
          <w:sz w:val="24"/>
          <w:szCs w:val="24"/>
        </w:rPr>
        <w:br/>
      </w:r>
      <w:r w:rsidRPr="004F0FEB">
        <w:rPr>
          <w:rFonts w:ascii="Calibri" w:eastAsia="Times New Roman" w:hAnsi="Calibri" w:cs="Calibri"/>
          <w:b/>
          <w:bCs/>
          <w:color w:val="008080"/>
          <w:sz w:val="27"/>
          <w:szCs w:val="27"/>
        </w:rPr>
        <w:t>5o ΣΥΝΕΔΡΙΟ ΔΟΜΙΚΩΝ ΠΑΘΗΣΕΩΝ ΚΑΡΔΙΑΣ &amp; ΒΑΛΒΙΔΟΠΑΘΕΙΩΝ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br/>
      </w:r>
      <w:r w:rsidRPr="004F0FEB">
        <w:rPr>
          <w:rFonts w:ascii="Calibri" w:eastAsia="Times New Roman" w:hAnsi="Calibri" w:cs="Calibri"/>
          <w:sz w:val="24"/>
          <w:szCs w:val="24"/>
        </w:rPr>
        <w:t>18 – 19 Νοεμβρίου 2022 │ Αθήνα │ DIVANI CARAVEL HOTEL 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FEB" w:rsidRPr="004F0FEB" w:rsidRDefault="004F0FEB" w:rsidP="004F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15.3pt;height:.75pt" o:hralign="center" o:hrstd="t" o:hrnoshade="t" o:hr="t" fillcolor="#a0a0a0" stroked="f"/>
        </w:pict>
      </w:r>
    </w:p>
    <w:p w:rsidR="004F0FEB" w:rsidRPr="004F0FEB" w:rsidRDefault="004F0FEB" w:rsidP="004F0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Calibri" w:eastAsia="Times New Roman" w:hAnsi="Calibri" w:cs="Calibri"/>
          <w:b/>
          <w:bCs/>
          <w:sz w:val="24"/>
          <w:szCs w:val="24"/>
        </w:rPr>
        <w:t>ΔΙΟΡΓΑΝΩΣΗ:</w:t>
      </w:r>
      <w:r w:rsidRPr="004F0FEB">
        <w:rPr>
          <w:rFonts w:ascii="Calibri" w:eastAsia="Times New Roman" w:hAnsi="Calibri" w:cs="Calibri"/>
          <w:sz w:val="24"/>
          <w:szCs w:val="24"/>
        </w:rPr>
        <w:br/>
        <w:t>ΙΣΤΙΝΤΟΥΤΟ ΕΠΕΜΒΑΤΙΚΗΣ ΚΑΡΔΙΟΛΟΓΙΑΣ &amp; ΚΑΡΔΙΑΓΓΕΙΑΚΩΝ ΠΑΘΗΣΕΩΝ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FEB" w:rsidRPr="004F0FEB" w:rsidRDefault="004F0FEB" w:rsidP="004F0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Calibri" w:eastAsia="Times New Roman" w:hAnsi="Calibri" w:cs="Calibri"/>
          <w:sz w:val="24"/>
          <w:szCs w:val="24"/>
        </w:rPr>
        <w:t>Σε συνεργασία με :</w:t>
      </w:r>
      <w:r w:rsidRPr="004F0FEB">
        <w:rPr>
          <w:rFonts w:ascii="Calibri" w:eastAsia="Times New Roman" w:hAnsi="Calibri" w:cs="Calibri"/>
          <w:sz w:val="24"/>
          <w:szCs w:val="24"/>
        </w:rPr>
        <w:br/>
      </w:r>
      <w:r w:rsidRPr="004F0FEB">
        <w:rPr>
          <w:rFonts w:ascii="Calibri" w:eastAsia="Times New Roman" w:hAnsi="Calibri" w:cs="Calibri"/>
          <w:b/>
          <w:bCs/>
          <w:sz w:val="24"/>
          <w:szCs w:val="24"/>
        </w:rPr>
        <w:t>Γ’ Καρδιολογική Κλινική του Πανεπιστημίου Αθηνών</w:t>
      </w:r>
      <w:r w:rsidRPr="004F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FEB" w:rsidRPr="004F0FEB" w:rsidRDefault="004F0FEB" w:rsidP="004F0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Calibri" w:eastAsia="Times New Roman" w:hAnsi="Calibri" w:cs="Calibri"/>
          <w:b/>
          <w:bCs/>
          <w:sz w:val="24"/>
          <w:szCs w:val="24"/>
        </w:rPr>
        <w:t xml:space="preserve">Για την αφίσα πιέστε </w:t>
      </w:r>
      <w:hyperlink r:id="rId6" w:tgtFrame="_blank" w:history="1">
        <w:r w:rsidRPr="004F0FEB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4F0F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F0FEB" w:rsidRPr="004F0FEB" w:rsidRDefault="004F0FEB" w:rsidP="004F0F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FEB">
        <w:rPr>
          <w:rFonts w:ascii="Times New Roman" w:eastAsia="Times New Roman" w:hAnsi="Times New Roman" w:cs="Times New Roman"/>
          <w:sz w:val="24"/>
          <w:szCs w:val="24"/>
        </w:rPr>
        <w:t>Με εκτίμηση,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B"/>
    <w:rsid w:val="00106E10"/>
    <w:rsid w:val="001A48E2"/>
    <w:rsid w:val="004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12207/b4f39223051d6edc0f945279dcdf0892/aHR0cHM6Ly90bWcuZ3Ivd3AtY29udGVudC91cGxvYWRzLzIwMjIvMDIvNXRoX1NIVkRfUG9zdGVyLnBkZg" TargetMode="External"/><Relationship Id="rId5" Type="http://schemas.openxmlformats.org/officeDocument/2006/relationships/hyperlink" Target="mailto:dpanakoulia@tmg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2022-08-10T07:57:00Z</dcterms:created>
  <dcterms:modified xsi:type="dcterms:W3CDTF">2022-08-10T07:58:00Z</dcterms:modified>
</cp:coreProperties>
</file>