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8" w:rsidRPr="006E7BD8" w:rsidRDefault="006E7BD8" w:rsidP="006E7B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imes New Roman" w:eastAsia="Times New Roman" w:hAnsi="Times New Roman" w:cs="Times New Roman"/>
          <w:b/>
          <w:bCs/>
          <w:sz w:val="24"/>
          <w:szCs w:val="24"/>
        </w:rPr>
        <w:t>6ο Workshop Αρρυθμιών &amp; Βηματοδότησης | 30/10 – 1/11/2020 | Divani Caravel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br/>
      </w:r>
      <w:r w:rsidRPr="006E7BD8">
        <w:rPr>
          <w:rFonts w:ascii="Times New Roman" w:eastAsia="Times New Roman" w:hAnsi="Times New Roman" w:cs="Times New Roman"/>
          <w:b/>
          <w:bCs/>
          <w:sz w:val="24"/>
          <w:szCs w:val="24"/>
        </w:rPr>
        <w:t>Απάντηση-Προς: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6E7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cgastounioti@tmg.gr</w:t>
        </w:r>
      </w:hyperlink>
    </w:p>
    <w:p w:rsidR="006E7BD8" w:rsidRPr="006E7BD8" w:rsidRDefault="006E7BD8" w:rsidP="006E7B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AutoShape 2" descr="blob:https://outlook.live.com/d07a015d-0dd2-4a18-b057-53e6f90f0c0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outlook.live.com/d07a015d-0dd2-4a18-b057-53e6f90f0c0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RWjt5uICAAACBg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 xml:space="preserve">To </w:t>
      </w:r>
      <w:r w:rsidRPr="006E7BD8">
        <w:rPr>
          <w:rFonts w:ascii="Tahoma" w:eastAsia="Times New Roman" w:hAnsi="Tahoma" w:cs="Tahoma"/>
          <w:b/>
          <w:bCs/>
          <w:sz w:val="21"/>
          <w:szCs w:val="21"/>
        </w:rPr>
        <w:t>6</w:t>
      </w:r>
      <w:r w:rsidRPr="006E7BD8">
        <w:rPr>
          <w:rFonts w:ascii="Tahoma" w:eastAsia="Times New Roman" w:hAnsi="Tahoma" w:cs="Tahoma"/>
          <w:b/>
          <w:bCs/>
          <w:sz w:val="21"/>
          <w:szCs w:val="21"/>
          <w:vertAlign w:val="superscript"/>
        </w:rPr>
        <w:t>ο</w:t>
      </w:r>
      <w:r w:rsidRPr="006E7BD8">
        <w:rPr>
          <w:rFonts w:ascii="Tahoma" w:eastAsia="Times New Roman" w:hAnsi="Tahoma" w:cs="Tahoma"/>
          <w:b/>
          <w:bCs/>
          <w:sz w:val="21"/>
          <w:szCs w:val="21"/>
        </w:rPr>
        <w:t xml:space="preserve"> Workshop Αρρυθμιών &amp; Βηματοδότησης - </w:t>
      </w:r>
      <w:r w:rsidRPr="006E7BD8">
        <w:rPr>
          <w:rFonts w:ascii="Tahoma" w:eastAsia="Times New Roman" w:hAnsi="Tahoma" w:cs="Tahoma"/>
          <w:sz w:val="21"/>
          <w:szCs w:val="21"/>
        </w:rPr>
        <w:t xml:space="preserve">από το Ινστιτούτο Αρρυθμιών, με Πρόεδρο τον κ. Γεώργιο Ανδρικόπουλο, Διευθυντή της Α' Καρδιολογικής Κλινικής του "Ερρίκος Ντυνάν" Hospital Center - πρόκειται να διεξαχθεί </w:t>
      </w:r>
      <w:r w:rsidRPr="006E7BD8">
        <w:rPr>
          <w:rFonts w:ascii="Tahoma" w:eastAsia="Times New Roman" w:hAnsi="Tahoma" w:cs="Tahoma"/>
          <w:b/>
          <w:bCs/>
          <w:sz w:val="21"/>
          <w:szCs w:val="21"/>
        </w:rPr>
        <w:t>30 Οκτωβρίου – 1 Νοεμβρίου 2020</w:t>
      </w:r>
      <w:r w:rsidRPr="006E7BD8">
        <w:rPr>
          <w:rFonts w:ascii="Tahoma" w:eastAsia="Times New Roman" w:hAnsi="Tahoma" w:cs="Tahoma"/>
          <w:sz w:val="21"/>
          <w:szCs w:val="21"/>
        </w:rPr>
        <w:t xml:space="preserve"> στην </w:t>
      </w:r>
      <w:r w:rsidRPr="006E7BD8">
        <w:rPr>
          <w:rFonts w:ascii="Tahoma" w:eastAsia="Times New Roman" w:hAnsi="Tahoma" w:cs="Tahoma"/>
          <w:b/>
          <w:bCs/>
          <w:sz w:val="21"/>
          <w:szCs w:val="21"/>
        </w:rPr>
        <w:t>Αθήνα</w:t>
      </w:r>
      <w:r w:rsidRPr="006E7BD8">
        <w:rPr>
          <w:rFonts w:ascii="Tahoma" w:eastAsia="Times New Roman" w:hAnsi="Tahoma" w:cs="Tahoma"/>
          <w:sz w:val="21"/>
          <w:szCs w:val="21"/>
        </w:rPr>
        <w:t>, στην αίθουσα Ilissos του ξενοδοχείου</w:t>
      </w:r>
      <w:r w:rsidRPr="006E7BD8">
        <w:rPr>
          <w:rFonts w:ascii="Tahoma" w:eastAsia="Times New Roman" w:hAnsi="Tahoma" w:cs="Tahoma"/>
          <w:b/>
          <w:bCs/>
          <w:sz w:val="21"/>
          <w:szCs w:val="21"/>
        </w:rPr>
        <w:t xml:space="preserve"> Divani Caravel, </w:t>
      </w:r>
      <w:r w:rsidRPr="006E7BD8">
        <w:rPr>
          <w:rFonts w:ascii="Tahoma" w:eastAsia="Times New Roman" w:hAnsi="Tahoma" w:cs="Tahoma"/>
          <w:sz w:val="21"/>
          <w:szCs w:val="21"/>
        </w:rPr>
        <w:t>με υβριδικό χαρακτήρα.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Κύρια θεματολογία του είναι: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Ενδιαφέροντα ηλεκτροκαρδιογραφήματα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Αντιπαραθέσεις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Ενδιαφέροντα περιστατικά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Εξελίξεις στην αντιμετώπιση των αρρυθμιών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Αξίζει να σημειωθεί ότι την Παρασκευή 30 Οκτωβρίου και ώρα 17:30 θα διεξαχθεί Συνάντηση Ελλήνων Ηλεκτροφυσιολόγων και Καρδιολόγων με αντικείμενο την ανάγκη αναγνώρισης της υποειδικότητας της Ηλεκτροφυσιολογίας / Βηματοδότησης.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Για την παρακολούθηση απαιτείται το προσωπικό barcode το οποίο παραλαμβάνεται με την ολοκλήρωση της εγγραφής.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 xml:space="preserve">Επιλέξτε </w:t>
      </w:r>
      <w:hyperlink r:id="rId7" w:tgtFrame="_blank" w:history="1">
        <w:r w:rsidRPr="006E7BD8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</w:rPr>
          <w:t>εδώ</w:t>
        </w:r>
      </w:hyperlink>
      <w:r w:rsidRPr="006E7BD8">
        <w:rPr>
          <w:rFonts w:ascii="Tahoma" w:eastAsia="Times New Roman" w:hAnsi="Tahoma" w:cs="Tahoma"/>
          <w:sz w:val="21"/>
          <w:szCs w:val="21"/>
        </w:rPr>
        <w:t xml:space="preserve"> για την προ – εγγραφή σας</w:t>
      </w:r>
      <w:r w:rsidRPr="006E7BD8">
        <w:rPr>
          <w:rFonts w:ascii="Tahoma" w:eastAsia="Times New Roman" w:hAnsi="Tahoma" w:cs="Tahoma"/>
          <w:sz w:val="21"/>
          <w:szCs w:val="21"/>
        </w:rPr>
        <w:br/>
        <w:t xml:space="preserve">Επιλέξτε </w:t>
      </w:r>
      <w:hyperlink r:id="rId8" w:tgtFrame="_blank" w:history="1">
        <w:r w:rsidRPr="006E7BD8">
          <w:rPr>
            <w:rFonts w:ascii="Tahoma" w:eastAsia="Times New Roman" w:hAnsi="Tahoma" w:cs="Tahoma"/>
            <w:b/>
            <w:bCs/>
            <w:color w:val="0000FF"/>
            <w:sz w:val="21"/>
            <w:szCs w:val="21"/>
            <w:u w:val="single"/>
          </w:rPr>
          <w:t>εδώ</w:t>
        </w:r>
      </w:hyperlink>
      <w:r w:rsidRPr="006E7BD8">
        <w:rPr>
          <w:rFonts w:ascii="Tahoma" w:eastAsia="Times New Roman" w:hAnsi="Tahoma" w:cs="Tahoma"/>
          <w:sz w:val="21"/>
          <w:szCs w:val="21"/>
        </w:rPr>
        <w:t xml:space="preserve"> για την ιστοσελίδα του Συνεδρίου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BD8" w:rsidRPr="006E7BD8" w:rsidRDefault="006E7BD8" w:rsidP="006E7B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BD8">
        <w:rPr>
          <w:rFonts w:ascii="Tahoma" w:eastAsia="Times New Roman" w:hAnsi="Tahoma" w:cs="Tahoma"/>
          <w:sz w:val="21"/>
          <w:szCs w:val="21"/>
        </w:rPr>
        <w:t>Σας ευχαριστούμε εκ των προτέρων για την ενεργό συμμετοχή σας,</w:t>
      </w:r>
      <w:r w:rsidRPr="006E7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E10" w:rsidRPr="006E7BD8" w:rsidRDefault="00106E10">
      <w:pPr>
        <w:rPr>
          <w:sz w:val="24"/>
          <w:szCs w:val="24"/>
        </w:rPr>
      </w:pPr>
    </w:p>
    <w:sectPr w:rsidR="00106E10" w:rsidRPr="006E7BD8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0F37"/>
    <w:multiLevelType w:val="multilevel"/>
    <w:tmpl w:val="AF7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D8"/>
    <w:rsid w:val="00106E10"/>
    <w:rsid w:val="001A48E2"/>
    <w:rsid w:val="006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.tmg.gr/mymail/7503/b4f39223051d6edc0f945279dcdf0892/aHR0cHM6Ly90bWcuZ3IvZXZlbnQvNm8td29ya3Nob3AtYXJyaXRobWlvbi12aW1hdG9kb3Rpc2lz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sletter.tmg.gr/mymail/7503/b4f39223051d6edc0f945279dcdf0892/aHR0cHM6Ly90bWcuZ3IvNm8td29ya3Nob3AtYXJyaXRobWlvbi12aW1hdG9kb3Rpc2lzLTIwMjAtZW5ncmFmZX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astounioti@tmg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2020-10-26T06:35:00Z</dcterms:created>
  <dcterms:modified xsi:type="dcterms:W3CDTF">2020-10-26T06:36:00Z</dcterms:modified>
</cp:coreProperties>
</file>