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2" w:rsidRDefault="00AE33E2">
      <w:pPr>
        <w:rPr>
          <w:noProof/>
          <w:lang w:val="en-US"/>
        </w:rPr>
      </w:pPr>
      <w:r w:rsidRPr="00AE33E2">
        <w:rPr>
          <w:noProof/>
        </w:rPr>
        <w:drawing>
          <wp:inline distT="0" distB="0" distL="0" distR="0">
            <wp:extent cx="2987675" cy="1445895"/>
            <wp:effectExtent l="0" t="0" r="0" b="0"/>
            <wp:docPr id="2" name="Εικόνα 2" descr="https://docs.google.com/uc?export=download&amp;id=18z7IlpSl2X3E-X6uyGuL2tI-jppjBeFl&amp;revid=0B-IM1LPsJOTienlCS0NkaDJIdnpDUG9idHZSYzNyaUN1dUZz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8z7IlpSl2X3E-X6uyGuL2tI-jppjBeFl&amp;revid=0B-IM1LPsJOTienlCS0NkaDJIdnpDUG9idHZSYzNyaUN1dUZz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E2" w:rsidRDefault="00AE33E2">
      <w:pPr>
        <w:rPr>
          <w:noProof/>
          <w:lang w:val="en-US"/>
        </w:rPr>
      </w:pPr>
    </w:p>
    <w:p w:rsidR="00AE33E2" w:rsidRDefault="00AE33E2">
      <w:pPr>
        <w:rPr>
          <w:noProof/>
          <w:lang w:val="en-US"/>
        </w:rPr>
      </w:pPr>
    </w:p>
    <w:p w:rsidR="00AE33E2" w:rsidRPr="00AE33E2" w:rsidRDefault="00AE33E2" w:rsidP="00AE33E2">
      <w:pPr>
        <w:rPr>
          <w:noProof/>
        </w:rPr>
      </w:pPr>
      <w:r w:rsidRPr="00AE33E2">
        <w:rPr>
          <w:noProof/>
        </w:rPr>
        <w:t xml:space="preserve">&gt; </w:t>
      </w:r>
      <w:r w:rsidRPr="00AE33E2">
        <w:rPr>
          <w:noProof/>
          <w:lang w:val="en-US"/>
        </w:rPr>
        <w:t>A</w:t>
      </w:r>
      <w:r w:rsidRPr="00AE33E2">
        <w:rPr>
          <w:noProof/>
        </w:rPr>
        <w:t>ΓΓΕΛΙΑ ΓΙΑ ΘΕΣΗ ΕΡΓΑΣΙΑΣ - ΙΑΤΡΟΣ - ΚΑΤΑΣΚΗΝΩΣΗ ΕΛΑΙΩΝΕΣ</w:t>
      </w:r>
    </w:p>
    <w:p w:rsidR="00AE33E2" w:rsidRPr="00AE33E2" w:rsidRDefault="00AE33E2" w:rsidP="00AE33E2">
      <w:pPr>
        <w:rPr>
          <w:noProof/>
        </w:rPr>
      </w:pPr>
      <w:r w:rsidRPr="00AE33E2">
        <w:rPr>
          <w:noProof/>
        </w:rPr>
        <w:t>&gt;</w:t>
      </w:r>
    </w:p>
    <w:p w:rsidR="00AE33E2" w:rsidRPr="00AE33E2" w:rsidRDefault="00AE33E2" w:rsidP="00AE33E2">
      <w:pPr>
        <w:rPr>
          <w:noProof/>
        </w:rPr>
      </w:pPr>
      <w:r w:rsidRPr="00AE33E2">
        <w:rPr>
          <w:noProof/>
        </w:rPr>
        <w:t>&gt; Ζητούνται ιατροί για εργασία τους καλοκαιρινούς μήνες (Ιούλιος - Αύγουστος) για την παιδική κατασκήνωση ΕΛΑΙΩΝΕΣ στη Χαλκιδική. Παρέχεται ασφάλιση,διαμονή και διατροφή. Πληροφορίες στ</w:t>
      </w:r>
      <w:r w:rsidRPr="00AE33E2">
        <w:rPr>
          <w:noProof/>
          <w:lang w:val="en-US"/>
        </w:rPr>
        <w:t>o</w:t>
      </w:r>
      <w:r w:rsidRPr="00AE33E2">
        <w:rPr>
          <w:noProof/>
        </w:rPr>
        <w:t xml:space="preserve"> 6940562200 ή στπ 2310243383 και στο </w:t>
      </w:r>
      <w:r w:rsidRPr="00AE33E2">
        <w:rPr>
          <w:noProof/>
          <w:lang w:val="en-US"/>
        </w:rPr>
        <w:t>eleonescamp</w:t>
      </w:r>
      <w:r w:rsidRPr="00AE33E2">
        <w:rPr>
          <w:noProof/>
        </w:rPr>
        <w:t>.</w:t>
      </w:r>
      <w:r w:rsidRPr="00AE33E2">
        <w:rPr>
          <w:noProof/>
          <w:lang w:val="en-US"/>
        </w:rPr>
        <w:t>gr</w:t>
      </w:r>
    </w:p>
    <w:p w:rsidR="00AE33E2" w:rsidRPr="00AE33E2" w:rsidRDefault="00AE33E2" w:rsidP="00AE33E2">
      <w:pPr>
        <w:rPr>
          <w:noProof/>
        </w:rPr>
      </w:pPr>
      <w:r w:rsidRPr="00AE33E2">
        <w:rPr>
          <w:noProof/>
        </w:rPr>
        <w:t>&gt;</w:t>
      </w:r>
    </w:p>
    <w:p w:rsidR="00AE33E2" w:rsidRPr="00AE33E2" w:rsidRDefault="00AE33E2" w:rsidP="00AE33E2">
      <w:pPr>
        <w:rPr>
          <w:noProof/>
        </w:rPr>
      </w:pPr>
      <w:r w:rsidRPr="00AE33E2">
        <w:rPr>
          <w:noProof/>
        </w:rPr>
        <w:t>&gt; Θα εκτιμούσαμε ιδιαίτερα και παρακαλούμε την προώθηση της αγγελίας στα ενδιαφερόμενα μέλη σας ή την ανάρτηση της στον αντίστοιχο διαδικτυακό σας χώρο.</w:t>
      </w:r>
    </w:p>
    <w:p w:rsidR="00AE33E2" w:rsidRPr="00AE33E2" w:rsidRDefault="00AE33E2" w:rsidP="00AE33E2">
      <w:pPr>
        <w:rPr>
          <w:noProof/>
        </w:rPr>
      </w:pPr>
      <w:r w:rsidRPr="00AE33E2">
        <w:rPr>
          <w:noProof/>
        </w:rPr>
        <w:t>&gt;</w:t>
      </w:r>
    </w:p>
    <w:p w:rsidR="00AE33E2" w:rsidRPr="00AE33E2" w:rsidRDefault="00AE33E2" w:rsidP="00AE33E2">
      <w:pPr>
        <w:rPr>
          <w:noProof/>
        </w:rPr>
      </w:pPr>
      <w:r w:rsidRPr="00AE33E2">
        <w:rPr>
          <w:noProof/>
        </w:rPr>
        <w:t>&gt; Για οποιαδήποτε πληροφορία είμαστε στη διάθεση σας.</w:t>
      </w:r>
    </w:p>
    <w:p w:rsidR="00AE33E2" w:rsidRPr="00AE33E2" w:rsidRDefault="00AE33E2" w:rsidP="00AE33E2">
      <w:pPr>
        <w:rPr>
          <w:noProof/>
        </w:rPr>
      </w:pPr>
      <w:r w:rsidRPr="00AE33E2">
        <w:rPr>
          <w:noProof/>
        </w:rPr>
        <w:t>&gt;</w:t>
      </w:r>
    </w:p>
    <w:p w:rsidR="00AE33E2" w:rsidRPr="00AE33E2" w:rsidRDefault="00AE33E2" w:rsidP="00AE33E2">
      <w:pPr>
        <w:rPr>
          <w:noProof/>
        </w:rPr>
      </w:pPr>
      <w:r w:rsidRPr="00AE33E2">
        <w:rPr>
          <w:noProof/>
        </w:rPr>
        <w:t>&gt; Με εκτίμηση</w:t>
      </w:r>
    </w:p>
    <w:p w:rsidR="00AE33E2" w:rsidRPr="00AE33E2" w:rsidRDefault="00AE33E2" w:rsidP="00AE33E2">
      <w:pPr>
        <w:rPr>
          <w:noProof/>
        </w:rPr>
      </w:pPr>
      <w:r w:rsidRPr="00AE33E2">
        <w:rPr>
          <w:noProof/>
        </w:rPr>
        <w:t>&gt; Σιταρίδης Βασίλειος -  Γενικός Υπεύθυνος Λειτουργίας</w:t>
      </w:r>
    </w:p>
    <w:p w:rsidR="00AE33E2" w:rsidRDefault="00AE33E2" w:rsidP="00AE33E2">
      <w:pPr>
        <w:rPr>
          <w:noProof/>
          <w:lang w:val="en-US"/>
        </w:rPr>
      </w:pPr>
      <w:r w:rsidRPr="00AE33E2">
        <w:rPr>
          <w:noProof/>
          <w:lang w:val="en-US"/>
        </w:rPr>
        <w:t>&gt; Παπανικολάου Ιωάννης - Υπεύθυνος Προσωπικού &amp; Προγραμματισμού</w:t>
      </w:r>
    </w:p>
    <w:p w:rsidR="00AE33E2" w:rsidRDefault="00AE33E2">
      <w:pPr>
        <w:rPr>
          <w:noProof/>
          <w:lang w:val="en-US"/>
        </w:rPr>
      </w:pPr>
    </w:p>
    <w:p w:rsidR="00AE33E2" w:rsidRDefault="00AE33E2">
      <w:pPr>
        <w:rPr>
          <w:noProof/>
          <w:lang w:val="en-US"/>
        </w:rPr>
      </w:pPr>
    </w:p>
    <w:p w:rsidR="00AE33E2" w:rsidRDefault="00AE33E2">
      <w:pPr>
        <w:rPr>
          <w:noProof/>
          <w:lang w:val="en-US"/>
        </w:rPr>
      </w:pPr>
    </w:p>
    <w:p w:rsidR="00AE33E2" w:rsidRDefault="00AE33E2">
      <w:pPr>
        <w:rPr>
          <w:noProof/>
          <w:lang w:val="en-US"/>
        </w:rPr>
      </w:pPr>
    </w:p>
    <w:p w:rsidR="00AE33E2" w:rsidRDefault="00AE33E2">
      <w:pPr>
        <w:rPr>
          <w:noProof/>
          <w:lang w:val="en-US"/>
        </w:rPr>
      </w:pPr>
    </w:p>
    <w:p w:rsidR="00AE33E2" w:rsidRDefault="00AE33E2">
      <w:pPr>
        <w:rPr>
          <w:noProof/>
          <w:lang w:val="en-US"/>
        </w:rPr>
      </w:pPr>
    </w:p>
    <w:p w:rsidR="00AE33E2" w:rsidRDefault="00AE33E2">
      <w:pPr>
        <w:rPr>
          <w:noProof/>
          <w:lang w:val="en-US"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2"/>
    <w:rsid w:val="00106E10"/>
    <w:rsid w:val="001A48E2"/>
    <w:rsid w:val="00A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3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2020-07-20T05:59:00Z</dcterms:created>
  <dcterms:modified xsi:type="dcterms:W3CDTF">2020-07-20T06:00:00Z</dcterms:modified>
</cp:coreProperties>
</file>