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0" w:rsidRDefault="00097880">
      <w:pPr>
        <w:rPr>
          <w:noProof/>
        </w:rPr>
      </w:pPr>
      <w:r>
        <w:rPr>
          <w:rStyle w:val="hnndojolc4oxunyqhwkd"/>
        </w:rPr>
        <w:t xml:space="preserve">CARDIO ATHENA 2022 - ΣΥΝΕΔΡΙΟ ΚΑΡΔΙΑΓΓΕΙΑΚΗΣ ΙΑΤΡΙΚΗΣ - 8-9 ΑΠΡΙΛΙΟΥ 2022 - Ξενοδοχείο </w:t>
      </w:r>
      <w:proofErr w:type="spellStart"/>
      <w:r>
        <w:rPr>
          <w:rStyle w:val="hnndojolc4oxunyqhwkd"/>
        </w:rPr>
        <w:t>Divani</w:t>
      </w:r>
      <w:proofErr w:type="spellEnd"/>
      <w:r>
        <w:rPr>
          <w:rStyle w:val="hnndojolc4oxunyqhwkd"/>
        </w:rPr>
        <w:t xml:space="preserve"> </w:t>
      </w:r>
      <w:proofErr w:type="spellStart"/>
      <w:r>
        <w:rPr>
          <w:rStyle w:val="hnndojolc4oxunyqhwkd"/>
        </w:rPr>
        <w:t>Caravel</w:t>
      </w:r>
      <w:proofErr w:type="spellEnd"/>
      <w:r>
        <w:rPr>
          <w:rStyle w:val="hnndojolc4oxunyqhwkd"/>
        </w:rPr>
        <w:t>, Αθήνα</w:t>
      </w:r>
    </w:p>
    <w:p w:rsidR="00097880" w:rsidRDefault="00097880">
      <w:pPr>
        <w:rPr>
          <w:noProof/>
        </w:rPr>
      </w:pPr>
      <w:r>
        <w:rPr>
          <w:noProof/>
        </w:rPr>
        <w:drawing>
          <wp:inline distT="0" distB="0" distL="0" distR="0" wp14:anchorId="06B1744B" wp14:editId="437A3B0E">
            <wp:extent cx="5274310" cy="1555335"/>
            <wp:effectExtent l="0" t="0" r="0" b="0"/>
            <wp:docPr id="2" name="Εικόνα 2" descr="https://newsletter.tmg.gr/wp-content/uploads/2022/03/CardioAthena2022_W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letter.tmg.gr/wp-content/uploads/2022/03/CardioAthena2022_WB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80" w:rsidRDefault="00097880">
      <w:pPr>
        <w:rPr>
          <w:noProof/>
        </w:rPr>
      </w:pPr>
    </w:p>
    <w:p w:rsidR="00097880" w:rsidRDefault="00097880">
      <w:pPr>
        <w:rPr>
          <w:noProof/>
        </w:rPr>
      </w:pPr>
    </w:p>
    <w:p w:rsidR="00097880" w:rsidRDefault="00097880">
      <w:pPr>
        <w:rPr>
          <w:noProof/>
        </w:rPr>
      </w:pPr>
      <w:r>
        <w:rPr>
          <w:noProof/>
        </w:rPr>
        <w:drawing>
          <wp:inline distT="0" distB="0" distL="0" distR="0" wp14:anchorId="36ACF7A2" wp14:editId="24A4E0B6">
            <wp:extent cx="5274310" cy="4649470"/>
            <wp:effectExtent l="0" t="0" r="0" b="0"/>
            <wp:docPr id="3" name="Εικόνα 3" descr="https://tmg.gr/wp-content/uploads/2022/03/cardio_ath202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mg.gr/wp-content/uploads/2022/03/cardio_ath2022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80" w:rsidRDefault="00097880">
      <w:pPr>
        <w:rPr>
          <w:noProof/>
        </w:rPr>
      </w:pPr>
    </w:p>
    <w:p w:rsidR="00097880" w:rsidRDefault="00097880">
      <w:pPr>
        <w:rPr>
          <w:noProof/>
        </w:rPr>
      </w:pPr>
    </w:p>
    <w:p w:rsidR="00097880" w:rsidRDefault="00097880">
      <w:pPr>
        <w:rPr>
          <w:noProof/>
        </w:rPr>
      </w:pPr>
    </w:p>
    <w:p w:rsidR="00097880" w:rsidRDefault="00097880">
      <w:pPr>
        <w:rPr>
          <w:noProof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80"/>
    <w:rsid w:val="00097880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7880"/>
    <w:rPr>
      <w:rFonts w:ascii="Tahoma" w:hAnsi="Tahoma" w:cs="Tahoma"/>
      <w:sz w:val="16"/>
      <w:szCs w:val="16"/>
    </w:rPr>
  </w:style>
  <w:style w:type="character" w:customStyle="1" w:styleId="hnndojolc4oxunyqhwkd">
    <w:name w:val="hnndojolc4oxunyqhwkd"/>
    <w:basedOn w:val="a0"/>
    <w:rsid w:val="0009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7880"/>
    <w:rPr>
      <w:rFonts w:ascii="Tahoma" w:hAnsi="Tahoma" w:cs="Tahoma"/>
      <w:sz w:val="16"/>
      <w:szCs w:val="16"/>
    </w:rPr>
  </w:style>
  <w:style w:type="character" w:customStyle="1" w:styleId="hnndojolc4oxunyqhwkd">
    <w:name w:val="hnndojolc4oxunyqhwkd"/>
    <w:basedOn w:val="a0"/>
    <w:rsid w:val="0009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2022-03-21T10:23:00Z</dcterms:created>
  <dcterms:modified xsi:type="dcterms:W3CDTF">2022-03-21T10:25:00Z</dcterms:modified>
</cp:coreProperties>
</file>