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41" w:rsidRPr="00EF5E41" w:rsidRDefault="00EF5E41" w:rsidP="00EF5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5E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Epigenetics and more... </w:t>
      </w:r>
      <w:r w:rsidRPr="00EF5E41">
        <w:rPr>
          <w:rFonts w:ascii="Times New Roman" w:eastAsia="Times New Roman" w:hAnsi="Times New Roman" w:cs="Times New Roman"/>
          <w:b/>
          <w:bCs/>
          <w:sz w:val="24"/>
          <w:szCs w:val="24"/>
        </w:rPr>
        <w:t>Προτάσεις</w:t>
      </w:r>
      <w:r w:rsidRPr="00EF5E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F5E41">
        <w:rPr>
          <w:rFonts w:ascii="Times New Roman" w:eastAsia="Times New Roman" w:hAnsi="Times New Roman" w:cs="Times New Roman"/>
          <w:b/>
          <w:bCs/>
          <w:sz w:val="24"/>
          <w:szCs w:val="24"/>
        </w:rPr>
        <w:t>βιβλίων</w:t>
      </w:r>
      <w:r w:rsidRPr="00EF5E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by Athenian Science</w:t>
      </w:r>
      <w:r w:rsidRPr="00EF5E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EF5E41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</w:t>
      </w:r>
      <w:r w:rsidRPr="00EF5E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</w:t>
      </w:r>
      <w:r w:rsidRPr="00EF5E41">
        <w:rPr>
          <w:rFonts w:ascii="Times New Roman" w:eastAsia="Times New Roman" w:hAnsi="Times New Roman" w:cs="Times New Roman"/>
          <w:b/>
          <w:bCs/>
          <w:sz w:val="24"/>
          <w:szCs w:val="24"/>
        </w:rPr>
        <w:t>Προς</w:t>
      </w:r>
      <w:r w:rsidRPr="00EF5E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EF5E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5E4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F5E41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"mailto:marketing@perivolaropoulou.gr" \t "_blank" </w:instrText>
      </w:r>
      <w:r w:rsidRPr="00EF5E4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5E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marketing@perivolaropoulou.gr</w:t>
      </w:r>
      <w:r w:rsidRPr="00EF5E4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F5E41" w:rsidRPr="00EF5E41" w:rsidTr="00EF5E4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8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F5E41" w:rsidRPr="00EF5E41">
                          <w:trPr>
                            <w:trHeight w:val="57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bookmarkStart w:id="0" w:name="x_Layout_0"/>
                              <w:bookmarkEnd w:id="0"/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 w:rsidT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823162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23162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</w:pPr>
                              <w:bookmarkStart w:id="1" w:name="x_Layout_1"/>
                              <w:bookmarkEnd w:id="1"/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  <w:t> 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23162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06"/>
                              </w:tblGrid>
                              <w:tr w:rsidR="00EF5E41" w:rsidRPr="00EF5E4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23162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</w:pPr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hd w:val="clear" w:color="auto" w:fill="8231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 w:rsidT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EDE9E1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F5E41" w:rsidRPr="00EF5E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DE9E1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7"/>
                              </w:tblGrid>
                              <w:tr w:rsidR="00EF5E41" w:rsidRPr="00EF5E4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47"/>
                                    </w:tblGrid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bookmarkStart w:id="2" w:name="x_Layout_2"/>
                                          <w:bookmarkEnd w:id="2"/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4"/>
                                              <w:szCs w:val="24"/>
                                            </w:rPr>
                                            <w:t>Το βιβλιοπωλείο μας προτείνει...</w:t>
                                          </w:r>
                                          <w:r w:rsidRPr="00EF5E4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hd w:val="clear" w:color="auto" w:fill="EDE9E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 w:rsidT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3" w:name="x_Layout_19"/>
                              <w:bookmarkEnd w:id="3"/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06"/>
                              </w:tblGrid>
                              <w:tr w:rsidR="00EF5E41" w:rsidRPr="00EF5E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06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FFFFE0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3C4858"/>
                                              <w:sz w:val="30"/>
                                              <w:szCs w:val="30"/>
                                            </w:rPr>
                                            <w:t>Ενδιαφέρουσες προτάσεις βιβλίων στην ειδικότητά σας</w:t>
                                          </w:r>
                                        </w:p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3C4858"/>
                                              <w:sz w:val="30"/>
                                              <w:szCs w:val="30"/>
                                            </w:rPr>
                                            <w:t>από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3C4858"/>
                                              <w:sz w:val="30"/>
                                              <w:szCs w:val="3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3C4858"/>
                                              <w:sz w:val="30"/>
                                              <w:szCs w:val="30"/>
                                            </w:rPr>
                                            <w:t>το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3C4858"/>
                                              <w:sz w:val="30"/>
                                              <w:szCs w:val="30"/>
                                              <w:lang w:val="en-US"/>
                                            </w:rPr>
                                            <w:t xml:space="preserve"> Athenian Science Bookstore</w:t>
                                          </w:r>
                                        </w:p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FFFFE0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  <w:t> 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</w:pPr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 w:rsidT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</w:pPr>
                              <w:bookmarkStart w:id="4" w:name="x_Layout_15"/>
                              <w:bookmarkEnd w:id="4"/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  <w:t> 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3"/>
                                <w:gridCol w:w="3703"/>
                              </w:tblGrid>
                              <w:tr w:rsidR="00EF5E41" w:rsidRPr="00EF5E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94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45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45"/>
                                          </w:tblGrid>
                                          <w:tr w:rsidR="00EF5E41" w:rsidRPr="00EF5E4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EF5E41" w:rsidRPr="00EF5E4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5E41" w:rsidRPr="00EF5E41" w:rsidRDefault="00EF5E41" w:rsidP="00EF5E4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  <w:lang w:val="en-US"/>
                                            </w:rPr>
                                            <w:t>Smith's Recognizable Patterns of Human Malformation, 8E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fldChar w:fldCharType="begin"/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instrText xml:space="preserve"> HYPERLINK "https://6gldt.r.ag.d.sendibm3.com/mk/cl/f/EVWpiNfO31_Ee7Ba-wloCZunopBi-2didM6UbT9miMyylsVrBP-GjetN007aPRwZSxagI1wghdW9YNGrRokHP09pDTJopEhrEMus5VBkF8QWd3zGLM4WJIn9SlEibnmJd5MRWSscJ98tJqFf-dFxI-g2S6ebyZzZGxcmgw-uHiFtHJFIs1NzEv4BLPt3NQOWJ053KYuRRWECK1xX4njSL1IbNfOQiJGtIS1j8js_pF_5G-QsW2q8XVu3E_OYXs26tn1XUyEO1MzAjDVBuA9k62i8xx7U6iXawr74Oe-yQ50dejBlCtzjZokypFyV_O3fvdEM6G5JXXbkF9wCZt9pkGgdYcg0cFh1KM_sh5noNvKqlFCFYnEbUSAyefsY5Nkhh9eWhpT9Vnz9eY7qbeB6PQCGcRe2s8ol" \t "_blank" </w:instrTex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fldChar w:fldCharType="separate"/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trike/>
                                              <w:color w:val="FFA500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105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FFA500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...95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fldChar w:fldCharType="end"/>
                                          </w:r>
                                          <w:hyperlink r:id="rId5" w:tgtFrame="_blank" w:history="1">
                                            <w:r w:rsidRPr="00EF5E41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FFA500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€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4"/>
                                          </w:tblGrid>
                                          <w:tr w:rsidR="00EF5E41" w:rsidRPr="00EF5E41">
                                            <w:trPr>
                                              <w:trHeight w:val="48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7DAD61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EF5E41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3B3434"/>
                                                      <w:sz w:val="21"/>
                                                      <w:szCs w:val="21"/>
                                                    </w:rPr>
                                                    <w:t>Δείτε περισσότερα...</w:t>
                                                  </w:r>
                                                </w:hyperlink>
                                                <w:r w:rsidRPr="00EF5E41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4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45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45"/>
                                          </w:tblGrid>
                                          <w:tr w:rsidR="00EF5E41" w:rsidRPr="00EF5E4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EF5E41" w:rsidRPr="00EF5E4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5E41" w:rsidRPr="00EF5E41" w:rsidRDefault="00EF5E41" w:rsidP="00EF5E4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proofErr w:type="spellStart"/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Medical</w:t>
                                          </w:r>
                                          <w:proofErr w:type="spellEnd"/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 xml:space="preserve"> Epigenetics,2E, </w:t>
                                          </w:r>
                                          <w:proofErr w:type="spellStart"/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Volume</w:t>
                                          </w:r>
                                          <w:proofErr w:type="spellEnd"/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 xml:space="preserve"> 29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7" w:tgtFrame="_blank" w:history="1">
                                            <w:r w:rsidRPr="00EF5E41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strike/>
                                                <w:color w:val="FFA500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185</w:t>
                                            </w:r>
                                            <w:r w:rsidRPr="00EF5E41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FFA500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...167€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4"/>
                                          </w:tblGrid>
                                          <w:tr w:rsidR="00EF5E41" w:rsidRPr="00EF5E41">
                                            <w:trPr>
                                              <w:trHeight w:val="48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7DAD61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EF5E41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3B3434"/>
                                                      <w:sz w:val="21"/>
                                                      <w:szCs w:val="21"/>
                                                    </w:rPr>
                                                    <w:t>Δείτε περισσότερα...</w:t>
                                                  </w:r>
                                                </w:hyperlink>
                                                <w:r w:rsidRPr="00EF5E41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 w:rsidT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5" w:name="x_Layout_23"/>
                              <w:bookmarkEnd w:id="5"/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3"/>
                                <w:gridCol w:w="3703"/>
                              </w:tblGrid>
                              <w:tr w:rsidR="00EF5E41" w:rsidRPr="00EF5E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94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45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45"/>
                                          </w:tblGrid>
                                          <w:tr w:rsidR="00EF5E41" w:rsidRPr="00EF5E4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EF5E41" w:rsidRPr="00EF5E4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5E41" w:rsidRPr="00EF5E41" w:rsidRDefault="00EF5E41" w:rsidP="00EF5E4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  <w:lang w:val="en-US"/>
                                            </w:rPr>
                                            <w:t>Epigenetics and Reproductive Health, Volume 21 1E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fldChar w:fldCharType="begin"/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instrText xml:space="preserve"> HYPERLINK "https://6gldt.r.ag.d.sendibm3.com/mk/cl/f/LQOozy5AungM9MfbjUyTdfsaOaB2WilegcHFG1ZIszcfUUKKKPjl9nrjxQFJZYaHZG4KX1EpFF3Lg1bCVwgsMO1QSgHIf7zEDpn_0E1qqBw-_BlLUL5UE1kg4TS-PEeKRoetbrZ5NqL29hOOUV9SFLJxW3ypbb_wVz8hBn6rlwyh6VLEzqdvWwab9b3txZNvPIIMZ_6vSBzhWvx6Bh4AQCApMlpxPpL2xDLwryeA1cnOGvbviV4t-yIYkBl83isaenLxjpFs5AZJtQazYI5kIZMoq-DL7ftkj_OU37gSuqm8ONivpm1mvAnpgITFwmN7tofeC5PjbsIgfDgeL4Jkpu-BQbC7TqPcvwb6-gL5wS7YcPMskAVX04sgqoby0H5GEJUR62qHGTlaK_l9KlnCHQqk" \t "_blank" </w:instrTex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fldChar w:fldCharType="separate"/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FFA500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164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fldChar w:fldCharType="end"/>
                                          </w:r>
                                          <w:hyperlink r:id="rId9" w:tgtFrame="_blank" w:history="1">
                                            <w:r w:rsidRPr="00EF5E41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FFA500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€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4"/>
                                          </w:tblGrid>
                                          <w:tr w:rsidR="00EF5E41" w:rsidRPr="00EF5E41">
                                            <w:trPr>
                                              <w:trHeight w:val="48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7DAD61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Pr="00EF5E41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3B3434"/>
                                                      <w:sz w:val="21"/>
                                                      <w:szCs w:val="21"/>
                                                    </w:rPr>
                                                    <w:t>Δείτε περισσότερα...</w:t>
                                                  </w:r>
                                                </w:hyperlink>
                                                <w:r w:rsidRPr="00EF5E41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4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45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45"/>
                                          </w:tblGrid>
                                          <w:tr w:rsidR="00EF5E41" w:rsidRPr="00EF5E4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EF5E41" w:rsidRPr="00EF5E4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5E41" w:rsidRPr="00EF5E41" w:rsidRDefault="00EF5E41" w:rsidP="00EF5E4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  <w:lang w:val="en-US"/>
                                            </w:rPr>
                                            <w:t>Developmental Origins of Health and Disease (DOHaD)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fldChar w:fldCharType="begin"/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instrText xml:space="preserve"> HYPERLINK "https://6gldt.r.ag.d.sendibm3.com/mk/cl/f/mZG_wTR509oBXqPpS7VKpC3rct3YfbeFeQBOQJIYxwfiIJjIY7sVBaZaqUMNREwlFOOcX8JQ56uQSIwkg9OLubyYwR8PogBCPQ3rBqjm8JdsGwWACGOSpS4aJOI2trFa1L7ZiOa_A60EvYV_fvwGQxIHnK1y6fNPgPLbDQKP9Bl3VrOE3GE06n4iDnQXGB04VLOA8vHJm1BRTccl4N650-YyCBk3bzlpMhsZlQzfY14yHih1Ek373ZzSVU5ZXZl9eKGyPUvlYJruXlgJEcdO9Y7vGmVzuE9ZWPiAvrP6Q9MnIYIzxKwcoq7HqdoCjN2nmubeRu_3_hWdD2OYTH-q4RrFQVA4MZssBvsxYY0bZxJd_p3Aw9onSqv9Dh-J06CoBgmNrWFp7zs1Bg8_oX5jVAJ1nyE" \t "_blank" </w:instrTex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fldChar w:fldCharType="separate"/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trike/>
                                              <w:color w:val="FCB90D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147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FCB90D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...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fldChar w:fldCharType="end"/>
                                          </w:r>
                                          <w:hyperlink r:id="rId11" w:tgtFrame="_blank" w:history="1">
                                            <w:r w:rsidRPr="00EF5E41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FCB90D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132€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4"/>
                                          </w:tblGrid>
                                          <w:tr w:rsidR="00EF5E41" w:rsidRPr="00EF5E41">
                                            <w:trPr>
                                              <w:trHeight w:val="48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7DAD61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 w:rsidRPr="00EF5E41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3B3434"/>
                                                      <w:sz w:val="21"/>
                                                      <w:szCs w:val="21"/>
                                                    </w:rPr>
                                                    <w:t>Δείτε περισσότερα...</w:t>
                                                  </w:r>
                                                </w:hyperlink>
                                                <w:r w:rsidRPr="00EF5E41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 w:rsidT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6" w:name="x_Layout_24"/>
                              <w:bookmarkEnd w:id="6"/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3"/>
                                <w:gridCol w:w="3703"/>
                              </w:tblGrid>
                              <w:tr w:rsidR="00EF5E41" w:rsidRPr="00EF5E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94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45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45"/>
                                          </w:tblGrid>
                                          <w:tr w:rsidR="00EF5E41" w:rsidRPr="00EF5E4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EF5E41" w:rsidRPr="00EF5E4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5E41" w:rsidRPr="00EF5E41" w:rsidRDefault="00EF5E41" w:rsidP="00EF5E4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proofErr w:type="spellStart"/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Microbiomics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3" w:tgtFrame="_blank" w:history="1">
                                            <w:r w:rsidRPr="00EF5E41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strike/>
                                                <w:color w:val="FFA500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164</w:t>
                                            </w:r>
                                            <w:r w:rsidRPr="00EF5E41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FFA500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...149</w:t>
                                            </w:r>
                                          </w:hyperlink>
                                          <w:hyperlink r:id="rId14" w:tgtFrame="_blank" w:history="1">
                                            <w:r w:rsidRPr="00EF5E41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FFA500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€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4"/>
                                          </w:tblGrid>
                                          <w:tr w:rsidR="00EF5E41" w:rsidRPr="00EF5E41">
                                            <w:trPr>
                                              <w:trHeight w:val="48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7DAD61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Pr="00EF5E41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3B3434"/>
                                                      <w:sz w:val="21"/>
                                                      <w:szCs w:val="21"/>
                                                    </w:rPr>
                                                    <w:t>Δείτε περισσότερα...</w:t>
                                                  </w:r>
                                                </w:hyperlink>
                                                <w:r w:rsidRPr="00EF5E41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4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45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45"/>
                                          </w:tblGrid>
                                          <w:tr w:rsidR="00EF5E41" w:rsidRPr="00EF5E4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EF5E41" w:rsidRPr="00EF5E4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5E41" w:rsidRPr="00EF5E41" w:rsidRDefault="00EF5E41" w:rsidP="00EF5E4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  <w:lang w:val="en-US"/>
                                            </w:rPr>
                                            <w:t>Stress: Genetics, Epigenetics and Genomics 1E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fldChar w:fldCharType="begin"/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instrText xml:space="preserve"> HYPERLINK "https://6gldt.r.ag.d.sendibm3.com/mk/cl/f/CWhsqOzYnI1BorrSMAZ7dfW7GYsTVoD4iUEdYaWeLkeOPrOxDEWyq-cF8-R5x6Z2vp5iD6g3DjXdl1m8eD17EviXDMI7Zsfi8SvKSNuLsPs6D80aQy-exwfQ_47VHDs2H2hrWGURKgpqzBRE_b6cUYStXWYnZCXs1fpLB64y-k_AOJfEbc_9_rbKlyjq9CfvL9CL2iLiO6dn_T-qKIqbjhjbcZFngEF3X-NTVKhGpjLYoZw6YLdyAsBZjKE3m_Y_tDtS8J0qOEi-gwYGBBSrOKy-CSvSIV7lsVYkxH6QxQq9mtVbNTvpOxmpbM7DFDkxzwjGxPYE-HJXljBX_3cc10Xub0n5AZMrRbnL0nsekLRMPGbILDR8D5YgEt8P4eTVN2aAzFJELI3iaEbbgr4" \t "_blank" </w:instrTex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fldChar w:fldCharType="separate"/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trike/>
                                              <w:color w:val="FFA500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138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FFA500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...127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fldChar w:fldCharType="end"/>
                                          </w:r>
                                          <w:hyperlink r:id="rId16" w:tgtFrame="_blank" w:history="1">
                                            <w:r w:rsidRPr="00EF5E41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FFA500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€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4"/>
                                          </w:tblGrid>
                                          <w:tr w:rsidR="00EF5E41" w:rsidRPr="00EF5E41">
                                            <w:trPr>
                                              <w:trHeight w:val="48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7DAD61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 w:rsidRPr="00EF5E41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3B3434"/>
                                                      <w:sz w:val="21"/>
                                                      <w:szCs w:val="21"/>
                                                    </w:rPr>
                                                    <w:t>Δείτε περισσότερα...</w:t>
                                                  </w:r>
                                                </w:hyperlink>
                                                <w:r w:rsidRPr="00EF5E41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 w:rsidT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7" w:name="x_Layout_29"/>
                              <w:bookmarkEnd w:id="7"/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3"/>
                                <w:gridCol w:w="3703"/>
                              </w:tblGrid>
                              <w:tr w:rsidR="00EF5E41" w:rsidRPr="00EF5E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94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45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45"/>
                                          </w:tblGrid>
                                          <w:tr w:rsidR="00EF5E41" w:rsidRPr="00EF5E4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EF5E41" w:rsidRPr="00EF5E4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5E41" w:rsidRPr="00EF5E41" w:rsidRDefault="00EF5E41" w:rsidP="00EF5E4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Πώς να Διαβάσετε και να Συντάξετε ένα Επιστημονικό Δοκίμιο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8" w:tgtFrame="_blank" w:history="1">
                                            <w:r w:rsidRPr="00EF5E41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FFA500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30</w:t>
                                            </w:r>
                                          </w:hyperlink>
                                          <w:hyperlink r:id="rId19" w:tgtFrame="_blank" w:history="1">
                                            <w:r w:rsidRPr="00EF5E41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FFA500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€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4"/>
                                          </w:tblGrid>
                                          <w:tr w:rsidR="00EF5E41" w:rsidRPr="00EF5E41">
                                            <w:trPr>
                                              <w:trHeight w:val="48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7DAD61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 w:rsidRPr="00EF5E41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3B3434"/>
                                                      <w:sz w:val="21"/>
                                                      <w:szCs w:val="21"/>
                                                    </w:rPr>
                                                    <w:t>Δείτε περισσότερα...</w:t>
                                                  </w:r>
                                                </w:hyperlink>
                                                <w:r w:rsidRPr="00EF5E41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4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45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45"/>
                                          </w:tblGrid>
                                          <w:tr w:rsidR="00EF5E41" w:rsidRPr="00EF5E4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EF5E41" w:rsidRPr="00EF5E4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5E41" w:rsidRPr="00EF5E41" w:rsidRDefault="00EF5E41" w:rsidP="00EF5E4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Ψυχολογία για την Ιατρική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21" w:tgtFrame="_blank" w:history="1">
                                            <w:r w:rsidRPr="00EF5E41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FFA500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45</w:t>
                                            </w:r>
                                          </w:hyperlink>
                                          <w:hyperlink r:id="rId22" w:tgtFrame="_blank" w:history="1">
                                            <w:r w:rsidRPr="00EF5E41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FFA500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€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4"/>
                                          </w:tblGrid>
                                          <w:tr w:rsidR="00EF5E41" w:rsidRPr="00EF5E41">
                                            <w:trPr>
                                              <w:trHeight w:val="48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7DAD61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23" w:tgtFrame="_blank" w:history="1">
                                                  <w:r w:rsidRPr="00EF5E41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3B3434"/>
                                                      <w:sz w:val="21"/>
                                                      <w:szCs w:val="21"/>
                                                    </w:rPr>
                                                    <w:t>Δείτε περισσότερα...</w:t>
                                                  </w:r>
                                                </w:hyperlink>
                                                <w:r w:rsidRPr="00EF5E41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3B3434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 w:rsidT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8" w:name="x_Layout_16"/>
                              <w:bookmarkEnd w:id="8"/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06"/>
                              </w:tblGrid>
                              <w:tr w:rsidR="00EF5E41" w:rsidRPr="00EF5E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06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8C00"/>
                                              <w:sz w:val="21"/>
                                              <w:szCs w:val="21"/>
                                            </w:rPr>
                                            <w:t>ΓΙΑ ΠΑΡΑΓΓΕΛΙΑ ΑΠΑΝΤΗΣΤΕ ΣΤΟ NEWSLETTER ΜΑΣ ή</w:t>
                                          </w:r>
                                          <w:r w:rsidRPr="00EF5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8C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ΠΑΤΗΣΤΕ ΤΗΝ ΕΙΚΟΝΑ ΓΙΑ ΝΑ ΜΕΤΑΦΕΡΘΕΙΤΕ ΣΤΗΝ ΙΣΤΟΣΕΛΙΔΑ ΜΑΣ. ΕΥΧΑΡΙΣΤΟΥΜΕ</w:t>
                                          </w:r>
                                        </w:p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 w:rsidT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9" w:name="x_Layout_17"/>
                              <w:bookmarkEnd w:id="9"/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06"/>
                              </w:tblGrid>
                              <w:tr w:rsidR="00EF5E41" w:rsidRPr="00EF5E4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6"/>
                                      <w:gridCol w:w="6854"/>
                                      <w:gridCol w:w="426"/>
                                    </w:tblGrid>
                                    <w:tr w:rsidR="00EF5E41" w:rsidRPr="00EF5E41">
                                      <w:trPr>
                                        <w:gridAfter w:val="2"/>
                                        <w:trHeight w:val="3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F5E41" w:rsidRPr="00EF5E41">
                                      <w:trPr>
                                        <w:trHeight w:val="3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21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bookmarkStart w:id="10" w:name=""/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21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555555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888888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888888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6gldt.r.ag.d.sendibm3.com/mk/cl/f/_Dbi8i6vFTNROSPNi0US-IAy6nesYozyqKXag1VFaASr2BH2nhPdhYEMtJEWzL0GRJtb1MxbIQqljqQOVcaOQXe69gUnMo2dElHFswOow01vT_cUB9Xq_GfE7vgac6R7a7ZUhf78bzEE0hKmJMQKzke9cUZgp_5OKVBGODsjtdxQxOe9ytG3ADq0CtRhUZjCoGhI7BZB85st5VWcXDwYlxWuNh2He4-_lJUENQE1aEREtzQV_J4vJe3Hy6mjxSgFcIj-qWv0shGN9UbLeA3yWOIDcRZK6yaWZE125dQYl5jsxF6o5XxFOnGLCXIJfWhyG2_Ukrw7i1nK4vT2I7c7FKTLvg" \t "_blank" </w:instrTex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888888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888888"/>
                                              <w:sz w:val="23"/>
                                              <w:szCs w:val="23"/>
                                            </w:rPr>
                                            <w:t>ATHENIAN SCIENCE BOOKSTORE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888888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ΕΛΕΝΗ ΠΕΡΙΒΟΛΑΡΟΠΟΥΛΟΥ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888888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888888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Καρνεάδου 20 Κολωνάκι, 10675 ΑΘΗΝΑ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888888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Τηλ 210 6724 766 &amp; 210 6755047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888888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email: info@perivolaropoulou.gr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888888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888888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ΕΠΙΣΚΕΦΤΕΙΤΕ ΤΟ ΗΛΕΚΤΡΟΝΙΚΟ ΜΑΣ ΚΑΤΑΣΤΗΜΑ: www.perivolaropoulou.gr</w:t>
                                          </w:r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888888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bookmarkEnd w:id="10"/>
                                          <w:r w:rsidRPr="00EF5E41">
                                            <w:rPr>
                                              <w:rFonts w:ascii="Trebuchet MS" w:eastAsia="Times New Roman" w:hAnsi="Trebuchet MS" w:cs="Times New Roman"/>
                                              <w:color w:val="888888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21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 w:rsidT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11" w:name="x_Layout_5"/>
                              <w:bookmarkEnd w:id="11"/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2"/>
                                <w:gridCol w:w="4088"/>
                              </w:tblGrid>
                              <w:tr w:rsidR="00EF5E41" w:rsidRPr="00EF5E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9"/>
                                          </w:tblGrid>
                                          <w:tr w:rsidR="00EF5E41" w:rsidRPr="00EF5E4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F5E41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69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90"/>
                                    </w:tblGrid>
                                    <w:tr w:rsidR="00EF5E41" w:rsidRPr="00EF5E4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75"/>
                                          </w:tblGrid>
                                          <w:tr w:rsidR="00EF5E41" w:rsidRPr="00EF5E4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875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1"/>
                                                </w:tblGrid>
                                                <w:tr w:rsidR="00EF5E41" w:rsidRPr="00EF5E41" w:rsidTr="00EF5E4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5E41" w:rsidRPr="00EF5E41" w:rsidRDefault="00EF5E41" w:rsidP="00EF5E4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F5E41" w:rsidRPr="00EF5E4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5E41" w:rsidRPr="00EF5E41" w:rsidRDefault="00EF5E41" w:rsidP="00EF5E4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1"/>
                                                </w:tblGrid>
                                                <w:tr w:rsidR="00EF5E41" w:rsidRPr="00EF5E41" w:rsidTr="00EF5E4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5E41" w:rsidRPr="00EF5E41" w:rsidRDefault="00EF5E41" w:rsidP="00EF5E4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F5E41" w:rsidRPr="00EF5E41" w:rsidRDefault="00EF5E41" w:rsidP="00EF5E41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F5E41" w:rsidRPr="00EF5E41" w:rsidRDefault="00EF5E41" w:rsidP="00EF5E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E41" w:rsidRPr="00EF5E41" w:rsidRDefault="00EF5E41" w:rsidP="00EF5E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 w:rsidT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EF5E41" w:rsidRPr="00EF5E41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12" w:name="x_Layout_6"/>
                              <w:bookmarkEnd w:id="12"/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tgtFrame="_blank" w:history="1">
                                <w:r w:rsidRPr="00EF5E41">
                                  <w:rPr>
                                    <w:rFonts w:ascii="Arial" w:eastAsia="Times New Roman" w:hAnsi="Arial" w:cs="Arial"/>
                                    <w:color w:val="666666"/>
                                    <w:sz w:val="21"/>
                                    <w:szCs w:val="21"/>
                                    <w:u w:val="single"/>
                                  </w:rPr>
                                  <w:t>Αν δεν επιθυμείτε να λαμβάνετε αλληλογραφία από εμάς, πατήστε εδώ</w:t>
                                </w:r>
                                <w:r w:rsidRPr="00EF5E41">
                                  <w:rPr>
                                    <w:rFonts w:ascii="Arial" w:eastAsia="Times New Roman" w:hAnsi="Arial" w:cs="Arial"/>
                                    <w:color w:val="666666"/>
                                    <w:sz w:val="21"/>
                                    <w:szCs w:val="21"/>
                                    <w:u w:val="single"/>
                                  </w:rPr>
                                  <w:br/>
                                </w:r>
                                <w:proofErr w:type="spellStart"/>
                                <w:r w:rsidRPr="00EF5E41">
                                  <w:rPr>
                                    <w:rFonts w:ascii="Arial" w:eastAsia="Times New Roman" w:hAnsi="Arial" w:cs="Arial"/>
                                    <w:color w:val="666666"/>
                                    <w:sz w:val="21"/>
                                    <w:szCs w:val="21"/>
                                    <w:u w:val="single"/>
                                  </w:rPr>
                                  <w:t>Unsubscribe</w:t>
                                </w:r>
                                <w:proofErr w:type="spellEnd"/>
                                <w:r w:rsidRPr="00EF5E41">
                                  <w:rPr>
                                    <w:rFonts w:ascii="Arial" w:eastAsia="Times New Roman" w:hAnsi="Arial" w:cs="Arial"/>
                                    <w:color w:val="666666"/>
                                    <w:sz w:val="21"/>
                                    <w:szCs w:val="21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EF5E41">
                                  <w:rPr>
                                    <w:rFonts w:ascii="Arial" w:eastAsia="Times New Roman" w:hAnsi="Arial" w:cs="Arial"/>
                                    <w:color w:val="666666"/>
                                    <w:sz w:val="21"/>
                                    <w:szCs w:val="21"/>
                                    <w:u w:val="single"/>
                                  </w:rPr>
                                  <w:t>here</w:t>
                                </w:r>
                                <w:proofErr w:type="spellEnd"/>
                              </w:hyperlink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F5E41" w:rsidRPr="00EF5E41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 w:rsidT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13" w:name="x_Layout_7"/>
                              <w:bookmarkEnd w:id="13"/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</w:pPr>
                              <w:r w:rsidRPr="00EF5E41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  <w:t>© 2021 ATHENIAN SCIENCE BOOKSTORE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5E41" w:rsidRPr="00EF5E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F5E41" w:rsidRPr="00EF5E41" w:rsidTr="00EF5E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F5E41" w:rsidRPr="00EF5E41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14" w:name="x_Layout_11"/>
                              <w:bookmarkEnd w:id="14"/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25" w:tgtFrame="_blank" w:history="1">
                                <w:proofErr w:type="spellStart"/>
                                <w:r w:rsidRPr="00EF5E41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>View</w:t>
                                </w:r>
                                <w:proofErr w:type="spellEnd"/>
                                <w:r w:rsidRPr="00EF5E41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EF5E41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>in</w:t>
                                </w:r>
                                <w:proofErr w:type="spellEnd"/>
                                <w:r w:rsidRPr="00EF5E41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EF5E41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>browser</w:t>
                                </w:r>
                                <w:proofErr w:type="spellEnd"/>
                              </w:hyperlink>
                              <w:r w:rsidRPr="00EF5E41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F5E41" w:rsidRPr="00EF5E41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EF5E41" w:rsidRPr="00EF5E41" w:rsidRDefault="00EF5E41" w:rsidP="00EF5E41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EF5E4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F5E41" w:rsidRPr="00EF5E41" w:rsidRDefault="00EF5E41" w:rsidP="00EF5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E41" w:rsidRPr="00EF5E41" w:rsidRDefault="00EF5E41" w:rsidP="00EF5E41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E41" w:rsidRPr="00EF5E41" w:rsidRDefault="00EF5E41" w:rsidP="00E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E41" w:rsidRPr="00EF5E41" w:rsidRDefault="00EF5E41" w:rsidP="00EF5E4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4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24F990E" wp14:editId="32AF8501">
            <wp:extent cx="10795" cy="10795"/>
            <wp:effectExtent l="0" t="0" r="0" b="0"/>
            <wp:docPr id="1" name="Εικόνα 1" descr="https://6gldt.r.ag.d.sendibm3.com/mk/op/jsQTSsZAl71s2CAmc0zUJ1v2GzZ8Fp9uH5AKjwcTYFCCAfBHFmc3U6nLmiUU67GJpDiiRy_xEqK7ZgjcqJJ6-VVFE9945h9-Nje6knSRH9ReE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gldt.r.ag.d.sendibm3.com/mk/op/jsQTSsZAl71s2CAmc0zUJ1v2GzZ8Fp9uH5AKjwcTYFCCAfBHFmc3U6nLmiUU67GJpDiiRy_xEqK7ZgjcqJJ6-VVFE9945h9-Nje6knSRH9ReEip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15" w:name="_GoBack"/>
      <w:bookmarkEnd w:id="15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41"/>
    <w:rsid w:val="00106E10"/>
    <w:rsid w:val="001A48E2"/>
    <w:rsid w:val="00E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5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7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gldt.r.ag.d.sendibm3.com/mk/cl/f/ZGvfCqDpMlZ_G9lvM53CObY-07cdSH-ag-j3I5VZHR2aAfYajAusj3GUjzieXAwGLlRk_HR8nGranLIDDe7CUeI79UEhJvbSa3uiMR39ez-HT3p9MspNypf9B8zY1KLUlW8JOPA3P0jiRDRS9f8dRLaRY5HVkw17JrliUyN6Jdho0i6JwGEx631PtCSiCS2uosH-Yo3Ip7U3G9cP5gZ4MwTy1w2_9Obns_1HFG5NnTeviSYPG_xIi1vsapu83n-hPMwC1XMfQeUMH6SHSyg8Ma3GQ3sAlKiE2yXW1zu38jGoJAdm5Imn58jT0XzflIalQ1HaMIuyauPqqc2ssfvwqdTFsV5s6p78oEmPT2cQqeyZyBuCIIJwY3rM2LjrvlBNRzIcwm7hYWElKrQ" TargetMode="External"/><Relationship Id="rId13" Type="http://schemas.openxmlformats.org/officeDocument/2006/relationships/hyperlink" Target="https://6gldt.r.ag.d.sendibm3.com/mk/cl/f/87Wi1r3K8s5do6cl06ADjWtGgHp09an5hfVf8CgeEkBp6wQvsUG3bkYOXcaVvlli3bqM1q3KA5yqnxDwyOGHuSAWFPML5DG4ZAnXFe3Lko_uoEvZg256KXrprQ0-rdReHb6ruIuB20-PS4L16vUyMlVQ58Ht7TR_S7GxiwbdYq1jZ4fg_GMR5TLbqjCMRFfN8C9PDmn7-XvL0Qrd3hXVuwb1wdqkd63DXA7xdZXphPECcOMCx_BIde92Hu67a4wDSn_8AXhlqsLs9aDDKAMQVSAdsldwqTGKAvoCMn89vRWFNjDwlwiWkyjvkHl0eV8iuHdvKe5Pjy6foQwqdvqhtjQVm7E9a6glEggTRakAcQ" TargetMode="External"/><Relationship Id="rId18" Type="http://schemas.openxmlformats.org/officeDocument/2006/relationships/hyperlink" Target="https://6gldt.r.ag.d.sendibm3.com/mk/cl/f/t6Vgw4SjG9_G2965k9D4DyA9Zz_OZmTYCUYQSujmrA5KiMfY1d6zBRuOZQXy1O6YKaQrPCXpEP3eTdy-xDO03iKR0fcqhf5npY0v6KB3o230neMlbCGMWt6W_Tqz3l_Cy_OxkJ1e6cPesBeR1mCZVTHhIFMkDEW8dOBj48gm7M12B2Hdeinp4qoTR8Jwi79qLE-oRa0IFPbTyQptaO-OJtFVlpNRK5A9hUGYOCd8XoBfaIuP-5RQxLL-FLU4uWY2woaX16iiG2-__Adu7PR0Hqhob2iiOwob7H1D8dGdfgCNjtb2gOwv_AcBAC-5OT_BorXAXjjKfV1H6pAxj9B6s1OPH-oIV6v4EA_drNE7gSgG4O5JB6WEB02FWd4S_uTWPJkTT4G6MqD_6pg1SKaqwxlvSOoyrTxxtdPWyeQ" TargetMode="External"/><Relationship Id="rId26" Type="http://schemas.openxmlformats.org/officeDocument/2006/relationships/image" Target="media/image1.gif"/><Relationship Id="rId3" Type="http://schemas.openxmlformats.org/officeDocument/2006/relationships/settings" Target="settings.xml"/><Relationship Id="rId21" Type="http://schemas.openxmlformats.org/officeDocument/2006/relationships/hyperlink" Target="https://6gldt.r.ag.d.sendibm3.com/mk/cl/f/scA4UzEm4i9OZKJiRe-w1xnwhBfqiITeqL7B4ZzBFtWNfqv5M-q2ra16vJjzjMyUDwKgiDHV_yu8FnPmwN61sPdPIJuDegukM73iYhPs2xGVJk13Dw2KVsJ4RDsJk14-vgdl7D1VDMN12ouUjzrX0KNOdINkc58yrdGoT9EUsSIieP4JWm8MRi2snfEf2byXr-EbqhS8dizkIrz1sNFizOFgeinqy6F_uVKvTOszhEnv0FGpFWMcXfNMfRtKCv9DN8jInkgTr9GUwD0H9oFCTi8JqGtDTfTHM5EbGst0pqUb88Zk3y0edvioAmity9dugvERwdR9_PronPrEp0vrtvPjSToe35_DhFzLa8FMUCthvn5ZMUMuQOfjrbZB" TargetMode="External"/><Relationship Id="rId7" Type="http://schemas.openxmlformats.org/officeDocument/2006/relationships/hyperlink" Target="https://6gldt.r.ag.d.sendibm3.com/mk/cl/f/AbIIUmpoO6PDxdfKeHqsCxCpDTb8BLfhOyTo6mWHPSGsBa9mh1PvWGsohTW9UrGqwsvisCBX2UcErotQZLFxqvpLMxGQOiV3orssaxDycj38Kv6Vx6TayHCTL32NGQ0Zopu3TFmbbU9OQPudqBViTkPqWR78bZtvPu1pRijksUqLtxI63jH5mb_WUSo08qNIsKPnYcRZg0XRl7I-4FjK4bbY9TebuofmPJwcg3li-zm_5JKH3BIWg1_3kgkBOI0fWgvEUhZ8thdUdGde6B1c9LkWtv_F8iHYjLgPYTcKAkGtL2wIxg_88LE0PLNJh9vU8KOouFGa3vlsjC-5le82ZjkXmYIoJ26ceJsMlurGxXgOGUuLcTi_y9eUvcrbWTamEYz8b7l-JvUSFHg" TargetMode="External"/><Relationship Id="rId12" Type="http://schemas.openxmlformats.org/officeDocument/2006/relationships/hyperlink" Target="https://6gldt.r.ag.d.sendibm3.com/mk/cl/f/g81khOJTIla1dSOyHT2jEVgaiIjKKjt8KOW_bYdOZnXXtGlCWoVQwfoDs87u6x1CMS80SGT0TjqS5ykhDYJYS_dY837yizCFF_yHrxb8hsJi-LcdmVGXr102CooW0KWTTdYDPX4qHb66m2iI5yBR3zEF2hvZ9cOahzzGPO_8gs5vMQcwfd21cRxQfHEVs06zIkBdjxw0dRPEyt2K0WxNcdEWM0ibcA-jgCzJ9NuLWIMAN8S0hZ4bSUd-xkb2y2r7u_n3SJ6Oj9pYzY4yrPIpWLuIihHZGo-QsgbLMqcu2KSfGGlEJNr5w0jt9oPaVUYAbIwaahqp_pjZ5Ucug4k2GIZH7xfanbyXizZ_yiHgOKFZyxIpeKbypZIvEZjYWn1nCezBhGWAv_7USrZPG6uyLRaucMk" TargetMode="External"/><Relationship Id="rId17" Type="http://schemas.openxmlformats.org/officeDocument/2006/relationships/hyperlink" Target="https://6gldt.r.ag.d.sendibm3.com/mk/cl/f/1g3VhvjIdHRwg1dR1yg5Kwej1Ns5m3jjEYNDjmYzbtcoEB4QFs8OJWLGnTEelQSQr-arfMXqLRNShnHXfVyB7ZwAj94AnsofZdu7cfdQOrwaXnJDXMx9QiPt4HvAPt-vFUqzv0q2wjgLNUYgrSQMRyQwptJFi1yy-PVh13g23FZ-QnxB4zvY5wbL5JrU2RcahOLZHFAQEn5kY3t6DYOaPBlhHNDrgqoIkbgYSs2Aa8swK6FQECqpWcNZYjmSy89nqCEgIqXglojbJdPoMtzHYVzSHB97o66HfUFAr9jzMfxOGSbGmb3JcNo8S-MVRFt-rfOEVQ2VwU-BfyqHA0hie1uRUckzKLE36GvgjyYrVLeJsci4N74uk7qn_CSW_Gh1JcXpoZkKKAExr8v5368" TargetMode="External"/><Relationship Id="rId25" Type="http://schemas.openxmlformats.org/officeDocument/2006/relationships/hyperlink" Target="https://6gldt.r.ag.d.sendibm3.com/mk/mr/MZ9NUj5EwU9XmnSURq2ZNr9a7BoZqVQE1bwuuEvDui_jt2BnxAA5g242ZHBID8sbjycx_zPimqPdXQIMWP5taGOVMRCIEXLITDGyMCnNpO0BYM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6gldt.r.ag.d.sendibm3.com/mk/cl/f/35dvmJJ-QSh5h6p2EscK72WkwwZJfi4kzK2ZlWuLM7nn3mHoyxtHxJ1YJeBupM_etMAFib9yuQDmBJaOZiq0AweG-RId6mApowzVf6_a2Y4UWNpuML9NobpD9zFJomKCelmoB7m4AdXYyUq9NAcX_hYt72uw04_Iol-s_fZtv-HVkJpZhuQA1UYORTQq2Y6zDLFyCTXp3w_b6i2-nAIEkcVP2BdwdgIeNphGDdGZP-0jfvKUtoAAYPXhG9BkOcStJxsuYz4BTbor4ucSD2quEiYXCbHKHJIE6rqOJOsVfUeYszEYYsR9YJG4ya8Qagk02EM-abrj8goSk1zFlKOwOTCh9EnYPeJ6jFm0NCozdnGq1EVBHxQrXAkkM1a9duTuzpquO0gSENPsRD4QlAI" TargetMode="External"/><Relationship Id="rId20" Type="http://schemas.openxmlformats.org/officeDocument/2006/relationships/hyperlink" Target="https://6gldt.r.ag.d.sendibm3.com/mk/cl/f/K1HDSqPZoYRw7rxs17ge1YcmYj4xvTxE-6q7QPJS9zI05WH-twLaiqrRIWHgQyd1DHjvRPReJ-sOi6jKdsmdnvWbGvr0k2_-IE4YS5GQkofmBC_SADCAiauK89H9AsbGLBKjsq3igKy_gXfAUTFngiOr1QlF6vQQZyPM5uG1sm6CCzUOHI0VJACuT3p5g5atriZ17dGS7KbSIT1jzrmqO-UDtfZZfHDAxhEnURlzsKnPBNs4731Ezn8lFCK7LXtb13sR27hxG-0Y1EGbRD5JaXOAyd3c3umPtVBgBgoy40ORXyUfSK63rqWr8nE6g6KkMaPkgpugLRGVNp6zq4XCVTws2gQqZe3UXI9XFm0G7EGbjM2WkkmeeeeHALdZv0pe0XI0C9hOH_hKv4gc55rTHTPgSArN2YKehX5sm3I" TargetMode="External"/><Relationship Id="rId1" Type="http://schemas.openxmlformats.org/officeDocument/2006/relationships/styles" Target="styles.xml"/><Relationship Id="rId6" Type="http://schemas.openxmlformats.org/officeDocument/2006/relationships/hyperlink" Target="https://6gldt.r.ag.d.sendibm3.com/mk/cl/f/lfUU4-1hwUiacfxOtPkgvygHWX_YhAA2WMaEP-O9viEYkz0dv60h6rOJOmdI01Tx43cjOLgAMrzOZT7rD687J5Wsvex-44hImy9iNCSgO2CNZCcG4M_waA7lvO76rnSuleLeKsCltAJme1aXtNZh17-FNSZwyQeVCWdyJ-t8lJ17W-3Z0Dtr9XGhqji-_yNCwXYc9qFuQKCu-xiW8DerZ-8dVbdSihBbMArtokipyQDr1nAM3Ea5kTCq-R995vd_jdOIaX7l3fKlmtgM4iFYOzPqVsZOWBQ4Q9uVI3N2y75IqmROSqk1dyO_Lzqh5KhGgSinboJemxKt5NNre_K_5FKPGhNOjJK-y29nGO3gD89o-KS6MqW50gOa09U1q8rdQRPmpTXl9QdzE-OLVigpirMkLf6ZLZ23" TargetMode="External"/><Relationship Id="rId11" Type="http://schemas.openxmlformats.org/officeDocument/2006/relationships/hyperlink" Target="https://6gldt.r.ag.d.sendibm3.com/mk/cl/f/n2RUXyJD3u_iSEpL9HGjBSp6eh96fRhUQCVF7dSYqsS3cdkDEJsNtRqRoRZ33_FEFxDtxL-iHE70TxWkZ01CxeYUK3TR0dZ9xQ2Q6Xk4mjygldkwwgrmPRr6CDnbvDbwM6Eu7WoEbLRl9fZ-hhXq2keqJ0ZehjI1J3mxRwVL9n3vYUdwTqFhSwA2vP0hj-n04-SVP209VTZtlH-gugQyCeQnF5MvNrpeCm45ivJxqZBuEUiyDSAJ-YLb_TuVdyGuceTSpq813SpHfb3xN9GGl2vu4lKNiZa9nx_QEP4FCNygLLfsis9dQ0yQHE5B6B6t4lb78zpZNu9jpJUir1n0q7tE3jSCUvTUXiKPNUte7jow0O7xTyn_sGz3ibn6dZcK1hL8D_bKcvXyRvULW0gyo-7VPTY" TargetMode="External"/><Relationship Id="rId24" Type="http://schemas.openxmlformats.org/officeDocument/2006/relationships/hyperlink" Target="https://6gldt.r.ag.d.sendibm3.com/mk/un/v2/ibo8D89Wuq1YULtbXIy8z-QRpsI8gQ-7t43-Hs1QBNkpbutgm6RC1Z-ySRGxdWgPHn7ABGAyYpP21jCxWLHDW86s-eAbRgF7FFpLRcguPDdUMvNkLSfDhFoG-5zYD_Rc1VFuHTW7Ho4M" TargetMode="External"/><Relationship Id="rId5" Type="http://schemas.openxmlformats.org/officeDocument/2006/relationships/hyperlink" Target="https://6gldt.r.ag.d.sendibm3.com/mk/cl/f/SUNzMjG-V9FJLUf4woDYsF4sn9VCNeWi7Nc-z3KTMeYi1YMooU_PR1wSjIRA-4vySmZG5mPI-fxyxpSRuhGLm16CYo9vT1bPMRaAvlt9Jc3zby7PgnfgB2G7yE-VJIRMEIIHUZ2VbJnrM8LgeAG6_Cjoex95hFUFvWjfvym5I7HV202oGZwpfsQKY0J0Ix_gpINBRSM5-_buwEz_LvUAPhJBd_4XgbVKemQ0JzUzqQDotDGEcgZ7thj7jy4KzSCZhLnTiFC9Slbj9hjBDaBVw0YhC-uvPtXjz2uKTkRNwbev5ncPvugpTFn2RbdAoCmUORD3_Y4EYpKBeuTai4irlpZcxtYqrQou8NlIAgvpw8jrZ-UJ1hg_D0X_E-GscijdjtwGVa3e1QgbO8NXbtlnLbNNsIfmXqvr" TargetMode="External"/><Relationship Id="rId15" Type="http://schemas.openxmlformats.org/officeDocument/2006/relationships/hyperlink" Target="https://6gldt.r.ag.d.sendibm3.com/mk/cl/f/SbPumOuoBzgLWDFHSdFm0LBKnrXOCWTryfQ4J1mGZAvzbwto-5CIW9I1-0XaUBpgTgQVdzmh2tOJRiiXe50Q6HB_7EgnVFmPi1pASGwZ-NFY3xMu02maE5TB7g6FoKxkpNFR0wvyF4r9OoLJYO-6OWv-AFCyOlVEYLBmumYDTCluPdilKeAyW8J0JdLxsJiLmrUwB_VmEKlao7L6iJXn2t6n32VPAYmS5_-XNyg7Y-5Zk6kKcsYJiCbl0U-jFhxkbMOH1sDBriD3zR6AwzW9K6E_xo-PJIz1E63tlarM1uwekk835vRyL9Uom6bVJHulqP_hIzuaIY5q_vvePg33T9Z3mLnO6ybi28Z0rNY_2Q" TargetMode="External"/><Relationship Id="rId23" Type="http://schemas.openxmlformats.org/officeDocument/2006/relationships/hyperlink" Target="https://6gldt.r.ag.d.sendibm3.com/mk/cl/f/ZOnRBUDvVttI7JKboDAPLeeAuNGBMvq96-pBFiOGqfL5yQa5uw0Zf_roGuJSNEXNLo3nfnEaB4ETiQpTgP4DmF9L2dUcaemHdA_8Okqz4FUQtbMvjELwqYsp0edS8ohHanIUy6QBnQlpDtp4-Eg9XLQ5-8ALwOXY4uCG3tLfSoQ8qTznf85GjWbfj_Uhk5mMIMcuoz_BZUBlDqi2-ypniHNFyygWSRxTijdFF2j4vLi-qm_A8mqKTZxXcAm_oaovm7DY0zYiR9Qquy0Bl7fMXWNcoTuhJbKXV1dctjUQGI-1WZEIkv3GCTO1AZLQrAzbC1_pXZixuEyaP5kDe2Mwx2CE9p2sP6amRRZ743Mt-nnxNK6qL6HLx1r02UU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6gldt.r.ag.d.sendibm3.com/mk/cl/f/6vUA1x37MzI8Rz1vqcovWserK9SbpPe7wLoTWt2pruzHha_X_EpYmqIMy7S9DsgirR65aT8OT2C9yKDaOhucbw3DBgbEl8MM_uyqZEDuizdsEGw-Xwcw81Fe1kzLOWqlja1lYirp8-ZZNOCe_97CSXaFCrYW_iDnMDo5dYDFfgF5dnBJwVs3Mx8gAcJvydWP-q-wha-UOwWhsLiBGID6gSMntHcdEiB4AGd3rKJ_87GmJAObMM47mWfKOg1nXPhA2uT3CLiiYPTsx9edQllBXqh7F4oGW-UzOyfJUUEhNw_XcFVXM3KlMGr6K1bOWNHJjGge8nO2jq7iMXIKjNLcGGVE-K0Me5fF4eWQixe1ruL4DGvft5i6Fh3wn8rm5W7eK92RRBrQXfjkj5AS6GQpZmin7Q" TargetMode="External"/><Relationship Id="rId19" Type="http://schemas.openxmlformats.org/officeDocument/2006/relationships/hyperlink" Target="https://6gldt.r.ag.d.sendibm3.com/mk/cl/f/tuIlMS3I8j-MIwSIZ1qawu_2dgiug3Eop7d6dg2_R-z8arOWycARLkq1f65fRvpTYmweqke48CqEHpXmxtcWYi4SlGjOHx74Qv_KR3nVtU_Vp6n5w1LVH0dr3LNhbd5pZkLiByyPWOGdUh0DhPBuYuyR8gQzbwLynvkdEjGe27ObJowqOUF0olZ5C0pWLXZtYqTaKKTqCt16zS5eLr-hHt1RBMM6B97HQ8n-XfzuG05MM0ZtbGMIK-B6bZXDt-tO8ZOqVknup7OixBJL2MR7_rAUH182z3B1ekMnsjxEXiZ7SmHvSbOLEHumVavalF482j1DwCewXkeKuX7v5m_vJiULf-Wee9WB55qXc-YDjXhQMWOGAr3ZKaO-2AkSKxTXXgLZNu8IVk443Aa3WsBzJsPpfrvn_gnYodoKl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6gldt.r.ag.d.sendibm3.com/mk/cl/f/vKrS9dsqHkSwkxfOzxgv3jGnaMpaCvLSkALFZAXE3UmYvMVGbwb-XNpsb6GixRPQlHw-G2RPJCzOviJNpNEw9DGDNuhigTHxARQiwq-YxTkOWsx51yfoTNJWF8hax1-hS8Ll-0b5ATx-RN2-KnGAftUE1t7O7joqmh02KtGKUIoZcupiWiRnS3CBq-dLhSEfxuoHd4SfqiH3dxhGOKGCOIAhGREnzWLED1yeeP5q2wtlI8GD2mbh_4KqXjM6FvavWdCB0gN4XW4b6chWepmjhv5j-oySYv9MX2awfmDJh7plb5NI0LifUzj7nG14RBte7I57rK-2uyp0NAEvJz2e-qEaOzujnToE_17IFITwCyR-e-2yLaGMWQWmd6MARTPqSozHttssphegLGKvcSWLIKg5" TargetMode="External"/><Relationship Id="rId14" Type="http://schemas.openxmlformats.org/officeDocument/2006/relationships/hyperlink" Target="https://6gldt.r.ag.d.sendibm3.com/mk/cl/f/9RIfcyYIcJg5cEvTKM8b55-mHgTa5FayWNCqtrcZcC8lxnaMZJ8l-WhzFjYQ4sLq4YWgJ2Yl_XjQ199vj_Sz6iL07v7_3U-4f6vGs_Y7x9YtJCJYTDvh7530GrlVXv-fq-djwUUIwEWmvKa1It7w0iFPYSErZZEMUG56wIDTd1c_-CP9epiVS5cSilXcq7qtdH21zCKHuhPG6TuRkujoKgTFIEdeGrjJliQAiHIaMHxessT_5OekMCnxO0bxv99wZUlBGlRrUnqR-bKJ1anjJex_IxUHERpeAf_lExIscZ6d7thDw00-6N83FkHlTPjXeK983ybxXXLFiTew1-PEGwr4C1mV7z2dVi1D_eI4_A" TargetMode="External"/><Relationship Id="rId22" Type="http://schemas.openxmlformats.org/officeDocument/2006/relationships/hyperlink" Target="https://6gldt.r.ag.d.sendibm3.com/mk/cl/f/ke3ziUiwwV8PjColSD4yRkf0BC4mjGY3wkJjmaN6h4dTfIASzffHRvWgGb7G1wtybLrRWuWmRqOkH_Mn2XzD5fJ9WBCJVjm-niz0wR_WvSnL66z99WFClY1E-GWSlbf1e4pmaCQjqznik9VZVmtDVd8-jUDZQXhpf4c9631nuQUZGDuHIurIrXCaVJIHT7Hc8kef16mDJcEu5JpZ0gk7JslSwfYee5VyANlek7I_9-ajVnVv1kWt8zVc7kQ2net0GK5J81Kq9m2sCCWsIcjIZWRuQe5GgljGZmZ58jEK0v6S10M7OubXFhto4TQQJ6rOpH8hscK5AuFZtGNeHYoC6bo6wJVmmJdNyGRjj6YPWrVuijvTRJTvitqOLRo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2091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2021-09-20T05:48:00Z</dcterms:created>
  <dcterms:modified xsi:type="dcterms:W3CDTF">2021-09-20T05:48:00Z</dcterms:modified>
</cp:coreProperties>
</file>