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E3" w:rsidRDefault="007B41E3" w:rsidP="007B41E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ΑΓΓΕΛΙΑ</w:t>
      </w:r>
    </w:p>
    <w:p w:rsidR="007B41E3" w:rsidRPr="007B41E3" w:rsidRDefault="007B41E3" w:rsidP="007B41E3">
      <w:pPr>
        <w:spacing w:line="360" w:lineRule="auto"/>
        <w:rPr>
          <w:rFonts w:ascii="Arial" w:hAnsi="Arial" w:cs="Arial"/>
          <w:sz w:val="24"/>
          <w:szCs w:val="24"/>
        </w:rPr>
      </w:pPr>
    </w:p>
    <w:p w:rsidR="007B41E3" w:rsidRDefault="007B41E3" w:rsidP="007B41E3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Η παιδική κατασκήνωση «</w:t>
      </w:r>
      <w:proofErr w:type="spellStart"/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Ευρωκατασκήνωση</w:t>
      </w:r>
      <w:proofErr w:type="spellEnd"/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Θάσου» που λειτουργεί στο Λιμένα της Θάσου, </w:t>
      </w:r>
    </w:p>
    <w:p w:rsidR="007B41E3" w:rsidRDefault="007B41E3" w:rsidP="007B41E3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αναζητεί στελέχωση με ιατρικό προσωπικό για το καλοκαίρι 2022. </w:t>
      </w:r>
    </w:p>
    <w:p w:rsidR="007B41E3" w:rsidRDefault="007B41E3" w:rsidP="007B41E3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Η φετινή σεζόν διαρκεί από 20 Ιουνίου μέχρι και 25 Αυγούστου. </w:t>
      </w:r>
    </w:p>
    <w:p w:rsidR="007B41E3" w:rsidRDefault="007B41E3" w:rsidP="007B41E3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Παρέχεται αμοιβή ικανοποιητική ,πλήρης ασφάλιση καθώς και στέγαση με πλήρη διατροφή. </w:t>
      </w:r>
    </w:p>
    <w:p w:rsidR="007B41E3" w:rsidRDefault="007B41E3" w:rsidP="007B41E3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Για περισσότερες πληροφορίες οι ενδιαφερόμενοι μπορούν να επικοινωνούν στο : 2310-427300, </w:t>
      </w:r>
    </w:p>
    <w:p w:rsidR="007B41E3" w:rsidRDefault="007B41E3" w:rsidP="007B41E3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καθώς και στο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e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mail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.: </w:t>
      </w:r>
      <w:hyperlink r:id="rId5" w:history="1">
        <w:r>
          <w:rPr>
            <w:rStyle w:val="-"/>
            <w:rFonts w:ascii="Arial" w:hAnsi="Arial" w:cs="Arial"/>
            <w:sz w:val="24"/>
            <w:szCs w:val="24"/>
            <w:shd w:val="clear" w:color="auto" w:fill="FFFFFF"/>
            <w:lang w:val="en-US"/>
          </w:rPr>
          <w:t>info</w:t>
        </w:r>
        <w:r>
          <w:rPr>
            <w:rStyle w:val="-"/>
            <w:rFonts w:ascii="Arial" w:hAnsi="Arial" w:cs="Arial"/>
            <w:sz w:val="24"/>
            <w:szCs w:val="24"/>
            <w:shd w:val="clear" w:color="auto" w:fill="FFFFFF"/>
          </w:rPr>
          <w:t>@</w:t>
        </w:r>
        <w:proofErr w:type="spellStart"/>
        <w:r>
          <w:rPr>
            <w:rStyle w:val="-"/>
            <w:rFonts w:ascii="Arial" w:hAnsi="Arial" w:cs="Arial"/>
            <w:sz w:val="24"/>
            <w:szCs w:val="24"/>
            <w:shd w:val="clear" w:color="auto" w:fill="FFFFFF"/>
            <w:lang w:val="en-US"/>
          </w:rPr>
          <w:t>eurocamp</w:t>
        </w:r>
        <w:proofErr w:type="spellEnd"/>
        <w:r>
          <w:rPr>
            <w:rStyle w:val="-"/>
            <w:rFonts w:ascii="Arial" w:hAnsi="Arial" w:cs="Arial"/>
            <w:sz w:val="24"/>
            <w:szCs w:val="24"/>
            <w:shd w:val="clear" w:color="auto" w:fill="FFFFFF"/>
          </w:rPr>
          <w:t>.</w:t>
        </w:r>
        <w:r>
          <w:rPr>
            <w:rStyle w:val="-"/>
            <w:rFonts w:ascii="Arial" w:hAnsi="Arial" w:cs="Arial"/>
            <w:sz w:val="24"/>
            <w:szCs w:val="24"/>
            <w:shd w:val="clear" w:color="auto" w:fill="FFFFFF"/>
            <w:lang w:val="en-US"/>
          </w:rPr>
          <w:t>gr</w:t>
        </w:r>
      </w:hyperlink>
      <w:r w:rsidRPr="007B41E3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</w:p>
    <w:p w:rsidR="007B41E3" w:rsidRDefault="007B41E3" w:rsidP="007B41E3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:rsidR="007B41E3" w:rsidRDefault="007B41E3" w:rsidP="007B41E3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Με εκτίμηση</w:t>
      </w:r>
    </w:p>
    <w:p w:rsidR="007B41E3" w:rsidRDefault="007B41E3" w:rsidP="007B41E3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Η διαχειρίστρια</w:t>
      </w:r>
    </w:p>
    <w:p w:rsidR="007B41E3" w:rsidRDefault="007B41E3" w:rsidP="007B41E3">
      <w:pPr>
        <w:spacing w:line="360" w:lineRule="auto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ΚΑΠΟΛΛΑ ΕΛΕΝΗ</w:t>
      </w:r>
    </w:p>
    <w:p w:rsidR="007B41E3" w:rsidRDefault="007B41E3" w:rsidP="007B41E3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</w:p>
    <w:p w:rsidR="007B41E3" w:rsidRDefault="007B41E3" w:rsidP="007B41E3">
      <w:pPr>
        <w:rPr>
          <w:b/>
          <w:bCs/>
          <w:color w:val="000000"/>
          <w:lang w:eastAsia="el-GR"/>
        </w:rPr>
      </w:pPr>
      <w:r>
        <w:rPr>
          <w:b/>
          <w:bCs/>
          <w:color w:val="000000"/>
          <w:lang w:eastAsia="el-GR"/>
        </w:rPr>
        <w:t>ΕΥΡΩΚΑΤΑΣΚΗΝΩΣΗ ΘΑΣΟΥ ΕΕ</w:t>
      </w:r>
    </w:p>
    <w:p w:rsidR="007B41E3" w:rsidRDefault="007B41E3" w:rsidP="007B41E3">
      <w:pPr>
        <w:rPr>
          <w:color w:val="000000"/>
          <w:lang w:eastAsia="el-GR"/>
        </w:rPr>
      </w:pPr>
      <w:r>
        <w:rPr>
          <w:color w:val="000000"/>
          <w:lang w:eastAsia="el-GR"/>
        </w:rPr>
        <w:t>ΚΕΝΤΡΙΚΑ: ΓΕΩΡΓ.ΠΑΠΑΝΔΡΕΟΥ 38, 54646 ΘΕΣΣΑΛΟΝΙΚΗ</w:t>
      </w:r>
    </w:p>
    <w:p w:rsidR="007B41E3" w:rsidRDefault="007B41E3" w:rsidP="007B41E3">
      <w:pPr>
        <w:rPr>
          <w:color w:val="000000"/>
          <w:lang w:eastAsia="el-GR"/>
        </w:rPr>
      </w:pPr>
      <w:r>
        <w:rPr>
          <w:b/>
          <w:bCs/>
          <w:color w:val="000000"/>
          <w:lang w:eastAsia="el-GR"/>
        </w:rPr>
        <w:t>Τ:</w:t>
      </w:r>
      <w:r>
        <w:rPr>
          <w:color w:val="000000"/>
          <w:lang w:eastAsia="el-GR"/>
        </w:rPr>
        <w:t xml:space="preserve"> 2310427300 </w:t>
      </w:r>
    </w:p>
    <w:p w:rsidR="007B41E3" w:rsidRDefault="007B41E3" w:rsidP="007B41E3">
      <w:pPr>
        <w:rPr>
          <w:color w:val="000000"/>
          <w:lang w:eastAsia="el-GR"/>
        </w:rPr>
      </w:pPr>
      <w:r>
        <w:rPr>
          <w:color w:val="000000"/>
          <w:lang w:eastAsia="el-GR"/>
        </w:rPr>
        <w:t>ΥΠΟΚΑΤΑΣΤΗΜΑ: ΛΙΜΕΝΑΣ, 64004 ΘΑΣΟΣ</w:t>
      </w:r>
    </w:p>
    <w:p w:rsidR="007B41E3" w:rsidRPr="007B41E3" w:rsidRDefault="007B41E3" w:rsidP="007B41E3">
      <w:pPr>
        <w:rPr>
          <w:color w:val="000000"/>
          <w:lang w:eastAsia="el-GR"/>
        </w:rPr>
      </w:pPr>
      <w:r>
        <w:rPr>
          <w:b/>
          <w:bCs/>
          <w:color w:val="000000"/>
          <w:lang w:eastAsia="el-GR"/>
        </w:rPr>
        <w:t>Τ:</w:t>
      </w:r>
      <w:r>
        <w:rPr>
          <w:color w:val="000000"/>
          <w:lang w:eastAsia="el-GR"/>
        </w:rPr>
        <w:t xml:space="preserve"> 2593022982, 23930 </w:t>
      </w:r>
      <w:r>
        <w:rPr>
          <w:b/>
          <w:bCs/>
          <w:color w:val="000000"/>
          <w:lang w:val="en-US" w:eastAsia="el-GR"/>
        </w:rPr>
        <w:t>E</w:t>
      </w:r>
      <w:r>
        <w:rPr>
          <w:b/>
          <w:bCs/>
          <w:color w:val="000000"/>
          <w:lang w:eastAsia="el-GR"/>
        </w:rPr>
        <w:t>:</w:t>
      </w:r>
      <w:r>
        <w:rPr>
          <w:color w:val="000000"/>
          <w:lang w:eastAsia="el-GR"/>
        </w:rPr>
        <w:t xml:space="preserve"> </w:t>
      </w:r>
      <w:hyperlink r:id="rId6" w:history="1">
        <w:r>
          <w:rPr>
            <w:rStyle w:val="-"/>
            <w:color w:val="0000FF"/>
            <w:lang w:val="en-US" w:eastAsia="el-GR"/>
          </w:rPr>
          <w:t>info</w:t>
        </w:r>
        <w:r>
          <w:rPr>
            <w:rStyle w:val="-"/>
            <w:color w:val="0000FF"/>
            <w:lang w:eastAsia="el-GR"/>
          </w:rPr>
          <w:t>@</w:t>
        </w:r>
        <w:proofErr w:type="spellStart"/>
        <w:r>
          <w:rPr>
            <w:rStyle w:val="-"/>
            <w:color w:val="0000FF"/>
            <w:lang w:val="en-US" w:eastAsia="el-GR"/>
          </w:rPr>
          <w:t>eurocamp</w:t>
        </w:r>
        <w:proofErr w:type="spellEnd"/>
        <w:r>
          <w:rPr>
            <w:rStyle w:val="-"/>
            <w:color w:val="0000FF"/>
            <w:lang w:eastAsia="el-GR"/>
          </w:rPr>
          <w:t>.</w:t>
        </w:r>
        <w:r>
          <w:rPr>
            <w:rStyle w:val="-"/>
            <w:color w:val="0000FF"/>
            <w:lang w:val="en-US" w:eastAsia="el-GR"/>
          </w:rPr>
          <w:t>gr</w:t>
        </w:r>
      </w:hyperlink>
    </w:p>
    <w:p w:rsidR="007B41E3" w:rsidRDefault="007B41E3" w:rsidP="007B41E3">
      <w:pPr>
        <w:rPr>
          <w:color w:val="000000"/>
          <w:lang w:val="en-US" w:eastAsia="el-GR"/>
        </w:rPr>
      </w:pPr>
      <w:hyperlink r:id="rId7" w:history="1">
        <w:r>
          <w:rPr>
            <w:rStyle w:val="-"/>
            <w:lang w:val="en-US" w:eastAsia="el-GR"/>
          </w:rPr>
          <w:t>www.eurocamp.gr</w:t>
        </w:r>
      </w:hyperlink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E3"/>
    <w:rsid w:val="00106E10"/>
    <w:rsid w:val="001A48E2"/>
    <w:rsid w:val="007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E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B41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E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B41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camp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urocamp.gr" TargetMode="External"/><Relationship Id="rId5" Type="http://schemas.openxmlformats.org/officeDocument/2006/relationships/hyperlink" Target="mailto:info@eurocamp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2022-01-21T09:04:00Z</dcterms:created>
  <dcterms:modified xsi:type="dcterms:W3CDTF">2022-01-21T09:05:00Z</dcterms:modified>
</cp:coreProperties>
</file>