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Default="00106E10">
      <w:pPr>
        <w:rPr>
          <w:sz w:val="24"/>
          <w:szCs w:val="24"/>
          <w:lang w:val="en-US"/>
        </w:rPr>
      </w:pPr>
    </w:p>
    <w:p w:rsidR="00AE7369" w:rsidRDefault="00AE7369">
      <w:pPr>
        <w:rPr>
          <w:sz w:val="24"/>
          <w:szCs w:val="24"/>
          <w:lang w:val="en-US"/>
        </w:rPr>
      </w:pPr>
    </w:p>
    <w:p w:rsidR="00AE7369" w:rsidRDefault="00AE7369" w:rsidP="00AE736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AE73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ΑΓΓΕΛΙΑ ΓΙΑ ΕΡΓΑΣΙΑ ΣΕ ΔΙΑΓΝΩΣΤΙΚΟ ΚΕΝΤΡΟ</w:t>
      </w:r>
    </w:p>
    <w:p w:rsidR="00AE7369" w:rsidRPr="00AE7369" w:rsidRDefault="00AE7369" w:rsidP="00AE736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7369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p w:rsidR="00AE7369" w:rsidRDefault="00AE7369" w:rsidP="00AE736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r w:rsidRPr="00AE7369">
        <w:rPr>
          <w:rFonts w:ascii="Arial" w:eastAsia="Times New Roman" w:hAnsi="Arial" w:cs="Arial"/>
          <w:color w:val="333333"/>
          <w:sz w:val="28"/>
          <w:szCs w:val="28"/>
        </w:rPr>
        <w:t>ZHTEITAI ΒΙΟΠΑΘΟΛΟΓΟΣ-ΜΙΚΡΟΒΙΟΛΟΓΟΣ άμεσα για μόνιμη συνεργασία  σε μικροβιολογικό εργαστήριο στην Πάρο .</w:t>
      </w:r>
    </w:p>
    <w:p w:rsidR="00AE7369" w:rsidRPr="00AE7369" w:rsidRDefault="00AE7369" w:rsidP="00AE7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E7369" w:rsidRPr="00AE7369" w:rsidRDefault="00AE7369" w:rsidP="00AE7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369">
        <w:rPr>
          <w:rFonts w:ascii="Arial" w:eastAsia="Times New Roman" w:hAnsi="Arial" w:cs="Arial"/>
          <w:color w:val="333333"/>
          <w:sz w:val="28"/>
          <w:szCs w:val="28"/>
        </w:rPr>
        <w:t xml:space="preserve">Αποστολή βιογραφικών στο </w:t>
      </w:r>
      <w:proofErr w:type="spellStart"/>
      <w:r w:rsidRPr="00AE7369">
        <w:rPr>
          <w:rFonts w:ascii="Arial" w:eastAsia="Times New Roman" w:hAnsi="Arial" w:cs="Arial"/>
          <w:color w:val="333333"/>
          <w:sz w:val="28"/>
          <w:szCs w:val="28"/>
        </w:rPr>
        <w:t>email</w:t>
      </w:r>
      <w:proofErr w:type="spellEnd"/>
      <w:r w:rsidRPr="00AE7369">
        <w:rPr>
          <w:rFonts w:ascii="Arial" w:eastAsia="Times New Roman" w:hAnsi="Arial" w:cs="Arial"/>
          <w:color w:val="333333"/>
          <w:sz w:val="28"/>
          <w:szCs w:val="28"/>
        </w:rPr>
        <w:t xml:space="preserve">: </w:t>
      </w:r>
      <w:hyperlink r:id="rId5" w:tgtFrame="_blank" w:history="1">
        <w:r w:rsidRPr="00AE7369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iatrolysis@gmail.com</w:t>
        </w:r>
      </w:hyperlink>
      <w:r w:rsidRPr="00AE7369">
        <w:rPr>
          <w:rFonts w:ascii="Arial" w:eastAsia="Times New Roman" w:hAnsi="Arial" w:cs="Arial"/>
          <w:color w:val="333333"/>
          <w:sz w:val="28"/>
          <w:szCs w:val="28"/>
        </w:rPr>
        <w:t>  </w:t>
      </w:r>
    </w:p>
    <w:p w:rsidR="00AE7369" w:rsidRPr="00AE7369" w:rsidRDefault="00AE7369" w:rsidP="00AE736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369">
        <w:rPr>
          <w:rFonts w:ascii="Arial" w:eastAsia="Times New Roman" w:hAnsi="Arial" w:cs="Arial"/>
          <w:color w:val="333333"/>
          <w:sz w:val="28"/>
          <w:szCs w:val="28"/>
        </w:rPr>
        <w:t>Τηλέφωνο επικοινωνίας : 2284401044 </w:t>
      </w:r>
    </w:p>
    <w:p w:rsidR="00AE7369" w:rsidRPr="001A48E2" w:rsidRDefault="00AE7369">
      <w:pPr>
        <w:rPr>
          <w:sz w:val="24"/>
          <w:szCs w:val="24"/>
          <w:lang w:val="en-US"/>
        </w:rPr>
      </w:pPr>
    </w:p>
    <w:sectPr w:rsidR="00AE7369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9"/>
    <w:rsid w:val="00106E10"/>
    <w:rsid w:val="001A48E2"/>
    <w:rsid w:val="00A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trolysis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2022-06-24T06:48:00Z</dcterms:created>
  <dcterms:modified xsi:type="dcterms:W3CDTF">2022-06-24T06:49:00Z</dcterms:modified>
</cp:coreProperties>
</file>