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B7" w:rsidRPr="00213CB7" w:rsidRDefault="00213CB7" w:rsidP="00213CB7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CB7">
        <w:rPr>
          <w:rFonts w:ascii="Times New Roman" w:eastAsia="Times New Roman" w:hAnsi="Times New Roman" w:cs="Times New Roman"/>
          <w:b/>
          <w:bCs/>
          <w:sz w:val="28"/>
          <w:szCs w:val="28"/>
        </w:rPr>
        <w:t>ΑΓΓΕΛΙΑ ΠΡΟΣ ΔΗΜΟΣΙΕΥΣΗ 2023 - ΙΑΤΡΙΚΟΙ ΣΥΛΛΟΓΟΙ - IASSIS MEDICAL</w:t>
      </w:r>
      <w:r w:rsidRPr="00213CB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13CB7" w:rsidRPr="00213CB7" w:rsidRDefault="00213CB7" w:rsidP="00213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CB7" w:rsidRPr="00213CB7" w:rsidRDefault="00213CB7" w:rsidP="00213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CB7">
        <w:rPr>
          <w:rFonts w:ascii="Times New Roman" w:eastAsia="Times New Roman" w:hAnsi="Times New Roman" w:cs="Times New Roman"/>
          <w:sz w:val="28"/>
          <w:szCs w:val="28"/>
        </w:rPr>
        <w:t>" </w:t>
      </w:r>
      <w:r w:rsidRPr="00213C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Η ιατρική εταιρεία IASSIS </w:t>
      </w:r>
      <w:proofErr w:type="spellStart"/>
      <w:r w:rsidRPr="00213CB7">
        <w:rPr>
          <w:rFonts w:ascii="Times New Roman" w:eastAsia="Times New Roman" w:hAnsi="Times New Roman" w:cs="Times New Roman"/>
          <w:b/>
          <w:bCs/>
          <w:sz w:val="28"/>
          <w:szCs w:val="28"/>
        </w:rPr>
        <w:t>Medical</w:t>
      </w:r>
      <w:proofErr w:type="spellEnd"/>
      <w:r w:rsidRPr="00213C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Μον. Ε.Π.Ε. , ζητά ιατρούς, με ή χωρίς ειδικότητα, για εργασία χειμερινούς και καλοκαιρινούς μήνες σε ιατρεία στη Ζάκυνθο. Αμοιβή ικανοποιητική. Αποστολή βιογραφικών στο </w:t>
      </w:r>
      <w:hyperlink r:id="rId5" w:history="1">
        <w:r w:rsidRPr="00213CB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iassismedical@gmail.com</w:t>
        </w:r>
      </w:hyperlink>
      <w:r w:rsidRPr="00213CB7">
        <w:rPr>
          <w:rFonts w:ascii="Times New Roman" w:eastAsia="Times New Roman" w:hAnsi="Times New Roman" w:cs="Times New Roman"/>
          <w:b/>
          <w:bCs/>
          <w:sz w:val="28"/>
          <w:szCs w:val="28"/>
        </w:rPr>
        <w:t> . Τηλέφωνο επικοινωνίας 6941553423.</w:t>
      </w:r>
      <w:r w:rsidRPr="00213CB7">
        <w:rPr>
          <w:rFonts w:ascii="Times New Roman" w:eastAsia="Times New Roman" w:hAnsi="Times New Roman" w:cs="Times New Roman"/>
          <w:sz w:val="28"/>
          <w:szCs w:val="28"/>
        </w:rPr>
        <w:t> "</w:t>
      </w:r>
    </w:p>
    <w:p w:rsidR="00213CB7" w:rsidRPr="00213CB7" w:rsidRDefault="00213CB7" w:rsidP="00213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CB7" w:rsidRPr="00213CB7" w:rsidRDefault="00213CB7" w:rsidP="00213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CB7">
        <w:rPr>
          <w:rFonts w:ascii="Times New Roman" w:eastAsia="Times New Roman" w:hAnsi="Times New Roman" w:cs="Times New Roman"/>
          <w:sz w:val="28"/>
          <w:szCs w:val="28"/>
        </w:rPr>
        <w:t>Σας ευχαριστούμε εκ των προτέρων.</w:t>
      </w:r>
    </w:p>
    <w:p w:rsidR="00213CB7" w:rsidRPr="00213CB7" w:rsidRDefault="00213CB7" w:rsidP="00213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CB7" w:rsidRPr="00213CB7" w:rsidRDefault="00213CB7" w:rsidP="00213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CB7">
        <w:rPr>
          <w:rFonts w:ascii="Times New Roman" w:eastAsia="Times New Roman" w:hAnsi="Times New Roman" w:cs="Times New Roman"/>
          <w:sz w:val="28"/>
          <w:szCs w:val="28"/>
        </w:rPr>
        <w:t>Με εκτίμηση,</w:t>
      </w:r>
    </w:p>
    <w:p w:rsidR="00213CB7" w:rsidRPr="00213CB7" w:rsidRDefault="00213CB7" w:rsidP="00213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CB7">
        <w:rPr>
          <w:rFonts w:ascii="Times New Roman" w:eastAsia="Times New Roman" w:hAnsi="Times New Roman" w:cs="Times New Roman"/>
          <w:sz w:val="28"/>
          <w:szCs w:val="28"/>
        </w:rPr>
        <w:t>Δρ. Μεταξάς Στέφανος</w:t>
      </w:r>
    </w:p>
    <w:p w:rsidR="00213CB7" w:rsidRPr="00213CB7" w:rsidRDefault="00213CB7" w:rsidP="00213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CB7">
        <w:rPr>
          <w:rFonts w:ascii="Times New Roman" w:eastAsia="Times New Roman" w:hAnsi="Times New Roman" w:cs="Times New Roman"/>
          <w:sz w:val="28"/>
          <w:szCs w:val="28"/>
        </w:rPr>
        <w:t xml:space="preserve">IASSIS </w:t>
      </w:r>
      <w:proofErr w:type="spellStart"/>
      <w:r w:rsidRPr="00213CB7">
        <w:rPr>
          <w:rFonts w:ascii="Times New Roman" w:eastAsia="Times New Roman" w:hAnsi="Times New Roman" w:cs="Times New Roman"/>
          <w:sz w:val="28"/>
          <w:szCs w:val="28"/>
        </w:rPr>
        <w:t>Medical</w:t>
      </w:r>
      <w:proofErr w:type="spellEnd"/>
      <w:r w:rsidRPr="00213CB7">
        <w:rPr>
          <w:rFonts w:ascii="Times New Roman" w:eastAsia="Times New Roman" w:hAnsi="Times New Roman" w:cs="Times New Roman"/>
          <w:sz w:val="28"/>
          <w:szCs w:val="28"/>
        </w:rPr>
        <w:t xml:space="preserve"> Μον. Ε.Π.Ε.</w:t>
      </w:r>
    </w:p>
    <w:p w:rsidR="00213CB7" w:rsidRPr="00213CB7" w:rsidRDefault="00213CB7" w:rsidP="00213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CB7" w:rsidRPr="00213CB7" w:rsidRDefault="00213CB7" w:rsidP="0021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3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-- </w:t>
      </w:r>
    </w:p>
    <w:p w:rsidR="00213CB7" w:rsidRPr="00213CB7" w:rsidRDefault="00213CB7" w:rsidP="0021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213C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Landline :</w:t>
      </w:r>
      <w:proofErr w:type="gramEnd"/>
      <w:r w:rsidRPr="00213C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213CB7">
        <w:rPr>
          <w:rFonts w:ascii="Times New Roman" w:eastAsia="Times New Roman" w:hAnsi="Times New Roman" w:cs="Times New Roman"/>
          <w:sz w:val="24"/>
          <w:szCs w:val="24"/>
          <w:lang w:val="en-US"/>
        </w:rPr>
        <w:t>+302695051095</w:t>
      </w:r>
    </w:p>
    <w:p w:rsidR="00213CB7" w:rsidRPr="00213CB7" w:rsidRDefault="00213CB7" w:rsidP="0021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3C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Emergency Tel</w:t>
      </w:r>
      <w:proofErr w:type="gramStart"/>
      <w:r w:rsidRPr="00213C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 :</w:t>
      </w:r>
      <w:proofErr w:type="gramEnd"/>
      <w:r w:rsidRPr="00213CB7">
        <w:rPr>
          <w:rFonts w:ascii="Times New Roman" w:eastAsia="Times New Roman" w:hAnsi="Times New Roman" w:cs="Times New Roman"/>
          <w:sz w:val="24"/>
          <w:szCs w:val="24"/>
          <w:lang w:val="en-US"/>
        </w:rPr>
        <w:t> +306941553423</w:t>
      </w:r>
    </w:p>
    <w:p w:rsidR="00213CB7" w:rsidRPr="00213CB7" w:rsidRDefault="00213CB7" w:rsidP="0021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213C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Website :</w:t>
      </w:r>
      <w:proofErr w:type="gramEnd"/>
      <w:r w:rsidRPr="00213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6" w:tgtFrame="_blank" w:history="1">
        <w:r w:rsidRPr="00213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https://iassismedical.gr</w:t>
        </w:r>
      </w:hyperlink>
    </w:p>
    <w:p w:rsidR="00213CB7" w:rsidRPr="00213CB7" w:rsidRDefault="00213CB7" w:rsidP="0021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B7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213CB7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213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13CB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213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medical@iassismedical.gr</w:t>
        </w:r>
      </w:hyperlink>
      <w:bookmarkStart w:id="0" w:name="_GoBack"/>
      <w:bookmarkEnd w:id="0"/>
    </w:p>
    <w:p w:rsidR="00213CB7" w:rsidRPr="00213CB7" w:rsidRDefault="00213CB7" w:rsidP="00213CB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7"/>
    <w:rsid w:val="00106E10"/>
    <w:rsid w:val="001A48E2"/>
    <w:rsid w:val="0021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2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84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34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67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8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8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24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2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09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66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89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7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56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10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5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38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62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al@iassismedical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assismedical.gr" TargetMode="External"/><Relationship Id="rId5" Type="http://schemas.openxmlformats.org/officeDocument/2006/relationships/hyperlink" Target="mailto:iassismedica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2023-08-07T06:16:00Z</dcterms:created>
  <dcterms:modified xsi:type="dcterms:W3CDTF">2023-08-07T06:17:00Z</dcterms:modified>
</cp:coreProperties>
</file>