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E1" w:rsidRPr="00341FE1" w:rsidRDefault="00341FE1" w:rsidP="00341FE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FE1">
        <w:rPr>
          <w:rFonts w:ascii="Times New Roman" w:eastAsia="Times New Roman" w:hAnsi="Times New Roman" w:cs="Times New Roman"/>
          <w:b/>
          <w:bCs/>
          <w:sz w:val="24"/>
          <w:szCs w:val="24"/>
        </w:rPr>
        <w:t>ΑΓΓΕΛΙΑ ΠΡΟΣ ΔΗΜΟΣΙΕΥΣΗ ΙΑΤΡΙΚΟΙ ΣΥΛΛΟΓΟΙ - IASSIS MEDICAL</w:t>
      </w:r>
      <w:r w:rsidRPr="00341F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41FE1" w:rsidRPr="00341FE1" w:rsidRDefault="00341FE1" w:rsidP="0034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FE1">
        <w:rPr>
          <w:rFonts w:ascii="Times New Roman" w:eastAsia="Times New Roman" w:hAnsi="Times New Roman" w:cs="Times New Roman"/>
          <w:sz w:val="19"/>
          <w:szCs w:val="19"/>
        </w:rPr>
        <w:t>Αξιότιμες/οι  κυρίες/οι καλησπέρα σας,</w:t>
      </w:r>
    </w:p>
    <w:p w:rsidR="00341FE1" w:rsidRPr="00341FE1" w:rsidRDefault="00341FE1" w:rsidP="00341FE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341FE1" w:rsidRPr="00341FE1" w:rsidRDefault="00341FE1" w:rsidP="00341FE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41FE1">
        <w:rPr>
          <w:rFonts w:ascii="Times New Roman" w:eastAsia="Times New Roman" w:hAnsi="Times New Roman" w:cs="Times New Roman"/>
          <w:sz w:val="19"/>
          <w:szCs w:val="19"/>
        </w:rPr>
        <w:t>Θα θέλαμε να δημοσιεύσετε την παρακάτω αγγελία:</w:t>
      </w:r>
    </w:p>
    <w:p w:rsidR="00341FE1" w:rsidRPr="00341FE1" w:rsidRDefault="00341FE1" w:rsidP="00341FE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341FE1" w:rsidRPr="00341FE1" w:rsidRDefault="00341FE1" w:rsidP="00341FE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41FE1">
        <w:rPr>
          <w:rFonts w:ascii="Times New Roman" w:eastAsia="Times New Roman" w:hAnsi="Times New Roman" w:cs="Times New Roman"/>
          <w:sz w:val="19"/>
          <w:szCs w:val="19"/>
        </w:rPr>
        <w:t>" </w:t>
      </w:r>
      <w:r w:rsidRPr="00341FE1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Η ιατρική εταιρεία IASSIS </w:t>
      </w:r>
      <w:proofErr w:type="spellStart"/>
      <w:r w:rsidRPr="00341FE1">
        <w:rPr>
          <w:rFonts w:ascii="Times New Roman" w:eastAsia="Times New Roman" w:hAnsi="Times New Roman" w:cs="Times New Roman"/>
          <w:b/>
          <w:bCs/>
          <w:sz w:val="19"/>
          <w:szCs w:val="19"/>
        </w:rPr>
        <w:t>Medical</w:t>
      </w:r>
      <w:proofErr w:type="spellEnd"/>
      <w:r w:rsidRPr="00341FE1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Μον. Ε.Π.Ε. , ζητά ιατρούς, με ή χωρίς ειδικότητα, για εργασία χειμερινούς και καλοκαιρινούς μήνες σε ιατρεία στη Ζάκυνθο. Αμοιβή ικανοποιητική. Αποστολή βιογραφικών στο </w:t>
      </w:r>
      <w:hyperlink r:id="rId5" w:history="1">
        <w:r w:rsidRPr="00341FE1">
          <w:rPr>
            <w:rFonts w:ascii="Times New Roman" w:eastAsia="Times New Roman" w:hAnsi="Times New Roman" w:cs="Times New Roman"/>
            <w:b/>
            <w:bCs/>
            <w:color w:val="0000FF"/>
            <w:sz w:val="19"/>
            <w:szCs w:val="19"/>
            <w:u w:val="single"/>
          </w:rPr>
          <w:t>iassismedical@gmail.com</w:t>
        </w:r>
      </w:hyperlink>
      <w:r w:rsidRPr="00341FE1">
        <w:rPr>
          <w:rFonts w:ascii="Times New Roman" w:eastAsia="Times New Roman" w:hAnsi="Times New Roman" w:cs="Times New Roman"/>
          <w:b/>
          <w:bCs/>
          <w:sz w:val="19"/>
          <w:szCs w:val="19"/>
        </w:rPr>
        <w:t> . Τηλέφωνο επικοινωνίας 6941553423.</w:t>
      </w:r>
      <w:r w:rsidRPr="00341FE1">
        <w:rPr>
          <w:rFonts w:ascii="Times New Roman" w:eastAsia="Times New Roman" w:hAnsi="Times New Roman" w:cs="Times New Roman"/>
          <w:sz w:val="19"/>
          <w:szCs w:val="19"/>
        </w:rPr>
        <w:t> "</w:t>
      </w:r>
    </w:p>
    <w:p w:rsidR="00341FE1" w:rsidRPr="00341FE1" w:rsidRDefault="00341FE1" w:rsidP="00341FE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341FE1" w:rsidRPr="00341FE1" w:rsidRDefault="00341FE1" w:rsidP="00341FE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41FE1">
        <w:rPr>
          <w:rFonts w:ascii="Times New Roman" w:eastAsia="Times New Roman" w:hAnsi="Times New Roman" w:cs="Times New Roman"/>
          <w:sz w:val="19"/>
          <w:szCs w:val="19"/>
        </w:rPr>
        <w:t>Σας ευχαριστούμε εκ των προτέρων.</w:t>
      </w:r>
    </w:p>
    <w:p w:rsidR="00341FE1" w:rsidRPr="00341FE1" w:rsidRDefault="00341FE1" w:rsidP="00341FE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341FE1" w:rsidRPr="00341FE1" w:rsidRDefault="00341FE1" w:rsidP="00341FE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41FE1">
        <w:rPr>
          <w:rFonts w:ascii="Times New Roman" w:eastAsia="Times New Roman" w:hAnsi="Times New Roman" w:cs="Times New Roman"/>
          <w:sz w:val="19"/>
          <w:szCs w:val="19"/>
        </w:rPr>
        <w:t>Με εκτίμηση,</w:t>
      </w:r>
    </w:p>
    <w:p w:rsidR="00341FE1" w:rsidRPr="00341FE1" w:rsidRDefault="00341FE1" w:rsidP="00341FE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41FE1">
        <w:rPr>
          <w:rFonts w:ascii="Times New Roman" w:eastAsia="Times New Roman" w:hAnsi="Times New Roman" w:cs="Times New Roman"/>
          <w:sz w:val="19"/>
          <w:szCs w:val="19"/>
        </w:rPr>
        <w:t>Δρ. Μεταξάς Στέφανος</w:t>
      </w:r>
    </w:p>
    <w:p w:rsidR="00341FE1" w:rsidRPr="00341FE1" w:rsidRDefault="00341FE1" w:rsidP="00341FE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41FE1">
        <w:rPr>
          <w:rFonts w:ascii="Times New Roman" w:eastAsia="Times New Roman" w:hAnsi="Times New Roman" w:cs="Times New Roman"/>
          <w:sz w:val="19"/>
          <w:szCs w:val="19"/>
        </w:rPr>
        <w:t xml:space="preserve">IASSIS </w:t>
      </w:r>
      <w:proofErr w:type="spellStart"/>
      <w:r w:rsidRPr="00341FE1">
        <w:rPr>
          <w:rFonts w:ascii="Times New Roman" w:eastAsia="Times New Roman" w:hAnsi="Times New Roman" w:cs="Times New Roman"/>
          <w:sz w:val="19"/>
          <w:szCs w:val="19"/>
        </w:rPr>
        <w:t>Medical</w:t>
      </w:r>
      <w:proofErr w:type="spellEnd"/>
      <w:r w:rsidRPr="00341FE1">
        <w:rPr>
          <w:rFonts w:ascii="Times New Roman" w:eastAsia="Times New Roman" w:hAnsi="Times New Roman" w:cs="Times New Roman"/>
          <w:sz w:val="19"/>
          <w:szCs w:val="19"/>
        </w:rPr>
        <w:t xml:space="preserve"> Μον. Ε.Π.Ε.</w:t>
      </w:r>
    </w:p>
    <w:p w:rsidR="00341FE1" w:rsidRPr="00341FE1" w:rsidRDefault="00341FE1" w:rsidP="0034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FE1" w:rsidRPr="00341FE1" w:rsidRDefault="00341FE1" w:rsidP="0034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1F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-- </w:t>
      </w:r>
    </w:p>
    <w:p w:rsidR="00341FE1" w:rsidRPr="00341FE1" w:rsidRDefault="00341FE1" w:rsidP="0034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41FE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Landline :</w:t>
      </w:r>
      <w:proofErr w:type="gramEnd"/>
      <w:r w:rsidRPr="00341FE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341FE1">
        <w:rPr>
          <w:rFonts w:ascii="Times New Roman" w:eastAsia="Times New Roman" w:hAnsi="Times New Roman" w:cs="Times New Roman"/>
          <w:sz w:val="24"/>
          <w:szCs w:val="24"/>
          <w:lang w:val="en-US"/>
        </w:rPr>
        <w:t>+302695051095</w:t>
      </w:r>
    </w:p>
    <w:p w:rsidR="00341FE1" w:rsidRPr="00341FE1" w:rsidRDefault="00341FE1" w:rsidP="0034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1FE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Emergency Tel</w:t>
      </w:r>
      <w:proofErr w:type="gramStart"/>
      <w:r w:rsidRPr="00341FE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 :</w:t>
      </w:r>
      <w:proofErr w:type="gramEnd"/>
      <w:r w:rsidRPr="00341FE1">
        <w:rPr>
          <w:rFonts w:ascii="Times New Roman" w:eastAsia="Times New Roman" w:hAnsi="Times New Roman" w:cs="Times New Roman"/>
          <w:sz w:val="24"/>
          <w:szCs w:val="24"/>
          <w:lang w:val="en-US"/>
        </w:rPr>
        <w:t> +306941553423</w:t>
      </w:r>
    </w:p>
    <w:p w:rsidR="00341FE1" w:rsidRPr="00341FE1" w:rsidRDefault="00341FE1" w:rsidP="0034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41FE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Website :</w:t>
      </w:r>
      <w:proofErr w:type="gramEnd"/>
      <w:r w:rsidRPr="00341F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6" w:tgtFrame="_blank" w:history="1">
        <w:r w:rsidRPr="00341F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https://iassismedical.gr</w:t>
        </w:r>
      </w:hyperlink>
    </w:p>
    <w:p w:rsidR="00341FE1" w:rsidRPr="00341FE1" w:rsidRDefault="00341FE1" w:rsidP="0034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FE1">
        <w:rPr>
          <w:rFonts w:ascii="Times New Roman" w:eastAsia="Times New Roman" w:hAnsi="Times New Roman" w:cs="Times New Roman"/>
          <w:b/>
          <w:bCs/>
          <w:sz w:val="24"/>
          <w:szCs w:val="24"/>
        </w:rPr>
        <w:t>E-</w:t>
      </w:r>
      <w:proofErr w:type="spellStart"/>
      <w:r w:rsidRPr="00341FE1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proofErr w:type="spellEnd"/>
      <w:r w:rsidRPr="00341F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341FE1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7" w:history="1">
        <w:r w:rsidRPr="00341F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medical@iassismedical.gr</w:t>
        </w:r>
      </w:hyperlink>
    </w:p>
    <w:p w:rsidR="00341FE1" w:rsidRPr="00341FE1" w:rsidRDefault="00341FE1" w:rsidP="0034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FE1" w:rsidRPr="00341FE1" w:rsidRDefault="00341FE1" w:rsidP="0034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FE1" w:rsidRPr="00341FE1" w:rsidRDefault="00341FE1" w:rsidP="00341FE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E10" w:rsidRPr="001A48E2" w:rsidRDefault="00106E10">
      <w:pPr>
        <w:rPr>
          <w:sz w:val="24"/>
          <w:szCs w:val="24"/>
          <w:lang w:val="en-US"/>
        </w:rPr>
      </w:pP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E1"/>
    <w:rsid w:val="00106E10"/>
    <w:rsid w:val="001A48E2"/>
    <w:rsid w:val="0034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3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7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64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9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23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27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03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43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3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79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76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40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96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6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89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25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53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0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499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40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306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64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26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72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295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69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11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cal@iassismedical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assismedical.gr" TargetMode="External"/><Relationship Id="rId5" Type="http://schemas.openxmlformats.org/officeDocument/2006/relationships/hyperlink" Target="mailto:iassismedical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2024-03-14T08:23:00Z</dcterms:created>
  <dcterms:modified xsi:type="dcterms:W3CDTF">2024-03-14T08:23:00Z</dcterms:modified>
</cp:coreProperties>
</file>