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E" w:rsidRPr="00400DCE" w:rsidRDefault="00400DCE" w:rsidP="00400DC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DCE">
        <w:rPr>
          <w:rFonts w:ascii="Times New Roman" w:eastAsia="Times New Roman" w:hAnsi="Times New Roman" w:cs="Times New Roman"/>
          <w:b/>
          <w:bCs/>
          <w:sz w:val="24"/>
          <w:szCs w:val="24"/>
        </w:rPr>
        <w:t>ΑΓΓΕΛΙΑ ΠΡΟΣΛΗΨΗΣ ΙΑΤΡΩΝ - ΙΑΤΡΙΚΗ ΦΡΟΝΤΙΔΑ ΖΑΚΥΝΘΟΥ - ZANTE MEDICAL CARE</w:t>
      </w:r>
      <w:r w:rsidRPr="00400D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0DCE" w:rsidRPr="00400DCE" w:rsidRDefault="00400DCE" w:rsidP="00400DC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0DCE">
        <w:rPr>
          <w:rFonts w:ascii="Arial" w:eastAsia="Times New Roman" w:hAnsi="Arial" w:cs="Arial"/>
          <w:color w:val="222222"/>
          <w:sz w:val="24"/>
          <w:szCs w:val="24"/>
        </w:rPr>
        <w:t>Αγαπητέ Κύριε/ Κυρία,</w:t>
      </w: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0DCE">
        <w:rPr>
          <w:rFonts w:ascii="Arial" w:eastAsia="Times New Roman" w:hAnsi="Arial" w:cs="Arial"/>
          <w:color w:val="222222"/>
          <w:sz w:val="19"/>
          <w:szCs w:val="19"/>
        </w:rPr>
        <w:t xml:space="preserve">Η Ιατρική εταιρεία "Ιατρική Φροντίδα Ζακύνθου - </w:t>
      </w:r>
      <w:proofErr w:type="spellStart"/>
      <w:r w:rsidRPr="00400DCE">
        <w:rPr>
          <w:rFonts w:ascii="Arial" w:eastAsia="Times New Roman" w:hAnsi="Arial" w:cs="Arial"/>
          <w:color w:val="222222"/>
          <w:sz w:val="19"/>
          <w:szCs w:val="19"/>
        </w:rPr>
        <w:t>Zante</w:t>
      </w:r>
      <w:proofErr w:type="spellEnd"/>
      <w:r w:rsidRPr="00400DC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00DCE">
        <w:rPr>
          <w:rFonts w:ascii="Arial" w:eastAsia="Times New Roman" w:hAnsi="Arial" w:cs="Arial"/>
          <w:color w:val="222222"/>
          <w:sz w:val="19"/>
          <w:szCs w:val="19"/>
        </w:rPr>
        <w:t>Medical</w:t>
      </w:r>
      <w:proofErr w:type="spellEnd"/>
      <w:r w:rsidRPr="00400DC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00DCE">
        <w:rPr>
          <w:rFonts w:ascii="Arial" w:eastAsia="Times New Roman" w:hAnsi="Arial" w:cs="Arial"/>
          <w:color w:val="222222"/>
          <w:sz w:val="19"/>
          <w:szCs w:val="19"/>
        </w:rPr>
        <w:t>Care</w:t>
      </w:r>
      <w:proofErr w:type="spellEnd"/>
      <w:r w:rsidRPr="00400DCE">
        <w:rPr>
          <w:rFonts w:ascii="Arial" w:eastAsia="Times New Roman" w:hAnsi="Arial" w:cs="Arial"/>
          <w:color w:val="222222"/>
          <w:sz w:val="19"/>
          <w:szCs w:val="19"/>
        </w:rPr>
        <w:t>" με έδρα τη Ζάκυνθο, επιθυμεί να σας κάνει γνωστό ότι προχωρά στην προκήρυξη θέσεων ιατρών για τη στελέχωση του ιατρικού της Κέντρου και των περιφερειακών ιατρείων της.</w:t>
      </w: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0DCE">
        <w:rPr>
          <w:rFonts w:ascii="Arial" w:eastAsia="Times New Roman" w:hAnsi="Arial" w:cs="Arial"/>
          <w:color w:val="222222"/>
          <w:sz w:val="19"/>
          <w:szCs w:val="19"/>
        </w:rPr>
        <w:t>Για το λόγο αυτό σας παρακαλούμε όπως αναρτήσετε την ακόλουθη αγγελία στο ανάλογο πεδίο στις εγκαταστάσεις σας ή την ιστοσελίδα σας.</w:t>
      </w: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0DCE">
        <w:rPr>
          <w:rFonts w:ascii="Arial" w:eastAsia="Times New Roman" w:hAnsi="Arial" w:cs="Arial"/>
          <w:b/>
          <w:bCs/>
          <w:color w:val="222222"/>
          <w:sz w:val="19"/>
          <w:szCs w:val="19"/>
        </w:rPr>
        <w:t>"</w:t>
      </w:r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 H ιατρική εταιρεία </w:t>
      </w:r>
      <w:proofErr w:type="spellStart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Zante</w:t>
      </w:r>
      <w:proofErr w:type="spellEnd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proofErr w:type="spellStart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Medical</w:t>
      </w:r>
      <w:proofErr w:type="spellEnd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proofErr w:type="spellStart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Care</w:t>
      </w:r>
      <w:proofErr w:type="spellEnd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με έδρα τη Ζάκυνθο προσφέρει εργασία σε ιατρούς με ειδικότητα (παιδιατρική, παθολογική, </w:t>
      </w:r>
      <w:proofErr w:type="spellStart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ορθοπαιδική</w:t>
      </w:r>
      <w:proofErr w:type="spellEnd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, Ω.Ρ.Λ. και γενική ιατρική) ή άνευ ειδικότητας, για τη στελέχωση  του ιατρικού της Κέντρου και των περιφερειακών ιατρείων της κατά την θερινή περίοδο 2024.</w:t>
      </w:r>
      <w:r w:rsidRPr="00400DCE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Μισθός πολύ ικανοποιητικός. Αποστολή βιογραφικών στο </w:t>
      </w:r>
      <w:proofErr w:type="spellStart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email</w:t>
      </w:r>
      <w:proofErr w:type="spellEnd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: </w:t>
      </w:r>
      <w:hyperlink r:id="rId5" w:history="1">
        <w:r w:rsidRPr="00400DC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info@zantemedcare.gr</w:t>
        </w:r>
      </w:hyperlink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. </w:t>
      </w:r>
      <w:proofErr w:type="spellStart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Τηλ</w:t>
      </w:r>
      <w:proofErr w:type="spellEnd"/>
      <w:r w:rsidRPr="00400DC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. επικοινωνίας 6984 263 172"</w:t>
      </w: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0DCE">
        <w:rPr>
          <w:rFonts w:ascii="Arial" w:eastAsia="Times New Roman" w:hAnsi="Arial" w:cs="Arial"/>
          <w:color w:val="222222"/>
          <w:sz w:val="19"/>
          <w:szCs w:val="19"/>
        </w:rPr>
        <w:t>Ευχαριστούμε εκ των προτέρων.</w:t>
      </w: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0DCE" w:rsidRPr="00400DCE" w:rsidRDefault="00400DCE" w:rsidP="00400D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0DCE">
        <w:rPr>
          <w:rFonts w:ascii="Arial" w:eastAsia="Times New Roman" w:hAnsi="Arial" w:cs="Arial"/>
          <w:color w:val="222222"/>
          <w:sz w:val="19"/>
          <w:szCs w:val="19"/>
        </w:rPr>
        <w:t>Είμαστε στη διάθεσή σας για οποιαδήποτε διευκρίνιση.</w:t>
      </w:r>
    </w:p>
    <w:p w:rsidR="00400DCE" w:rsidRPr="00400DCE" w:rsidRDefault="00400DCE" w:rsidP="0040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DCE" w:rsidRPr="00400DCE" w:rsidRDefault="00400DCE" w:rsidP="00400DC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DCE">
        <w:rPr>
          <w:rFonts w:ascii="Tahoma" w:eastAsia="Times New Roman" w:hAnsi="Tahoma" w:cs="Tahoma"/>
          <w:b/>
          <w:bCs/>
          <w:sz w:val="15"/>
          <w:szCs w:val="15"/>
        </w:rPr>
        <w:t>Office: +30 26950 33111</w:t>
      </w:r>
      <w:r w:rsidRPr="00400DCE">
        <w:rPr>
          <w:rFonts w:ascii="Tahoma" w:eastAsia="Times New Roman" w:hAnsi="Tahoma" w:cs="Tahoma"/>
          <w:b/>
          <w:bCs/>
          <w:sz w:val="15"/>
          <w:szCs w:val="15"/>
        </w:rPr>
        <w:br/>
        <w:t>FAX: +30 26950 33051</w:t>
      </w:r>
      <w:r w:rsidRPr="00400DCE">
        <w:rPr>
          <w:rFonts w:ascii="Tahoma" w:eastAsia="Times New Roman" w:hAnsi="Tahoma" w:cs="Tahoma"/>
          <w:b/>
          <w:bCs/>
          <w:sz w:val="15"/>
          <w:szCs w:val="15"/>
        </w:rPr>
        <w:br/>
      </w:r>
      <w:proofErr w:type="spellStart"/>
      <w:r w:rsidRPr="00400DCE">
        <w:rPr>
          <w:rFonts w:ascii="Tahoma" w:eastAsia="Times New Roman" w:hAnsi="Tahoma" w:cs="Tahoma"/>
          <w:b/>
          <w:bCs/>
          <w:sz w:val="15"/>
          <w:szCs w:val="15"/>
        </w:rPr>
        <w:t>Emergency</w:t>
      </w:r>
      <w:proofErr w:type="spellEnd"/>
      <w:r w:rsidRPr="00400DCE">
        <w:rPr>
          <w:rFonts w:ascii="Tahoma" w:eastAsia="Times New Roman" w:hAnsi="Tahoma" w:cs="Tahoma"/>
          <w:b/>
          <w:bCs/>
          <w:sz w:val="15"/>
          <w:szCs w:val="15"/>
        </w:rPr>
        <w:t xml:space="preserve"> </w:t>
      </w:r>
      <w:proofErr w:type="spellStart"/>
      <w:r w:rsidRPr="00400DCE">
        <w:rPr>
          <w:rFonts w:ascii="Tahoma" w:eastAsia="Times New Roman" w:hAnsi="Tahoma" w:cs="Tahoma"/>
          <w:b/>
          <w:bCs/>
          <w:sz w:val="15"/>
          <w:szCs w:val="15"/>
        </w:rPr>
        <w:t>Number</w:t>
      </w:r>
      <w:proofErr w:type="spellEnd"/>
      <w:r w:rsidRPr="00400DCE">
        <w:rPr>
          <w:rFonts w:ascii="Tahoma" w:eastAsia="Times New Roman" w:hAnsi="Tahoma" w:cs="Tahoma"/>
          <w:b/>
          <w:bCs/>
          <w:sz w:val="15"/>
          <w:szCs w:val="15"/>
        </w:rPr>
        <w:t>: +30 6984 263172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E"/>
    <w:rsid w:val="00106E10"/>
    <w:rsid w:val="001A48E2"/>
    <w:rsid w:val="004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6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08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73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1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24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5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08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74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417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371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355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75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86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256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989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1776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83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1673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709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97137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05459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4386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02564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53299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928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15882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48459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19417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5720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970289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84644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87823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01298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5165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95587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5887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01380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15271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179360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03295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240675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13633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511202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91028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365511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256051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97735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6081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0838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07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26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103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42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3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915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78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07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161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90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97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50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46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13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59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05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32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4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9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5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13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07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9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6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1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90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55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11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51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439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6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430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71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97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20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21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68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957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22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39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870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464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969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5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2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063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728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7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80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78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376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7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51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126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07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805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17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355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46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081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1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2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56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49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5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78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778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09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4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2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373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5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361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459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9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65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90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16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32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0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49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451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995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22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025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412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338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5738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333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6912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59343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2267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23448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9045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3986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769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4806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296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3428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04038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41297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95038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59584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006051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04518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72432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05415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349926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30460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04133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825832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6480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0392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70470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64402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040349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609164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639614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714195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5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6874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7531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48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085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07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717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70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34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42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73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47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31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5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51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953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2024-02-15T11:53:00Z</dcterms:created>
  <dcterms:modified xsi:type="dcterms:W3CDTF">2024-02-15T11:53:00Z</dcterms:modified>
</cp:coreProperties>
</file>