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D" w:rsidRPr="00676C3D" w:rsidRDefault="00676C3D" w:rsidP="00676C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imes New Roman" w:eastAsia="Times New Roman" w:hAnsi="Times New Roman" w:cs="Times New Roman"/>
          <w:b/>
          <w:bCs/>
          <w:sz w:val="24"/>
          <w:szCs w:val="24"/>
        </w:rPr>
        <w:t>ΑΝΑΖΗΤΗΣΗ ΙΑΤΡΟΥ ΙNTERNAL MEDICINE - ΑΥΣΤΡΙΑ</w:t>
      </w:r>
      <w:r w:rsidRPr="00676C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6C3D" w:rsidRDefault="00676C3D" w:rsidP="00676C3D">
      <w:pPr>
        <w:spacing w:beforeAutospacing="1" w:after="100" w:afterAutospacing="1" w:line="240" w:lineRule="auto"/>
        <w:ind w:right="2718"/>
        <w:jc w:val="both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 xml:space="preserve">Το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Νοσοκομείο μέλος ισχυρού Ιατρικού Ομίλου, αποτελεί μία από τις σημαντικότερες εγκαταστάσεις </w:t>
      </w:r>
    </w:p>
    <w:p w:rsidR="00676C3D" w:rsidRPr="00676C3D" w:rsidRDefault="00676C3D" w:rsidP="00676C3D">
      <w:pPr>
        <w:spacing w:beforeAutospacing="1" w:after="100" w:afterAutospacing="1" w:line="240" w:lineRule="auto"/>
        <w:ind w:right="27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Υγειονομικής Περίθαλψης στην ευρύτερη περιοχή κοντά στα ΓερμανοΑυστριακά σύνορα  (Linz και Salzburg), με πρόσβαση σε ποικίλες δραστηριότητες αναψυχής. </w:t>
      </w:r>
    </w:p>
    <w:p w:rsidR="00676C3D" w:rsidRPr="00676C3D" w:rsidRDefault="00676C3D" w:rsidP="00676C3D">
      <w:pPr>
        <w:spacing w:before="100" w:beforeAutospacing="1" w:after="100" w:afterAutospacing="1" w:line="240" w:lineRule="auto"/>
        <w:ind w:right="2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 xml:space="preserve">Το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</w:rPr>
        <w:t>Νοσοκομείο παρέχει υψηλού επιπέδου ιατρικές υπηρεσίες, διαθέτει 18 Ιατρικά Τμήματα, δυναμικό 1.500 ατόμων, νοσηλεύει περισσότερους από 33.000 ασθενείς το έτος και παρέχει υπηρεσίες υγείας σε 95.000 περίπου εξωτερικούς ασθενείς.</w:t>
      </w:r>
    </w:p>
    <w:p w:rsidR="00676C3D" w:rsidRPr="00676C3D" w:rsidRDefault="00676C3D" w:rsidP="00676C3D">
      <w:pPr>
        <w:shd w:val="clear" w:color="auto" w:fill="FFFFFF"/>
        <w:spacing w:before="100" w:beforeAutospacing="1" w:after="0" w:line="240" w:lineRule="auto"/>
        <w:ind w:right="2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>Το Τμήμα Εσωτερικής Ιατρικής ΙΙ, με επίκεντρο τη μη Επεμβατική Καρδιολογία και την Εσωτερική Εντατική Ιατρική, βραβεύθηκε το 2018.   Αναζητούμε…</w:t>
      </w:r>
    </w:p>
    <w:p w:rsidR="00676C3D" w:rsidRPr="00676C3D" w:rsidRDefault="00676C3D" w:rsidP="00676C3D">
      <w:pPr>
        <w:shd w:val="clear" w:color="auto" w:fill="FFFFFF"/>
        <w:spacing w:before="100" w:beforeAutospacing="1" w:after="0" w:line="240" w:lineRule="auto"/>
        <w:ind w:left="948" w:right="2319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 </w:t>
      </w:r>
    </w:p>
    <w:p w:rsidR="00676C3D" w:rsidRPr="00676C3D" w:rsidRDefault="00676C3D" w:rsidP="00676C3D">
      <w:pPr>
        <w:shd w:val="clear" w:color="auto" w:fill="FFFFFF"/>
        <w:spacing w:before="100" w:beforeAutospacing="1" w:after="0" w:line="240" w:lineRule="auto"/>
        <w:ind w:left="948" w:right="2319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Fach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ä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rztin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*/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Facharzt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*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f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ü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r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Innere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Medizin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und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Kardiologie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bzw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. Ä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rztin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*/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Arzt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*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f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>ü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r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</w:rPr>
        <w:t xml:space="preserve"> </w:t>
      </w:r>
      <w:r w:rsidRPr="00676C3D">
        <w:rPr>
          <w:rFonts w:ascii="Tahoma" w:eastAsia="Times New Roman" w:hAnsi="Tahoma" w:cs="Tahoma"/>
          <w:b/>
          <w:bCs/>
          <w:color w:val="003366"/>
          <w:sz w:val="32"/>
          <w:szCs w:val="32"/>
          <w:lang w:val="en-GB"/>
        </w:rPr>
        <w:t>Allgemeinmedizin</w:t>
      </w:r>
    </w:p>
    <w:p w:rsidR="00676C3D" w:rsidRPr="00676C3D" w:rsidRDefault="00676C3D" w:rsidP="00676C3D">
      <w:pPr>
        <w:shd w:val="clear" w:color="auto" w:fill="FFFFFF"/>
        <w:spacing w:before="100" w:beforeAutospacing="1" w:after="0" w:line="240" w:lineRule="auto"/>
        <w:ind w:left="948" w:right="2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b/>
          <w:bCs/>
          <w:color w:val="003366"/>
          <w:sz w:val="20"/>
          <w:szCs w:val="20"/>
          <w:lang w:val="en-GB"/>
        </w:rPr>
        <w:t> 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76C3D">
        <w:rPr>
          <w:rFonts w:ascii="Tahoma" w:eastAsia="Times New Roman" w:hAnsi="Tahoma" w:cs="Tahoma"/>
          <w:b/>
          <w:bCs/>
          <w:color w:val="003366"/>
          <w:sz w:val="20"/>
          <w:szCs w:val="20"/>
          <w:lang w:val="en-US"/>
        </w:rPr>
        <w:t>Ihr Aufgabengebiet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8" name="AutoShape 1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ieuAIAAMM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ULIInrgCAADD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Fachärztliche Versorgung von stationären und ambulanten Patient*innen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7" name="AutoShape 2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nzOxSbgCAADD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Wissensvermittlung an auszubildende Ärztinnen* und Ärzte*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6" name="AutoShape 2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MquAIAAMM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XwXTKrgCAADD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US"/>
        </w:rPr>
        <w:t>Interdisziplinäre Zusammenarbeit mit anderen Abteilungen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5" name="AutoShape 2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WPuAIAAMM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H151j7gCAADD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Übernahme organisatorischer und administrativer Tätigkeiten auf Abteilungsebene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4" name="AutoShape 2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Kontinuierliche Teilnahme an vom Unternehmen geförderten Fort- und Weiterbildungen (intern und extern)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76C3D">
        <w:rPr>
          <w:rFonts w:ascii="Arial" w:eastAsia="Times New Roman" w:hAnsi="Arial" w:cs="Arial"/>
          <w:b/>
          <w:bCs/>
          <w:i/>
          <w:iCs/>
          <w:color w:val="003366"/>
          <w:sz w:val="20"/>
          <w:szCs w:val="20"/>
          <w:lang w:val="en-US"/>
        </w:rPr>
        <w:t> 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76C3D">
        <w:rPr>
          <w:rFonts w:ascii="Tahoma" w:eastAsia="Times New Roman" w:hAnsi="Tahoma" w:cs="Tahoma"/>
          <w:b/>
          <w:bCs/>
          <w:color w:val="003366"/>
          <w:sz w:val="20"/>
          <w:szCs w:val="20"/>
          <w:lang w:val="en-US"/>
        </w:rPr>
        <w:lastRenderedPageBreak/>
        <w:t>Ihre Qualifikationen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3" name="AutoShape 2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Fachärztin*/Facharzt*anerkennung für Innere Medizin und Kardiologie (bevorzugt), Fachärztin*/Facharzt*anerkennung für Innere Medizin oder Jus practicandi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2" name="AutoShape 2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Empathische, freundliche Grundhaltung gegenüber Patient*innen und Kolleg*innen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1" name="AutoShape 2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zZuAIAAMM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XoOM2bgCAADD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US"/>
        </w:rPr>
        <w:t>Ganzheitliche Sicht der ärztlichen Tätigkeit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0" name="AutoShape 2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nrXuurgCAADD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Intellektuelles Interesse an Kardiologie und Intensivmedizin</w:t>
      </w:r>
    </w:p>
    <w:p w:rsidR="00676C3D" w:rsidRPr="00676C3D" w:rsidRDefault="00676C3D" w:rsidP="00676C3D">
      <w:pPr>
        <w:spacing w:before="100" w:beforeAutospacing="1" w:after="0" w:line="240" w:lineRule="auto"/>
        <w:ind w:right="2718" w:firstLine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9" name="AutoShape 2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3uA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aV2kt7gCAADC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Teamfähigkeit und Bereitschaft zu interdisziplinärer Zusammenarbeit</w:t>
      </w:r>
    </w:p>
    <w:p w:rsidR="00676C3D" w:rsidRPr="00676C3D" w:rsidRDefault="00676C3D" w:rsidP="00676C3D">
      <w:pPr>
        <w:spacing w:before="100" w:beforeAutospacing="1" w:after="100" w:afterAutospacing="1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  <w:lang w:val="en-GB"/>
        </w:rPr>
        <w:t> 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76C3D">
        <w:rPr>
          <w:rFonts w:ascii="Tahoma" w:eastAsia="Times New Roman" w:hAnsi="Tahoma" w:cs="Tahoma"/>
          <w:b/>
          <w:bCs/>
          <w:color w:val="003366"/>
          <w:sz w:val="20"/>
          <w:szCs w:val="20"/>
          <w:lang w:val="en-GB"/>
        </w:rPr>
        <w:t>Ihre Vorteile bei uns</w:t>
      </w:r>
    </w:p>
    <w:p w:rsidR="00676C3D" w:rsidRPr="00676C3D" w:rsidRDefault="00676C3D" w:rsidP="00676C3D">
      <w:pPr>
        <w:spacing w:before="100" w:beforeAutospacing="1" w:after="0" w:line="240" w:lineRule="auto"/>
        <w:ind w:left="1119" w:right="2718" w:firstLine="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8" name="AutoShape 2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bUtw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Möglichkeit der gesamten Additivfachausbildung Intensivmedizin (bei ÄAO 2006)</w:t>
      </w:r>
    </w:p>
    <w:p w:rsidR="00676C3D" w:rsidRPr="00676C3D" w:rsidRDefault="00676C3D" w:rsidP="00676C3D">
      <w:pPr>
        <w:spacing w:before="100" w:beforeAutospacing="1" w:after="0" w:line="240" w:lineRule="auto"/>
        <w:ind w:left="1461" w:right="2718" w:hanging="2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7" name="AutoShape 3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VCuQ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 xml:space="preserve">Möglichkeit von 12 Monaten Additivfachausbildung Kardiologie (bei ÄAO 2006). Für die restliche Ausbildungszeit besteht eine Kooperationsvereinbarung mit dem Ordensklinikum Linz Elisabethinen. </w:t>
      </w:r>
    </w:p>
    <w:p w:rsidR="00676C3D" w:rsidRPr="00676C3D" w:rsidRDefault="00676C3D" w:rsidP="00676C3D">
      <w:pPr>
        <w:spacing w:before="100" w:beforeAutospacing="1" w:after="0" w:line="240" w:lineRule="auto"/>
        <w:ind w:left="1086" w:right="2718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6" name="AutoShape 3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Gemeinsame Besprechung der Herzkatheterfilme unserer Patient*innen</w:t>
      </w:r>
    </w:p>
    <w:p w:rsidR="00676C3D" w:rsidRPr="00676C3D" w:rsidRDefault="00676C3D" w:rsidP="00676C3D">
      <w:pPr>
        <w:spacing w:before="100" w:beforeAutospacing="1" w:after="0" w:line="240" w:lineRule="auto"/>
        <w:ind w:left="1086" w:right="2718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5" name="AutoShape 3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RitRhLgCAADC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US"/>
        </w:rPr>
        <w:t>Möglichkeit Gefäßduplexsonografie zu erlernen</w:t>
      </w:r>
    </w:p>
    <w:p w:rsidR="00676C3D" w:rsidRPr="00676C3D" w:rsidRDefault="00676C3D" w:rsidP="00676C3D">
      <w:pPr>
        <w:spacing w:before="100" w:beforeAutospacing="1" w:after="0" w:line="240" w:lineRule="auto"/>
        <w:ind w:left="1086" w:right="2718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4" name="AutoShape 3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Angenehmes Klima in einem jungen, engagierten Team</w:t>
      </w:r>
    </w:p>
    <w:p w:rsidR="00676C3D" w:rsidRPr="00676C3D" w:rsidRDefault="00676C3D" w:rsidP="00676C3D">
      <w:pPr>
        <w:spacing w:before="100" w:beforeAutospacing="1" w:after="0" w:line="240" w:lineRule="auto"/>
        <w:ind w:left="1086" w:right="2718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3" name="AutoShape 3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Maximal 48 Stunden durchschnittliche Wochenarbeitszeit (inkl. Nachtdiensten)</w:t>
      </w:r>
    </w:p>
    <w:p w:rsidR="00676C3D" w:rsidRPr="00676C3D" w:rsidRDefault="00676C3D" w:rsidP="00676C3D">
      <w:pPr>
        <w:spacing w:before="100" w:beforeAutospacing="1" w:after="0" w:line="240" w:lineRule="auto"/>
        <w:ind w:left="1086" w:right="2718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2" name="AutoShape 3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Eine Kultur, in der Wert auf die Vereinbarkeit von Beruf und Familie gelegt wird</w:t>
      </w:r>
    </w:p>
    <w:p w:rsidR="00676C3D" w:rsidRPr="00676C3D" w:rsidRDefault="00676C3D" w:rsidP="00676C3D">
      <w:pPr>
        <w:spacing w:before="100" w:beforeAutospacing="1" w:after="0" w:line="240" w:lineRule="auto"/>
        <w:ind w:left="1086" w:right="2718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06045" cy="106045"/>
                <wp:effectExtent l="0" t="0" r="8255" b="8255"/>
                <wp:docPr id="1" name="AutoShape 3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76C3D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 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GB"/>
        </w:rPr>
        <w:t>Unterstützung bei fachspezifischen und fachübergreifenden Fort- und Weiterbildungen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b/>
          <w:bCs/>
          <w:color w:val="003366"/>
          <w:lang w:val="en-GB"/>
        </w:rPr>
        <w:t> 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  <w:lang w:val="en-GB"/>
        </w:rPr>
        <w:t>Das monatliche Bruttogehalt beträgt mind. € 6.070,70 (Fachärztin*/Facharzt*) bzw. mind. € 4.610,60 (Ärztin*/Arzt* für Allgemeinmedizin) zzgl. anteiliger Sonderklassegebühren. Abhängig von Ihrer Ausbildung, Qualifikation und Berufserfahrung besteht die Bereitschaft zur Überzahlung.</w:t>
      </w:r>
    </w:p>
    <w:p w:rsidR="00676C3D" w:rsidRPr="00676C3D" w:rsidRDefault="00676C3D" w:rsidP="00676C3D">
      <w:pPr>
        <w:spacing w:before="100" w:beforeAutospacing="1" w:after="100" w:afterAutospacing="1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  <w:lang w:val="en-GB"/>
        </w:rPr>
        <w:t> </w:t>
      </w:r>
    </w:p>
    <w:p w:rsidR="00676C3D" w:rsidRPr="00676C3D" w:rsidRDefault="00676C3D" w:rsidP="00676C3D">
      <w:pPr>
        <w:spacing w:before="100" w:beforeAutospacing="1" w:after="0" w:line="240" w:lineRule="auto"/>
        <w:ind w:left="948"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Calibri" w:eastAsia="Times New Roman" w:hAnsi="Calibri" w:cs="Calibri"/>
          <w:color w:val="003366"/>
          <w:sz w:val="20"/>
          <w:szCs w:val="20"/>
          <w:lang w:val="en-GB"/>
        </w:rPr>
        <w:t> </w:t>
      </w:r>
    </w:p>
    <w:p w:rsidR="00676C3D" w:rsidRPr="00676C3D" w:rsidRDefault="00676C3D" w:rsidP="0067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 xml:space="preserve">Θερμή παράκληση η γνωστοποίηση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</w:rPr>
        <w:t>στα μέλη σας.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>Στη διάθεση κάθε ενδιαφερόμενου πληροφορίες ή/και διευκρινίσεις.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 xml:space="preserve">Αποστολή Βιογραφικού στη διεύθυνση 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US"/>
        </w:rPr>
        <w:t>email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: </w:t>
      </w:r>
      <w:hyperlink r:id="rId5" w:tgtFrame="_blank" w:tooltip="mailto:valia.alexandratou@gmail.com" w:history="1">
        <w:r w:rsidRPr="00676C3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valia.alexandratou@gmail.com</w:t>
        </w:r>
      </w:hyperlink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>Επικοινωνία</w:t>
      </w:r>
      <w:r w:rsidRPr="00676C3D">
        <w:rPr>
          <w:rFonts w:ascii="Tahoma" w:eastAsia="Times New Roman" w:hAnsi="Tahoma" w:cs="Tahoma"/>
          <w:color w:val="003366"/>
          <w:sz w:val="20"/>
          <w:szCs w:val="20"/>
          <w:lang w:val="en-US"/>
        </w:rPr>
        <w:t xml:space="preserve"> mob. :</w:t>
      </w: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US"/>
        </w:rPr>
        <w:t xml:space="preserve"> 6944 561598</w:t>
      </w:r>
    </w:p>
    <w:p w:rsidR="00676C3D" w:rsidRPr="00676C3D" w:rsidRDefault="00676C3D" w:rsidP="00676C3D">
      <w:pPr>
        <w:spacing w:before="100" w:beforeAutospacing="1" w:after="0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b/>
          <w:bCs/>
          <w:color w:val="003366"/>
          <w:sz w:val="20"/>
          <w:szCs w:val="20"/>
          <w:lang w:val="en-US"/>
        </w:rPr>
        <w:t> </w:t>
      </w:r>
    </w:p>
    <w:p w:rsidR="00676C3D" w:rsidRPr="00676C3D" w:rsidRDefault="00676C3D" w:rsidP="00676C3D">
      <w:pPr>
        <w:spacing w:before="100" w:beforeAutospacing="1" w:after="100" w:afterAutospacing="1" w:line="240" w:lineRule="auto"/>
        <w:ind w:right="2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b/>
          <w:bCs/>
          <w:color w:val="003366"/>
          <w:sz w:val="21"/>
          <w:szCs w:val="21"/>
          <w:lang w:val="en-GB"/>
        </w:rPr>
        <w:t> </w:t>
      </w:r>
    </w:p>
    <w:p w:rsidR="00676C3D" w:rsidRPr="00676C3D" w:rsidRDefault="00676C3D" w:rsidP="00676C3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b/>
          <w:bCs/>
          <w:i/>
          <w:iCs/>
          <w:color w:val="003366"/>
          <w:sz w:val="20"/>
          <w:szCs w:val="20"/>
          <w:lang w:val="en-GB"/>
        </w:rPr>
        <w:t xml:space="preserve">On behalf of Thomas Kurz </w:t>
      </w:r>
      <w:r w:rsidRPr="00676C3D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val="en-US"/>
        </w:rPr>
        <w:t>E.U.</w:t>
      </w:r>
      <w:r w:rsidRPr="00676C3D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val="en-GB"/>
        </w:rPr>
        <w:t>,  Partner of Dr. P.&amp; P. since1991, with many years of consulting experience and a team  of experts in executive search, nationally &amp; internationally, for executives or commercial, medical &amp; technical specialists.</w:t>
      </w:r>
    </w:p>
    <w:p w:rsidR="00676C3D" w:rsidRPr="00676C3D" w:rsidRDefault="00676C3D" w:rsidP="0067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  <w:lang w:val="en-US"/>
        </w:rPr>
        <w:t> </w:t>
      </w:r>
    </w:p>
    <w:p w:rsidR="00676C3D" w:rsidRPr="00676C3D" w:rsidRDefault="00676C3D" w:rsidP="0067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C3D">
        <w:rPr>
          <w:rFonts w:ascii="Times New Roman" w:eastAsia="Times New Roman" w:hAnsi="Times New Roman" w:cs="Times New Roman"/>
          <w:color w:val="003366"/>
          <w:sz w:val="24"/>
          <w:szCs w:val="24"/>
          <w:lang w:val="en-US"/>
        </w:rPr>
        <w:t> </w:t>
      </w:r>
    </w:p>
    <w:p w:rsidR="00676C3D" w:rsidRPr="00676C3D" w:rsidRDefault="00676C3D" w:rsidP="0067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>Ευχαριστώ πολύ,</w:t>
      </w:r>
    </w:p>
    <w:p w:rsidR="00676C3D" w:rsidRPr="00676C3D" w:rsidRDefault="00676C3D" w:rsidP="0067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Tahoma" w:eastAsia="Times New Roman" w:hAnsi="Tahoma" w:cs="Tahoma"/>
          <w:color w:val="003366"/>
          <w:sz w:val="20"/>
          <w:szCs w:val="20"/>
        </w:rPr>
        <w:t>Βάλια Αλεξανδράτου</w:t>
      </w:r>
    </w:p>
    <w:p w:rsidR="00676C3D" w:rsidRPr="00676C3D" w:rsidRDefault="00676C3D" w:rsidP="00676C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3D">
        <w:rPr>
          <w:rFonts w:ascii="Calibri" w:eastAsia="Times New Roman" w:hAnsi="Calibri" w:cs="Calibri"/>
          <w:color w:val="000000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D"/>
    <w:rsid w:val="00106E10"/>
    <w:rsid w:val="001A48E2"/>
    <w:rsid w:val="006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2022-02-24T05:52:00Z</dcterms:created>
  <dcterms:modified xsi:type="dcterms:W3CDTF">2022-02-24T05:52:00Z</dcterms:modified>
</cp:coreProperties>
</file>