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8C" w:rsidRPr="00B41D8C" w:rsidRDefault="00B41D8C" w:rsidP="00B41D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8C">
        <w:rPr>
          <w:rFonts w:ascii="Times New Roman" w:eastAsia="Times New Roman" w:hAnsi="Times New Roman" w:cs="Times New Roman"/>
          <w:b/>
          <w:bCs/>
          <w:sz w:val="24"/>
          <w:szCs w:val="24"/>
        </w:rPr>
        <w:t>ΑΝΑΖΗΤΗΣΗ ΟΡΘΟΠΑΙΔΙΚΟΥ -  ΑΥΣΤΡΙΑ</w:t>
      </w:r>
    </w:p>
    <w:p w:rsidR="00B41D8C" w:rsidRPr="00B41D8C" w:rsidRDefault="00B41D8C" w:rsidP="00B41D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8C">
        <w:rPr>
          <w:rFonts w:ascii="Tahoma" w:eastAsia="Times New Roman" w:hAnsi="Tahoma" w:cs="Tahoma"/>
          <w:color w:val="000000"/>
          <w:sz w:val="20"/>
          <w:szCs w:val="20"/>
        </w:rPr>
        <w:t>Καλημέρα, Καλό Μήνα,</w:t>
      </w:r>
    </w:p>
    <w:p w:rsidR="00B41D8C" w:rsidRPr="00B41D8C" w:rsidRDefault="00B41D8C" w:rsidP="00B4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8C">
        <w:rPr>
          <w:rFonts w:ascii="Calibri" w:eastAsia="Times New Roman" w:hAnsi="Calibri" w:cs="Calibri"/>
          <w:color w:val="000000"/>
        </w:rPr>
        <w:t> </w:t>
      </w:r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ind w:left="900" w:right="2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D8C">
        <w:rPr>
          <w:rFonts w:ascii="Tahoma" w:eastAsia="Times New Roman" w:hAnsi="Tahoma" w:cs="Tahoma"/>
          <w:color w:val="000000"/>
          <w:sz w:val="21"/>
          <w:szCs w:val="21"/>
        </w:rPr>
        <w:t>Αναζητούμε για Κλινική Αποκαταστάσεως, με σύγχρονο εργασιακό περιβάλλον, η οποία βρίσκεται σε τουριστικό θέρετρο με ποικιλία δραστηριοτήτων αναψυχής:</w:t>
      </w:r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ind w:left="900" w:right="2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D8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ind w:left="900" w:right="2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>Facharzt</w:t>
      </w:r>
      <w:proofErr w:type="spellEnd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>/-</w:t>
      </w:r>
      <w:proofErr w:type="spellStart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>ärztin</w:t>
      </w:r>
      <w:proofErr w:type="spellEnd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>für</w:t>
      </w:r>
      <w:proofErr w:type="spellEnd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>Orthopädie</w:t>
      </w:r>
      <w:proofErr w:type="spellEnd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>/</w:t>
      </w:r>
      <w:proofErr w:type="spellStart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>Innere</w:t>
      </w:r>
      <w:proofErr w:type="spellEnd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>Medizin</w:t>
      </w:r>
      <w:proofErr w:type="spellEnd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>/</w:t>
      </w:r>
      <w:proofErr w:type="spellStart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>physikalische</w:t>
      </w:r>
      <w:proofErr w:type="spellEnd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>Medizin</w:t>
      </w:r>
      <w:proofErr w:type="spellEnd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 xml:space="preserve"> und </w:t>
      </w:r>
      <w:proofErr w:type="spellStart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>allgemeine</w:t>
      </w:r>
      <w:proofErr w:type="spellEnd"/>
      <w:r w:rsidRPr="00B41D8C">
        <w:rPr>
          <w:rFonts w:ascii="Tahoma" w:eastAsia="Times New Roman" w:hAnsi="Tahoma" w:cs="Tahoma"/>
          <w:b/>
          <w:bCs/>
          <w:color w:val="1D5495"/>
          <w:sz w:val="33"/>
          <w:szCs w:val="33"/>
          <w:lang w:val="en-GB"/>
        </w:rPr>
        <w:t xml:space="preserve"> Rehabilitation</w:t>
      </w:r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ind w:left="900" w:right="259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Tahoma" w:eastAsia="Times New Roman" w:hAnsi="Tahoma" w:cs="Tahoma"/>
          <w:b/>
          <w:bCs/>
          <w:color w:val="000000"/>
          <w:sz w:val="20"/>
          <w:szCs w:val="20"/>
          <w:lang w:val="en-GB"/>
        </w:rPr>
        <w:t> </w:t>
      </w:r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/>
        </w:rPr>
        <w:t xml:space="preserve">Was </w:t>
      </w:r>
      <w:proofErr w:type="spellStart"/>
      <w:proofErr w:type="gramStart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/>
        </w:rPr>
        <w:t>ist</w:t>
      </w:r>
      <w:proofErr w:type="spellEnd"/>
      <w:proofErr w:type="gramEnd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/>
        </w:rPr>
        <w:t>Ihre</w:t>
      </w:r>
      <w:proofErr w:type="spellEnd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/>
        </w:rPr>
        <w:t>Aufgabe</w:t>
      </w:r>
      <w:proofErr w:type="spellEnd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/>
        </w:rPr>
        <w:t>?</w:t>
      </w:r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B41D8C">
        <w:rPr>
          <w:rFonts w:ascii="Times New Roman" w:eastAsia="Times New Roman" w:hAnsi="Times New Roman" w:cs="Times New Roman"/>
          <w:color w:val="333333"/>
          <w:sz w:val="14"/>
          <w:szCs w:val="14"/>
          <w:lang w:val="en-US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Selbstständige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Patientenbetreuung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 </w:t>
      </w:r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41D8C">
        <w:rPr>
          <w:rFonts w:ascii="Symbol" w:eastAsia="Times New Roman" w:hAnsi="Symbol" w:cs="Times New Roman"/>
          <w:sz w:val="21"/>
          <w:szCs w:val="21"/>
          <w:lang w:val="en-GB"/>
        </w:rPr>
        <w:t></w:t>
      </w:r>
      <w:r w:rsidRPr="00B41D8C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Mitarbeit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in der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Diagnostik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(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Labor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,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Röntgen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, EKG,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Spirometrie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sowie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diverser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Ultraschalluntersuchungen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, etc.)</w:t>
      </w:r>
      <w:proofErr w:type="gramEnd"/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B41D8C">
        <w:rPr>
          <w:rFonts w:ascii="Times New Roman" w:eastAsia="Times New Roman" w:hAnsi="Times New Roman" w:cs="Times New Roman"/>
          <w:color w:val="333333"/>
          <w:sz w:val="14"/>
          <w:szCs w:val="14"/>
          <w:lang w:val="en-US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Durchführung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von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Begutachtungen</w:t>
      </w:r>
      <w:proofErr w:type="spellEnd"/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color w:val="333333"/>
          <w:sz w:val="20"/>
          <w:szCs w:val="20"/>
          <w:lang w:val="en-GB"/>
        </w:rPr>
        <w:t></w:t>
      </w:r>
      <w:r w:rsidRPr="00B41D8C">
        <w:rPr>
          <w:rFonts w:ascii="Times New Roman" w:eastAsia="Times New Roman" w:hAnsi="Times New Roman" w:cs="Times New Roman"/>
          <w:color w:val="333333"/>
          <w:sz w:val="14"/>
          <w:szCs w:val="14"/>
          <w:lang w:val="en-GB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Regelmäßiges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Absolvieren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von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Nacht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-/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Wochenend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- und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Feiertagsdiensten</w:t>
      </w:r>
      <w:proofErr w:type="spellEnd"/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> </w:t>
      </w:r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ind w:left="86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 xml:space="preserve">Was </w:t>
      </w:r>
      <w:proofErr w:type="spellStart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>wünschen</w:t>
      </w:r>
      <w:proofErr w:type="spellEnd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>wir</w:t>
      </w:r>
      <w:proofErr w:type="spellEnd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>uns</w:t>
      </w:r>
      <w:proofErr w:type="spellEnd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 xml:space="preserve"> von </w:t>
      </w:r>
      <w:proofErr w:type="spellStart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>Ihnen</w:t>
      </w:r>
      <w:proofErr w:type="spellEnd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>?</w:t>
      </w:r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sz w:val="21"/>
          <w:szCs w:val="21"/>
        </w:rPr>
        <w:t></w:t>
      </w:r>
      <w:r w:rsidRPr="00B41D8C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Interesse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für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rehabilitative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Medizin</w:t>
      </w:r>
      <w:proofErr w:type="spellEnd"/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sz w:val="21"/>
          <w:szCs w:val="21"/>
          <w:lang w:val="en-GB"/>
        </w:rPr>
        <w:t></w:t>
      </w:r>
      <w:r w:rsidRPr="00B41D8C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Teamfähigkeit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in der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Zusammenarbeit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mit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verschiedenen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Berufsgruppen</w:t>
      </w:r>
      <w:proofErr w:type="spellEnd"/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sz w:val="21"/>
          <w:szCs w:val="21"/>
          <w:lang w:val="en-GB"/>
        </w:rPr>
        <w:t></w:t>
      </w:r>
      <w:r w:rsidRPr="00B41D8C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Wertschätzende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Kommunikation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mit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Kolleginnen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,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Patientinnen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und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Patienten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 </w:t>
      </w:r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sz w:val="21"/>
          <w:szCs w:val="21"/>
        </w:rPr>
        <w:t></w:t>
      </w:r>
      <w:r w:rsidRPr="00B41D8C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Gültiges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Notarztdiplom</w:t>
      </w:r>
      <w:proofErr w:type="spellEnd"/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sz w:val="21"/>
          <w:szCs w:val="21"/>
        </w:rPr>
        <w:t></w:t>
      </w:r>
      <w:r w:rsidRPr="00B41D8C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Mitarbeit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an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Qualitätsprojekten</w:t>
      </w:r>
      <w:proofErr w:type="spellEnd"/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sz w:val="21"/>
          <w:szCs w:val="21"/>
        </w:rPr>
        <w:t></w:t>
      </w:r>
      <w:r w:rsidRPr="00B41D8C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Selbstständiges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und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eigenverantwortliches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Arbeiten</w:t>
      </w:r>
      <w:proofErr w:type="spellEnd"/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Tahoma" w:eastAsia="Times New Roman" w:hAnsi="Tahoma" w:cs="Tahoma"/>
          <w:color w:val="333333"/>
          <w:sz w:val="21"/>
          <w:szCs w:val="21"/>
          <w:lang w:val="en-US"/>
        </w:rPr>
        <w:t> </w:t>
      </w:r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ind w:left="831" w:hanging="5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proofErr w:type="spellStart"/>
      <w:proofErr w:type="gramStart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lastRenderedPageBreak/>
        <w:t>Worauf</w:t>
      </w:r>
      <w:proofErr w:type="spellEnd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>können</w:t>
      </w:r>
      <w:proofErr w:type="spellEnd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>Sie</w:t>
      </w:r>
      <w:proofErr w:type="spellEnd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>sich</w:t>
      </w:r>
      <w:proofErr w:type="spellEnd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>bei</w:t>
      </w:r>
      <w:proofErr w:type="spellEnd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>uns</w:t>
      </w:r>
      <w:proofErr w:type="spellEnd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>verlassen</w:t>
      </w:r>
      <w:proofErr w:type="spellEnd"/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>?</w:t>
      </w:r>
      <w:proofErr w:type="gramEnd"/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sz w:val="21"/>
          <w:szCs w:val="21"/>
        </w:rPr>
        <w:t></w:t>
      </w:r>
      <w:r w:rsidRPr="00B41D8C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Angenehme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Arbeitsbedingungen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in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eigenem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Ordinationsraum</w:t>
      </w:r>
      <w:proofErr w:type="spellEnd"/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sz w:val="21"/>
          <w:szCs w:val="21"/>
          <w:lang w:val="en-GB"/>
        </w:rPr>
        <w:t></w:t>
      </w:r>
      <w:r w:rsidRPr="00B41D8C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Ausreichend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Zeit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zum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Erlernen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neuer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medizinischer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Skills</w:t>
      </w:r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sz w:val="21"/>
          <w:szCs w:val="21"/>
        </w:rPr>
        <w:t></w:t>
      </w:r>
      <w:r w:rsidRPr="00B41D8C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Qualifizierte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Begleitung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in der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Einarbeitungsphase</w:t>
      </w:r>
      <w:proofErr w:type="spellEnd"/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sz w:val="21"/>
          <w:szCs w:val="21"/>
        </w:rPr>
        <w:t></w:t>
      </w:r>
      <w:r w:rsidRPr="00B41D8C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    </w:t>
      </w:r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Fort- und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Weiterbildungsmöglichkeiten</w:t>
      </w:r>
      <w:proofErr w:type="spellEnd"/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sz w:val="21"/>
          <w:szCs w:val="21"/>
          <w:lang w:val="en-GB"/>
        </w:rPr>
        <w:t></w:t>
      </w:r>
      <w:r w:rsidRPr="00B41D8C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Ein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motiviertes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Team in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einem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ansprechenden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Arbeitsumfeld</w:t>
      </w:r>
      <w:proofErr w:type="spellEnd"/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sz w:val="21"/>
          <w:szCs w:val="21"/>
        </w:rPr>
        <w:t></w:t>
      </w:r>
      <w:r w:rsidRPr="00B41D8C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Jede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Form von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Teilzeit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möglich</w:t>
      </w:r>
      <w:proofErr w:type="spellEnd"/>
    </w:p>
    <w:p w:rsidR="00B41D8C" w:rsidRPr="00B41D8C" w:rsidRDefault="00B41D8C" w:rsidP="00B41D8C">
      <w:pPr>
        <w:shd w:val="clear" w:color="auto" w:fill="FFFFFF"/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sz w:val="21"/>
          <w:szCs w:val="21"/>
        </w:rPr>
        <w:t></w:t>
      </w:r>
      <w:r w:rsidRPr="00B41D8C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Dienstwohnung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vorhanden</w:t>
      </w:r>
      <w:proofErr w:type="spellEnd"/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Symbol" w:eastAsia="Times New Roman" w:hAnsi="Symbol" w:cs="Times New Roman"/>
          <w:sz w:val="21"/>
          <w:szCs w:val="21"/>
          <w:lang w:val="en-GB"/>
        </w:rPr>
        <w:t></w:t>
      </w:r>
      <w:r w:rsidRPr="00B41D8C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       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Ein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Umfeld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, in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dem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Sie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sich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in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Ihrer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Freizeit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vielfältig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betätigen</w:t>
      </w:r>
      <w:proofErr w:type="spellEnd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imes New Roman" w:eastAsia="Times New Roman" w:hAnsi="Times New Roman" w:cs="Times New Roman"/>
          <w:color w:val="333333"/>
          <w:sz w:val="21"/>
          <w:szCs w:val="21"/>
          <w:lang w:val="en-GB"/>
        </w:rPr>
        <w:t>können</w:t>
      </w:r>
      <w:proofErr w:type="spellEnd"/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 </w:t>
      </w:r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Das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kollektivvertragliche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Jahresgehalt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mit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Vordienstzeiten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,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Zusatzqualifikationen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 und 3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Nachtdiensten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beträgt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für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Vollzeit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 ca. € 92.000,</w:t>
      </w:r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Tahoma" w:eastAsia="Times New Roman" w:hAnsi="Tahoma" w:cs="Tahoma"/>
          <w:b/>
          <w:bCs/>
          <w:color w:val="333333"/>
          <w:sz w:val="21"/>
          <w:szCs w:val="21"/>
          <w:lang w:val="en-GB"/>
        </w:rPr>
        <w:t>--</w:t>
      </w:r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. Die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Bereitschaft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zur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Überzahlung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 </w:t>
      </w:r>
      <w:proofErr w:type="spellStart"/>
      <w:proofErr w:type="gram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ist</w:t>
      </w:r>
      <w:proofErr w:type="spellEnd"/>
      <w:proofErr w:type="gram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 je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nach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Qualifikation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 und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Erfahrung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 xml:space="preserve"> </w:t>
      </w:r>
      <w:proofErr w:type="spellStart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gegeben</w:t>
      </w:r>
      <w:proofErr w:type="spellEnd"/>
      <w:r w:rsidRPr="00B41D8C">
        <w:rPr>
          <w:rFonts w:ascii="Tahoma" w:eastAsia="Times New Roman" w:hAnsi="Tahoma" w:cs="Tahoma"/>
          <w:color w:val="333333"/>
          <w:sz w:val="21"/>
          <w:szCs w:val="21"/>
          <w:lang w:val="en-GB"/>
        </w:rPr>
        <w:t>.</w:t>
      </w:r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ind w:left="900" w:right="2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Tahoma" w:eastAsia="Times New Roman" w:hAnsi="Tahoma" w:cs="Tahoma"/>
          <w:b/>
          <w:bCs/>
          <w:color w:val="003366"/>
          <w:sz w:val="21"/>
          <w:szCs w:val="21"/>
          <w:lang w:val="en-GB"/>
        </w:rPr>
        <w:t> </w:t>
      </w:r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ind w:left="900" w:right="2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D8C">
        <w:rPr>
          <w:rFonts w:ascii="Tahoma" w:eastAsia="Times New Roman" w:hAnsi="Tahoma" w:cs="Tahoma"/>
          <w:b/>
          <w:bCs/>
          <w:color w:val="003366"/>
          <w:sz w:val="21"/>
          <w:szCs w:val="21"/>
          <w:lang w:val="en-GB"/>
        </w:rPr>
        <w:t> </w:t>
      </w:r>
    </w:p>
    <w:p w:rsidR="00B41D8C" w:rsidRPr="00B41D8C" w:rsidRDefault="00B41D8C" w:rsidP="00B41D8C">
      <w:pPr>
        <w:spacing w:before="100" w:beforeAutospacing="1" w:after="0" w:line="240" w:lineRule="auto"/>
        <w:ind w:left="900" w:right="2595"/>
        <w:rPr>
          <w:rFonts w:ascii="Times New Roman" w:eastAsia="Times New Roman" w:hAnsi="Times New Roman" w:cs="Times New Roman"/>
          <w:sz w:val="24"/>
          <w:szCs w:val="24"/>
        </w:rPr>
      </w:pPr>
      <w:r w:rsidRPr="00B41D8C">
        <w:rPr>
          <w:rFonts w:ascii="Tahoma" w:eastAsia="Times New Roman" w:hAnsi="Tahoma" w:cs="Tahoma"/>
          <w:color w:val="000000"/>
          <w:sz w:val="21"/>
          <w:szCs w:val="21"/>
        </w:rPr>
        <w:t>Θερμή παράκληση η γνωστοποίηση στα μέλη σας.</w:t>
      </w:r>
    </w:p>
    <w:p w:rsidR="00B41D8C" w:rsidRPr="00B41D8C" w:rsidRDefault="00B41D8C" w:rsidP="00B41D8C">
      <w:pPr>
        <w:spacing w:before="100" w:beforeAutospacing="1" w:after="0" w:line="240" w:lineRule="auto"/>
        <w:ind w:left="900" w:right="2595"/>
        <w:rPr>
          <w:rFonts w:ascii="Times New Roman" w:eastAsia="Times New Roman" w:hAnsi="Times New Roman" w:cs="Times New Roman"/>
          <w:sz w:val="24"/>
          <w:szCs w:val="24"/>
        </w:rPr>
      </w:pPr>
      <w:r w:rsidRPr="00B41D8C">
        <w:rPr>
          <w:rFonts w:ascii="Tahoma" w:eastAsia="Times New Roman" w:hAnsi="Tahoma" w:cs="Tahoma"/>
          <w:color w:val="000000"/>
          <w:sz w:val="21"/>
          <w:szCs w:val="21"/>
        </w:rPr>
        <w:t>Στη διάθεση κάθε ενδιαφερόμενου πληροφορίες ή/και διευκρινήσεις.</w:t>
      </w:r>
    </w:p>
    <w:p w:rsidR="00B41D8C" w:rsidRPr="00B41D8C" w:rsidRDefault="00B41D8C" w:rsidP="00B41D8C">
      <w:pPr>
        <w:spacing w:before="100" w:beforeAutospacing="1" w:after="0" w:line="240" w:lineRule="auto"/>
        <w:ind w:left="900" w:right="2595"/>
        <w:rPr>
          <w:rFonts w:ascii="Times New Roman" w:eastAsia="Times New Roman" w:hAnsi="Times New Roman" w:cs="Times New Roman"/>
          <w:sz w:val="24"/>
          <w:szCs w:val="24"/>
        </w:rPr>
      </w:pPr>
      <w:r w:rsidRPr="00B41D8C">
        <w:rPr>
          <w:rFonts w:ascii="Tahoma" w:eastAsia="Times New Roman" w:hAnsi="Tahoma" w:cs="Tahoma"/>
          <w:color w:val="000000"/>
          <w:sz w:val="21"/>
          <w:szCs w:val="21"/>
        </w:rPr>
        <w:t xml:space="preserve">Αποστολή Βιογραφικού: </w:t>
      </w:r>
      <w:hyperlink r:id="rId5" w:tgtFrame="_blank" w:history="1">
        <w:r w:rsidRPr="00B41D8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valia</w:t>
        </w:r>
        <w:r w:rsidRPr="00B41D8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.</w:t>
        </w:r>
        <w:r w:rsidRPr="00B41D8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alexandratou</w:t>
        </w:r>
        <w:r w:rsidRPr="00B41D8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@</w:t>
        </w:r>
        <w:r w:rsidRPr="00B41D8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gmail</w:t>
        </w:r>
        <w:r w:rsidRPr="00B41D8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.</w:t>
        </w:r>
        <w:r w:rsidRPr="00B41D8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com</w:t>
        </w:r>
      </w:hyperlink>
      <w:r w:rsidRPr="00B41D8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B41D8C" w:rsidRPr="00B41D8C" w:rsidRDefault="00B41D8C" w:rsidP="00B41D8C">
      <w:pPr>
        <w:spacing w:before="100" w:beforeAutospacing="1" w:after="0" w:line="240" w:lineRule="auto"/>
        <w:ind w:left="900" w:right="2595"/>
        <w:rPr>
          <w:rFonts w:ascii="Times New Roman" w:eastAsia="Times New Roman" w:hAnsi="Times New Roman" w:cs="Times New Roman"/>
          <w:sz w:val="24"/>
          <w:szCs w:val="24"/>
        </w:rPr>
      </w:pPr>
      <w:r w:rsidRPr="00B41D8C">
        <w:rPr>
          <w:rFonts w:ascii="Tahoma" w:eastAsia="Times New Roman" w:hAnsi="Tahoma" w:cs="Tahoma"/>
          <w:color w:val="000000"/>
          <w:sz w:val="21"/>
          <w:szCs w:val="21"/>
        </w:rPr>
        <w:t xml:space="preserve">Επικοινωνία </w:t>
      </w:r>
      <w:proofErr w:type="spellStart"/>
      <w:r w:rsidRPr="00B41D8C">
        <w:rPr>
          <w:rFonts w:ascii="Tahoma" w:eastAsia="Times New Roman" w:hAnsi="Tahoma" w:cs="Tahoma"/>
          <w:color w:val="000000"/>
          <w:sz w:val="21"/>
          <w:szCs w:val="21"/>
        </w:rPr>
        <w:t>mob</w:t>
      </w:r>
      <w:proofErr w:type="spellEnd"/>
      <w:r w:rsidRPr="00B41D8C">
        <w:rPr>
          <w:rFonts w:ascii="Tahoma" w:eastAsia="Times New Roman" w:hAnsi="Tahoma" w:cs="Tahoma"/>
          <w:color w:val="000000"/>
          <w:sz w:val="21"/>
          <w:szCs w:val="21"/>
        </w:rPr>
        <w:t>. : 6944 561598</w:t>
      </w:r>
    </w:p>
    <w:p w:rsidR="00B41D8C" w:rsidRPr="00B41D8C" w:rsidRDefault="00B41D8C" w:rsidP="00B41D8C">
      <w:pPr>
        <w:spacing w:before="100" w:beforeAutospacing="1" w:after="0" w:line="240" w:lineRule="auto"/>
        <w:ind w:left="900" w:right="2595"/>
        <w:rPr>
          <w:rFonts w:ascii="Times New Roman" w:eastAsia="Times New Roman" w:hAnsi="Times New Roman" w:cs="Times New Roman"/>
          <w:sz w:val="24"/>
          <w:szCs w:val="24"/>
        </w:rPr>
      </w:pPr>
      <w:r w:rsidRPr="00B41D8C">
        <w:rPr>
          <w:rFonts w:ascii="Calibri-BoldItalic" w:eastAsia="Times New Roman" w:hAnsi="Calibri-BoldItalic" w:cs="Times New Roman"/>
          <w:color w:val="000000"/>
          <w:sz w:val="21"/>
          <w:szCs w:val="21"/>
        </w:rPr>
        <w:t> </w:t>
      </w:r>
    </w:p>
    <w:p w:rsidR="00B41D8C" w:rsidRPr="00B41D8C" w:rsidRDefault="00B41D8C" w:rsidP="00B41D8C">
      <w:pPr>
        <w:spacing w:before="100" w:beforeAutospacing="1" w:after="0" w:line="240" w:lineRule="auto"/>
        <w:ind w:left="900"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D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Η </w:t>
      </w:r>
      <w:proofErr w:type="spellStart"/>
      <w:r w:rsidRPr="00B41D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InterSearch</w:t>
      </w:r>
      <w:proofErr w:type="spellEnd"/>
      <w:r w:rsidRPr="00B41D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Worldwide</w:t>
      </w:r>
      <w:proofErr w:type="spellEnd"/>
      <w:r w:rsidRPr="00B41D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, από τα παλαιότερα, πλέον καταξιωμένα και  μεγαλύτερα Δίκτυα </w:t>
      </w:r>
      <w:proofErr w:type="spellStart"/>
      <w:r w:rsidRPr="00B41D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Executive</w:t>
      </w:r>
      <w:proofErr w:type="spellEnd"/>
      <w:r w:rsidRPr="00B41D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41D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Search</w:t>
      </w:r>
      <w:proofErr w:type="spellEnd"/>
      <w:r w:rsidRPr="00B41D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διαθέτει περισσότερα από 90 γραφεία σε περισσότερες από 50 χώρες παγκοσμίως.</w:t>
      </w:r>
      <w:bookmarkStart w:id="0" w:name="_GoBack"/>
      <w:bookmarkEnd w:id="0"/>
      <w:r w:rsidRPr="00B41D8C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B41D8C" w:rsidRPr="00B41D8C" w:rsidRDefault="00B41D8C" w:rsidP="00B41D8C">
      <w:pPr>
        <w:shd w:val="clear" w:color="auto" w:fill="FFFFFF"/>
        <w:spacing w:before="100" w:beforeAutospacing="1" w:after="0" w:line="240" w:lineRule="auto"/>
        <w:ind w:left="900"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D8C">
        <w:rPr>
          <w:rFonts w:ascii="Tahoma" w:eastAsia="Times New Roman" w:hAnsi="Tahoma" w:cs="Tahoma"/>
          <w:color w:val="000000"/>
          <w:sz w:val="21"/>
          <w:szCs w:val="21"/>
        </w:rPr>
        <w:t>Με εκτίμηση,</w:t>
      </w:r>
    </w:p>
    <w:p w:rsidR="00B41D8C" w:rsidRPr="00B41D8C" w:rsidRDefault="00B41D8C" w:rsidP="00B41D8C">
      <w:pPr>
        <w:shd w:val="clear" w:color="auto" w:fill="FFFFFF"/>
        <w:spacing w:before="100" w:beforeAutospacing="1" w:after="100" w:line="240" w:lineRule="auto"/>
        <w:ind w:left="900"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D8C">
        <w:rPr>
          <w:rFonts w:ascii="Tahoma" w:eastAsia="Times New Roman" w:hAnsi="Tahoma" w:cs="Tahoma"/>
          <w:color w:val="000000"/>
          <w:sz w:val="21"/>
          <w:szCs w:val="21"/>
        </w:rPr>
        <w:t>Βάλια</w:t>
      </w:r>
      <w:proofErr w:type="spellEnd"/>
      <w:r w:rsidRPr="00B41D8C">
        <w:rPr>
          <w:rFonts w:ascii="Tahoma" w:eastAsia="Times New Roman" w:hAnsi="Tahoma" w:cs="Tahoma"/>
          <w:color w:val="000000"/>
          <w:sz w:val="21"/>
          <w:szCs w:val="21"/>
        </w:rPr>
        <w:t xml:space="preserve"> Αλεξανδράτου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8C"/>
    <w:rsid w:val="00106E10"/>
    <w:rsid w:val="001A48E2"/>
    <w:rsid w:val="00B4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a.alexandratou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2020-10-05T05:52:00Z</dcterms:created>
  <dcterms:modified xsi:type="dcterms:W3CDTF">2020-10-05T05:52:00Z</dcterms:modified>
</cp:coreProperties>
</file>