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DC" w:rsidRPr="00877FDC" w:rsidRDefault="00877FDC" w:rsidP="00877F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F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ΑΝΑΡΤΗΣΗ ΣΥΝΕΔΡΙΩΝ ΣΤΗΝ ΙΣΤΟΣΕΛΙΔΑ </w:t>
      </w:r>
    </w:p>
    <w:p w:rsidR="00877FDC" w:rsidRPr="00877FDC" w:rsidRDefault="00877FDC" w:rsidP="00877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77FD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2"/>
      </w:tblGrid>
      <w:tr w:rsidR="00877FDC" w:rsidRPr="00877FDC" w:rsidTr="00877FDC">
        <w:tc>
          <w:tcPr>
            <w:tcW w:w="13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C" w:rsidRPr="00877FDC" w:rsidRDefault="00877FDC" w:rsidP="0087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877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ο</w:t>
            </w:r>
            <w:r w:rsidRPr="00877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 Συνέδριο Ερευνητικής Εταιρείας Ουρογεννητικής Ογκολογίας</w:t>
            </w:r>
          </w:p>
          <w:p w:rsidR="00877FDC" w:rsidRPr="00877FDC" w:rsidRDefault="00877FDC" w:rsidP="0087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Ημερομηνίες Διεξαγωγής</w:t>
            </w: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</w:rPr>
              <w:t>: 24 έως 26 Σεπτεμβρίου 2021</w:t>
            </w:r>
          </w:p>
          <w:p w:rsidR="00877FDC" w:rsidRPr="00877FDC" w:rsidRDefault="00877FDC" w:rsidP="0087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Τόπος Διεξαγωγής</w:t>
            </w: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Ξενοδοχείο </w:t>
            </w:r>
            <w:proofErr w:type="spellStart"/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</w:rPr>
              <w:t>Mediterranean</w:t>
            </w:r>
            <w:proofErr w:type="spellEnd"/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</w:rPr>
              <w:t>Palace</w:t>
            </w:r>
            <w:proofErr w:type="spellEnd"/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</w:rPr>
              <w:t>, Θεσσαλονίκη</w:t>
            </w:r>
          </w:p>
          <w:p w:rsidR="00877FDC" w:rsidRPr="00877FDC" w:rsidRDefault="00877FDC" w:rsidP="0087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Οργάνωση</w:t>
            </w: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</w:rPr>
              <w:t>: Ερευνητική Εταιρεία Ουρογεννητικής Ογκολογίας</w:t>
            </w:r>
          </w:p>
          <w:p w:rsidR="00877FDC" w:rsidRPr="00877FDC" w:rsidRDefault="00877FDC" w:rsidP="0087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Email</w:t>
            </w: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" w:tgtFrame="_blank" w:history="1">
              <w:r w:rsidRPr="00877F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congress</w:t>
              </w:r>
              <w:r w:rsidRPr="00877F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877F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secretary</w:t>
              </w:r>
              <w:r w:rsidRPr="00877F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Pr="00877F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voyagertravel</w:t>
              </w:r>
              <w:proofErr w:type="spellEnd"/>
              <w:r w:rsidRPr="00877F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877F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</w:t>
              </w:r>
            </w:hyperlink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</w:p>
          <w:p w:rsidR="00877FDC" w:rsidRPr="00877FDC" w:rsidRDefault="00877FDC" w:rsidP="0087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Website</w:t>
            </w: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6" w:tgtFrame="_blank" w:history="1">
              <w:r w:rsidRPr="00877F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www.voyagertravel.gr</w:t>
              </w:r>
            </w:hyperlink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7FDC" w:rsidRPr="00877FDC" w:rsidTr="00877FDC">
        <w:tc>
          <w:tcPr>
            <w:tcW w:w="1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C" w:rsidRPr="00877FDC" w:rsidRDefault="00877FDC" w:rsidP="0087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Pr="00877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ο</w:t>
            </w:r>
            <w:r w:rsidRPr="00877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Βορειοελλαδικό Ιατρικό Συνέδριο</w:t>
            </w:r>
          </w:p>
          <w:p w:rsidR="00877FDC" w:rsidRPr="00877FDC" w:rsidRDefault="00877FDC" w:rsidP="0087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Ημερομηνίες Διεξαγωγής:</w:t>
            </w: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Σεπτεμβρίου έως 2 Οκτωβρίου 2021</w:t>
            </w:r>
          </w:p>
          <w:p w:rsidR="00877FDC" w:rsidRPr="00877FDC" w:rsidRDefault="00877FDC" w:rsidP="0087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Τόπος Διεξαγωγής:</w:t>
            </w: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Ξενοδοχείο </w:t>
            </w:r>
            <w:proofErr w:type="spellStart"/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</w:rPr>
              <w:t>Porto</w:t>
            </w:r>
            <w:proofErr w:type="spellEnd"/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</w:rPr>
              <w:t>Palace</w:t>
            </w:r>
            <w:proofErr w:type="spellEnd"/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</w:rPr>
              <w:t>, Θεσσαλονίκη</w:t>
            </w:r>
          </w:p>
          <w:p w:rsidR="00877FDC" w:rsidRPr="00877FDC" w:rsidRDefault="00877FDC" w:rsidP="0087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Οργάνωση</w:t>
            </w: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</w:rPr>
              <w:t>: Ιατρική Εταιρεία Θεσσαλονίκης</w:t>
            </w:r>
          </w:p>
          <w:p w:rsidR="00877FDC" w:rsidRPr="00877FDC" w:rsidRDefault="00877FDC" w:rsidP="0087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Email</w:t>
            </w:r>
            <w:proofErr w:type="spellEnd"/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7" w:tgtFrame="_blank" w:history="1">
              <w:r w:rsidRPr="00877F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congress-secretary@voyagertravel.gr</w:t>
              </w:r>
            </w:hyperlink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  <w:p w:rsidR="00877FDC" w:rsidRPr="00877FDC" w:rsidRDefault="00877FDC" w:rsidP="0087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Website</w:t>
            </w:r>
            <w:proofErr w:type="spellEnd"/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8" w:tgtFrame="_blank" w:history="1">
              <w:r w:rsidRPr="00877F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www.36voreioelladiko2021.gr</w:t>
              </w:r>
            </w:hyperlink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7FDC" w:rsidRPr="00877FDC" w:rsidTr="00877FDC">
        <w:tc>
          <w:tcPr>
            <w:tcW w:w="1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C" w:rsidRPr="00877FDC" w:rsidRDefault="00877FDC" w:rsidP="0087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877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ο</w:t>
            </w:r>
            <w:r w:rsidRPr="00877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Πρακτικό Σεμινάριο "Εισαγωγή στην Απεικόνιση του Μαστού". </w:t>
            </w:r>
            <w:proofErr w:type="spellStart"/>
            <w:r w:rsidRPr="00877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Hands</w:t>
            </w:r>
            <w:proofErr w:type="spellEnd"/>
            <w:r w:rsidRPr="00877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  <w:proofErr w:type="spellEnd"/>
            <w:r w:rsidRPr="00877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</w:t>
            </w:r>
            <w:proofErr w:type="spellEnd"/>
            <w:r w:rsidRPr="00877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Με Πρακτική Εφαρμογή</w:t>
            </w:r>
          </w:p>
          <w:p w:rsidR="00877FDC" w:rsidRPr="00877FDC" w:rsidRDefault="00877FDC" w:rsidP="0087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Ημερομηνίες Διεξαγωγής</w:t>
            </w: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</w:rPr>
              <w:t>: 9 Οκτωβρίου 2021</w:t>
            </w:r>
          </w:p>
          <w:p w:rsidR="00877FDC" w:rsidRPr="00877FDC" w:rsidRDefault="00877FDC" w:rsidP="0087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Τόπος Διεξαγωγής</w:t>
            </w: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</w:rPr>
              <w:t>: Γ.Ν.Θ. Ιπποκράτειο, Θεσσαλονίκη</w:t>
            </w:r>
          </w:p>
          <w:p w:rsidR="00877FDC" w:rsidRPr="00877FDC" w:rsidRDefault="00877FDC" w:rsidP="0087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Οργάνωση</w:t>
            </w: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Ινστιτούτο Γυναικολογικής Ογκολογίας &amp; </w:t>
            </w:r>
            <w:proofErr w:type="spellStart"/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</w:rPr>
              <w:t>Μαστολογίας</w:t>
            </w:r>
            <w:proofErr w:type="spellEnd"/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σε συνεργασία με την Β' Μαιευτική-Γυναικολογική Κλινική Α.Π.Θ.</w:t>
            </w:r>
          </w:p>
          <w:p w:rsidR="00877FDC" w:rsidRPr="00877FDC" w:rsidRDefault="00877FDC" w:rsidP="0087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Email</w:t>
            </w: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" w:tgtFrame="_blank" w:history="1">
              <w:r w:rsidRPr="00877F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congress-secretary@voyagertravel.gr</w:t>
              </w:r>
            </w:hyperlink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 </w:t>
            </w:r>
          </w:p>
          <w:p w:rsidR="00877FDC" w:rsidRPr="00877FDC" w:rsidRDefault="00877FDC" w:rsidP="0087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Website</w:t>
            </w: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0" w:tgtFrame="_blank" w:history="1">
              <w:r w:rsidRPr="00877F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www.voyagertravel.gr</w:t>
              </w:r>
            </w:hyperlink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  </w:t>
            </w:r>
          </w:p>
        </w:tc>
      </w:tr>
      <w:tr w:rsidR="00877FDC" w:rsidRPr="00877FDC" w:rsidTr="00877FDC">
        <w:tc>
          <w:tcPr>
            <w:tcW w:w="1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C" w:rsidRPr="00877FDC" w:rsidRDefault="00877FDC" w:rsidP="0087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877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η</w:t>
            </w:r>
            <w:r w:rsidRPr="00877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Ουρολογική Συνάντηση Κεντρικής Ελλάδας</w:t>
            </w:r>
          </w:p>
          <w:p w:rsidR="00877FDC" w:rsidRPr="00877FDC" w:rsidRDefault="00877FDC" w:rsidP="0087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Ημερομηνίες Διεξαγωγής</w:t>
            </w: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5 έως 7 Νοεμβρίου 2021 </w:t>
            </w:r>
          </w:p>
          <w:p w:rsidR="00877FDC" w:rsidRPr="00877FDC" w:rsidRDefault="00877FDC" w:rsidP="0087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Τόπος Διεξαγωγής</w:t>
            </w: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Ξενοδοχείο </w:t>
            </w:r>
            <w:proofErr w:type="spellStart"/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</w:rPr>
              <w:t>Kazarma</w:t>
            </w:r>
            <w:proofErr w:type="spellEnd"/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</w:rPr>
              <w:t>, Λίμνη Πλαστήρα</w:t>
            </w:r>
          </w:p>
          <w:p w:rsidR="00877FDC" w:rsidRPr="00877FDC" w:rsidRDefault="00877FDC" w:rsidP="0087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Οργάνωση</w:t>
            </w: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</w:rPr>
              <w:t>: Ερευνητικό Κέντρο Παθήσεων του Ουροποιογεννητικού</w:t>
            </w:r>
          </w:p>
          <w:p w:rsidR="00877FDC" w:rsidRPr="00877FDC" w:rsidRDefault="00877FDC" w:rsidP="0087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Email</w:t>
            </w: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1" w:tgtFrame="_blank" w:history="1">
              <w:r w:rsidRPr="00877F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congress-secretary@voyagertravel.gr</w:t>
              </w:r>
            </w:hyperlink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  </w:t>
            </w:r>
          </w:p>
          <w:p w:rsidR="00877FDC" w:rsidRPr="00877FDC" w:rsidRDefault="00877FDC" w:rsidP="0087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lastRenderedPageBreak/>
              <w:t>Website</w:t>
            </w: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2" w:tgtFrame="_blank" w:history="1">
              <w:r w:rsidRPr="00877F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www.voyagertravel.gr</w:t>
              </w:r>
            </w:hyperlink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77FDC" w:rsidRPr="00877FDC" w:rsidTr="00877FDC">
        <w:tc>
          <w:tcPr>
            <w:tcW w:w="1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C" w:rsidRPr="00877FDC" w:rsidRDefault="00877FDC" w:rsidP="0087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Ετήσια Διημερίδα Οφθαλμολογικής Εταιρείας Κεντρικής Ελλάδος "Κλινικά Ερωτήματα στην Οφθαλμολογία"</w:t>
            </w:r>
          </w:p>
          <w:p w:rsidR="00877FDC" w:rsidRPr="00877FDC" w:rsidRDefault="00877FDC" w:rsidP="0087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Ημερομηνίες Διεξαγωγής</w:t>
            </w: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</w:rPr>
              <w:t>: 6 &amp; 7 Νοεμβρίου 2021</w:t>
            </w:r>
          </w:p>
          <w:p w:rsidR="00877FDC" w:rsidRPr="00877FDC" w:rsidRDefault="00877FDC" w:rsidP="0087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Τόπος Διεξαγωγής:</w:t>
            </w: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Ξενοδοχείο </w:t>
            </w:r>
            <w:proofErr w:type="spellStart"/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</w:rPr>
              <w:t>Larissa</w:t>
            </w:r>
            <w:proofErr w:type="spellEnd"/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</w:rPr>
              <w:t>Imperial</w:t>
            </w:r>
            <w:proofErr w:type="spellEnd"/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</w:rPr>
              <w:t>, Λάρισα</w:t>
            </w:r>
          </w:p>
          <w:p w:rsidR="00877FDC" w:rsidRPr="00877FDC" w:rsidRDefault="00877FDC" w:rsidP="0087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Οργάνωση</w:t>
            </w: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</w:rPr>
              <w:t>: Οφθαλμολογική Εταιρεία Κεντρικής Ελλάδας</w:t>
            </w:r>
          </w:p>
          <w:p w:rsidR="00877FDC" w:rsidRPr="00877FDC" w:rsidRDefault="00877FDC" w:rsidP="0087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Email</w:t>
            </w:r>
            <w:proofErr w:type="spellEnd"/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3" w:tgtFrame="_blank" w:history="1">
              <w:r w:rsidRPr="00877F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congress-secretary@voyagertravel.gr</w:t>
              </w:r>
            </w:hyperlink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</w:p>
          <w:p w:rsidR="00877FDC" w:rsidRPr="00877FDC" w:rsidRDefault="00877FDC" w:rsidP="0087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Website</w:t>
            </w: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4" w:tgtFrame="_blank" w:history="1">
              <w:r w:rsidRPr="00877F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www.oeke-congress.gr</w:t>
              </w:r>
            </w:hyperlink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77FDC" w:rsidRPr="00877FDC" w:rsidTr="00877FDC">
        <w:tc>
          <w:tcPr>
            <w:tcW w:w="1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C" w:rsidRPr="00877FDC" w:rsidRDefault="00877FDC" w:rsidP="0087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877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ο</w:t>
            </w:r>
            <w:r w:rsidRPr="00877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Πανελλήνιο Συνέδριο Χειρουργικής Ενδοκρινών Αδένων</w:t>
            </w:r>
          </w:p>
          <w:p w:rsidR="00877FDC" w:rsidRPr="00877FDC" w:rsidRDefault="00877FDC" w:rsidP="0087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Ημερομηνίες Διεξαγωγής</w:t>
            </w: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</w:rPr>
              <w:t>: 19 έως 21 Νοεμβρίου 2021</w:t>
            </w:r>
          </w:p>
          <w:p w:rsidR="00877FDC" w:rsidRPr="00877FDC" w:rsidRDefault="00877FDC" w:rsidP="0087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Τόπος Διεξαγωγής</w:t>
            </w: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Ξενοδοχείο </w:t>
            </w: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Mediterranean</w:t>
            </w: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Palace</w:t>
            </w: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</w:rPr>
              <w:t>, Θεσσαλονίκη</w:t>
            </w:r>
          </w:p>
          <w:p w:rsidR="00877FDC" w:rsidRPr="00877FDC" w:rsidRDefault="00877FDC" w:rsidP="0087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Οργάνωση</w:t>
            </w: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</w:rPr>
              <w:t>: Ελληνική Εταιρεία Χειρουργικής Ενδοκρινών Αδένων</w:t>
            </w:r>
          </w:p>
          <w:p w:rsidR="00877FDC" w:rsidRPr="00877FDC" w:rsidRDefault="00877FDC" w:rsidP="0087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Email</w:t>
            </w: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  </w:t>
            </w:r>
            <w:hyperlink r:id="rId15" w:tgtFrame="_blank" w:history="1">
              <w:r w:rsidRPr="00877F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congress-secretary@voyagertravel.gr</w:t>
              </w:r>
            </w:hyperlink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  </w:t>
            </w:r>
          </w:p>
          <w:p w:rsidR="00877FDC" w:rsidRPr="00877FDC" w:rsidRDefault="00877FDC" w:rsidP="0087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Website</w:t>
            </w: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6" w:tgtFrame="_blank" w:history="1">
              <w:r w:rsidRPr="00877F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www.17eexea2021.gr</w:t>
              </w:r>
            </w:hyperlink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77FDC" w:rsidRPr="00877FDC" w:rsidTr="00877FDC">
        <w:tc>
          <w:tcPr>
            <w:tcW w:w="1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C" w:rsidRPr="00877FDC" w:rsidRDefault="00877FDC" w:rsidP="0087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877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ο</w:t>
            </w:r>
            <w:r w:rsidRPr="00877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 Ετήσιο Ουρολογικό Συνέδριο "Εξελίξεις στην Ουρολογία"</w:t>
            </w:r>
          </w:p>
          <w:p w:rsidR="00877FDC" w:rsidRPr="00877FDC" w:rsidRDefault="00877FDC" w:rsidP="0087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Ημερομηνίες Διεξαγωγής</w:t>
            </w: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</w:rPr>
              <w:t>: 17 έως 19 Δεκεμβρίου 2021</w:t>
            </w:r>
          </w:p>
          <w:p w:rsidR="00877FDC" w:rsidRPr="00877FDC" w:rsidRDefault="00877FDC" w:rsidP="0087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Τόπος Διεξαγωγής</w:t>
            </w: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Ξενοδοχείο </w:t>
            </w: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Makedonia</w:t>
            </w: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Palace</w:t>
            </w: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</w:rPr>
              <w:t>, Θεσσαλονίκη</w:t>
            </w:r>
          </w:p>
          <w:p w:rsidR="00877FDC" w:rsidRPr="00877FDC" w:rsidRDefault="00877FDC" w:rsidP="0087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Οργάνωση</w:t>
            </w: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</w:rPr>
              <w:t>: Ινστιτούτο Έρευνας &amp; Εφαρμογών Ουροποιογεννητικού Συστήματος</w:t>
            </w:r>
          </w:p>
          <w:p w:rsidR="00877FDC" w:rsidRPr="00877FDC" w:rsidRDefault="00877FDC" w:rsidP="0087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Email</w:t>
            </w: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7" w:tgtFrame="_blank" w:history="1">
              <w:r w:rsidRPr="00877F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congress-secretary@voyagertravel.gr</w:t>
              </w:r>
            </w:hyperlink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 </w:t>
            </w:r>
          </w:p>
          <w:p w:rsidR="00877FDC" w:rsidRPr="00877FDC" w:rsidRDefault="00877FDC" w:rsidP="0087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Website</w:t>
            </w: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8" w:tgtFrame="_blank" w:history="1">
              <w:r w:rsidRPr="00877F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www.ur-congress.gr</w:t>
              </w:r>
            </w:hyperlink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77FDC" w:rsidRPr="00877FDC" w:rsidRDefault="00877FDC" w:rsidP="00877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7FD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877FDC" w:rsidRPr="00877FDC" w:rsidRDefault="00877FDC" w:rsidP="00877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FDC">
        <w:rPr>
          <w:rFonts w:ascii="Times New Roman" w:eastAsia="Times New Roman" w:hAnsi="Times New Roman" w:cs="Times New Roman"/>
          <w:sz w:val="26"/>
          <w:szCs w:val="26"/>
        </w:rPr>
        <w:t xml:space="preserve">Σας ευχαριστούμε εκ των προτέρων για τις ενέργειες σας. </w:t>
      </w:r>
    </w:p>
    <w:p w:rsidR="00877FDC" w:rsidRPr="00877FDC" w:rsidRDefault="00877FDC" w:rsidP="00877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FDC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877FDC" w:rsidRPr="00877FDC" w:rsidRDefault="00877FDC" w:rsidP="00877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FDC">
        <w:rPr>
          <w:rFonts w:ascii="Times New Roman" w:eastAsia="Times New Roman" w:hAnsi="Times New Roman" w:cs="Times New Roman"/>
          <w:sz w:val="26"/>
          <w:szCs w:val="26"/>
        </w:rPr>
        <w:t>Παραμένουμε στη διάθεση σας για οποιαδήποτε διευκρίνιση.</w:t>
      </w:r>
    </w:p>
    <w:p w:rsidR="00877FDC" w:rsidRPr="00877FDC" w:rsidRDefault="00877FDC" w:rsidP="00877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FDC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877FDC" w:rsidRPr="00877FDC" w:rsidRDefault="00877FDC" w:rsidP="00877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FDC">
        <w:rPr>
          <w:rFonts w:ascii="Times New Roman" w:eastAsia="Times New Roman" w:hAnsi="Times New Roman" w:cs="Times New Roman"/>
          <w:sz w:val="26"/>
          <w:szCs w:val="26"/>
        </w:rPr>
        <w:t>Με εκτίμηση,</w:t>
      </w:r>
    </w:p>
    <w:p w:rsidR="00877FDC" w:rsidRPr="00877FDC" w:rsidRDefault="00877FDC" w:rsidP="00877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FDC">
        <w:rPr>
          <w:rFonts w:ascii="Times New Roman" w:eastAsia="Times New Roman" w:hAnsi="Times New Roman" w:cs="Times New Roman"/>
          <w:sz w:val="26"/>
          <w:szCs w:val="26"/>
        </w:rPr>
        <w:t>Μαρία Γεωργιάδου</w:t>
      </w:r>
    </w:p>
    <w:p w:rsidR="00877FDC" w:rsidRPr="00877FDC" w:rsidRDefault="00877FDC" w:rsidP="00877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FDC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6713"/>
      </w:tblGrid>
      <w:tr w:rsidR="00877FDC" w:rsidRPr="00877FDC" w:rsidTr="00877FDC"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C" w:rsidRPr="00877FDC" w:rsidRDefault="00877FDC" w:rsidP="0087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C" w:rsidRPr="00877FDC" w:rsidRDefault="00877FDC" w:rsidP="0087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VOYAGER TRAVEL &amp; CONGRESS</w:t>
            </w:r>
          </w:p>
          <w:p w:rsidR="00877FDC" w:rsidRPr="00877FDC" w:rsidRDefault="00877FDC" w:rsidP="0087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Vas. </w:t>
            </w:r>
            <w:proofErr w:type="spellStart"/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Irakleiou</w:t>
            </w:r>
            <w:proofErr w:type="spellEnd"/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26, 546 24, Thessaloniki, GR</w:t>
            </w:r>
          </w:p>
          <w:p w:rsidR="00877FDC" w:rsidRPr="00877FDC" w:rsidRDefault="00877FDC" w:rsidP="0087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t. +30 2310 250401, f. +30 2310 250418</w:t>
            </w:r>
          </w:p>
          <w:p w:rsidR="00877FDC" w:rsidRPr="00877FDC" w:rsidRDefault="00877FDC" w:rsidP="0087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9" w:tgtFrame="_blank" w:history="1">
              <w:r w:rsidRPr="00877F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info@voyagertravel.gr</w:t>
              </w:r>
            </w:hyperlink>
            <w:r w:rsidRPr="00877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br/>
            </w:r>
            <w:r w:rsidRPr="00877F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website: </w:t>
            </w:r>
            <w:hyperlink r:id="rId20" w:tgtFrame="_blank" w:history="1">
              <w:r w:rsidRPr="00877F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www.voyagertravel.gr</w:t>
              </w:r>
            </w:hyperlink>
          </w:p>
        </w:tc>
      </w:tr>
    </w:tbl>
    <w:p w:rsidR="00106E10" w:rsidRPr="001A48E2" w:rsidRDefault="00106E10">
      <w:pPr>
        <w:rPr>
          <w:sz w:val="24"/>
          <w:szCs w:val="24"/>
          <w:lang w:val="en-US"/>
        </w:rPr>
      </w:pPr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DC"/>
    <w:rsid w:val="00106E10"/>
    <w:rsid w:val="001A48E2"/>
    <w:rsid w:val="0087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50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6voreioelladiko2021.gr" TargetMode="External"/><Relationship Id="rId13" Type="http://schemas.openxmlformats.org/officeDocument/2006/relationships/hyperlink" Target="mailto:congress-secretary@voyagertravel.gr" TargetMode="External"/><Relationship Id="rId18" Type="http://schemas.openxmlformats.org/officeDocument/2006/relationships/hyperlink" Target="http://www.ur-congress.g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congress-secretary@voyagertravel.gr" TargetMode="External"/><Relationship Id="rId12" Type="http://schemas.openxmlformats.org/officeDocument/2006/relationships/hyperlink" Target="http://www.voyagertravel.gr" TargetMode="External"/><Relationship Id="rId17" Type="http://schemas.openxmlformats.org/officeDocument/2006/relationships/hyperlink" Target="mailto:congress-secretary@voyagertravel.g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17eexea2021.gr" TargetMode="External"/><Relationship Id="rId20" Type="http://schemas.openxmlformats.org/officeDocument/2006/relationships/hyperlink" Target="http://www.voyagertravel.gr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oyagertravel.gr" TargetMode="External"/><Relationship Id="rId11" Type="http://schemas.openxmlformats.org/officeDocument/2006/relationships/hyperlink" Target="mailto:congress-secretary@voyagertravel.gr" TargetMode="External"/><Relationship Id="rId5" Type="http://schemas.openxmlformats.org/officeDocument/2006/relationships/hyperlink" Target="mailto:congress-secretary@voyagertravel.gr" TargetMode="External"/><Relationship Id="rId15" Type="http://schemas.openxmlformats.org/officeDocument/2006/relationships/hyperlink" Target="mailto:congress-secretary@voyagertravel.gr" TargetMode="External"/><Relationship Id="rId10" Type="http://schemas.openxmlformats.org/officeDocument/2006/relationships/hyperlink" Target="http://www.voyagertravel.gr" TargetMode="External"/><Relationship Id="rId19" Type="http://schemas.openxmlformats.org/officeDocument/2006/relationships/hyperlink" Target="mailto:info@voyagertravel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gress-secretary@voyagertravel.gr" TargetMode="External"/><Relationship Id="rId14" Type="http://schemas.openxmlformats.org/officeDocument/2006/relationships/hyperlink" Target="http://www.oeke-congress.gr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3</Pages>
  <Words>557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2021-07-13T10:41:00Z</dcterms:created>
  <dcterms:modified xsi:type="dcterms:W3CDTF">2021-07-13T10:42:00Z</dcterms:modified>
</cp:coreProperties>
</file>