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E0" w:rsidRPr="00717DE0" w:rsidRDefault="00717DE0" w:rsidP="00717D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DE0">
        <w:rPr>
          <w:rFonts w:ascii="Times New Roman" w:eastAsia="Times New Roman" w:hAnsi="Times New Roman" w:cs="Times New Roman"/>
          <w:b/>
          <w:bCs/>
          <w:sz w:val="24"/>
          <w:szCs w:val="24"/>
        </w:rPr>
        <w:t>ΑΝΑΡΤΗΣΗ ΣΥΝΕΔΡΙΩΝ ΣΤΗΝ ΙΣΤΟΣΕΛΙΔΑ ΤΟΥ ΣΥΛΛΟΓΟΥ</w:t>
      </w:r>
    </w:p>
    <w:p w:rsidR="00717DE0" w:rsidRPr="00717DE0" w:rsidRDefault="00717DE0" w:rsidP="00717DE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DE0">
        <w:rPr>
          <w:rFonts w:ascii="Times New Roman" w:eastAsia="Times New Roman" w:hAnsi="Times New Roman" w:cs="Times New Roman"/>
          <w:sz w:val="24"/>
          <w:szCs w:val="24"/>
        </w:rPr>
        <w:t>Αξιότιμοι κύριοι</w:t>
      </w:r>
    </w:p>
    <w:p w:rsidR="00717DE0" w:rsidRPr="00717DE0" w:rsidRDefault="00717DE0" w:rsidP="0071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7DE0">
        <w:rPr>
          <w:rFonts w:ascii="Times New Roman" w:eastAsia="Times New Roman" w:hAnsi="Times New Roman" w:cs="Times New Roman"/>
          <w:sz w:val="24"/>
          <w:szCs w:val="24"/>
        </w:rPr>
        <w:t>Παρακαλουμε</w:t>
      </w:r>
      <w:proofErr w:type="spellEnd"/>
      <w:r w:rsidRPr="00717DE0">
        <w:rPr>
          <w:rFonts w:ascii="Times New Roman" w:eastAsia="Times New Roman" w:hAnsi="Times New Roman" w:cs="Times New Roman"/>
          <w:sz w:val="24"/>
          <w:szCs w:val="24"/>
        </w:rPr>
        <w:t xml:space="preserve"> να </w:t>
      </w:r>
      <w:proofErr w:type="spellStart"/>
      <w:r w:rsidRPr="00717DE0">
        <w:rPr>
          <w:rFonts w:ascii="Times New Roman" w:eastAsia="Times New Roman" w:hAnsi="Times New Roman" w:cs="Times New Roman"/>
          <w:sz w:val="24"/>
          <w:szCs w:val="24"/>
        </w:rPr>
        <w:t>αναρτησετε</w:t>
      </w:r>
      <w:proofErr w:type="spellEnd"/>
      <w:r w:rsidRPr="00717DE0">
        <w:rPr>
          <w:rFonts w:ascii="Times New Roman" w:eastAsia="Times New Roman" w:hAnsi="Times New Roman" w:cs="Times New Roman"/>
          <w:sz w:val="24"/>
          <w:szCs w:val="24"/>
        </w:rPr>
        <w:t xml:space="preserve"> τα παρακάτω συνέδρια στην ιστοσελίδα σας</w:t>
      </w:r>
    </w:p>
    <w:p w:rsidR="00717DE0" w:rsidRPr="00717DE0" w:rsidRDefault="00717DE0" w:rsidP="0071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D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7DE0" w:rsidRPr="00717DE0" w:rsidRDefault="00717DE0" w:rsidP="0071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7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GYNAECOLOGIC ONCOLOGY TREATMENT IN THE ERA OF COVID-19 (WEB EVENT)</w:t>
      </w:r>
    </w:p>
    <w:p w:rsidR="00717DE0" w:rsidRPr="00717DE0" w:rsidRDefault="00717DE0" w:rsidP="0071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DE0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717DE0">
        <w:rPr>
          <w:rFonts w:ascii="Times New Roman" w:eastAsia="Times New Roman" w:hAnsi="Times New Roman" w:cs="Times New Roman"/>
          <w:sz w:val="24"/>
          <w:szCs w:val="24"/>
        </w:rPr>
        <w:t>.Φεβ.202</w:t>
      </w:r>
      <w:r w:rsidRPr="00717DE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717DE0" w:rsidRPr="00717DE0" w:rsidRDefault="00717DE0" w:rsidP="0071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Ινστιτούτο Γυναικολογικής Ογκολογίας &amp; </w:t>
      </w:r>
      <w:proofErr w:type="spellStart"/>
      <w:r w:rsidRPr="00717DE0">
        <w:rPr>
          <w:rFonts w:ascii="Times New Roman" w:eastAsia="Times New Roman" w:hAnsi="Times New Roman" w:cs="Times New Roman"/>
          <w:color w:val="000000"/>
          <w:sz w:val="24"/>
          <w:szCs w:val="24"/>
        </w:rPr>
        <w:t>Μαστολογίας</w:t>
      </w:r>
      <w:proofErr w:type="spellEnd"/>
      <w:r w:rsidRPr="00717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σε συνεργασία με την Β’ </w:t>
      </w:r>
      <w:proofErr w:type="spellStart"/>
      <w:r w:rsidRPr="00717DE0">
        <w:rPr>
          <w:rFonts w:ascii="Times New Roman" w:eastAsia="Times New Roman" w:hAnsi="Times New Roman" w:cs="Times New Roman"/>
          <w:color w:val="000000"/>
          <w:sz w:val="24"/>
          <w:szCs w:val="24"/>
        </w:rPr>
        <w:t>Μαιευτική–Γυναικολογική</w:t>
      </w:r>
      <w:proofErr w:type="spellEnd"/>
      <w:r w:rsidRPr="00717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Κλινική Α.Π.Θ.</w:t>
      </w:r>
    </w:p>
    <w:p w:rsidR="00717DE0" w:rsidRPr="00717DE0" w:rsidRDefault="00717DE0" w:rsidP="0071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717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717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17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voyagertravel</w:t>
        </w:r>
        <w:proofErr w:type="spellEnd"/>
        <w:r w:rsidRPr="00717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717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gr</w:t>
        </w:r>
      </w:hyperlink>
    </w:p>
    <w:p w:rsidR="00717DE0" w:rsidRPr="00717DE0" w:rsidRDefault="00717DE0" w:rsidP="0071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D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7DE0" w:rsidRPr="00717DE0" w:rsidRDefault="00717DE0" w:rsidP="0071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Η Παθολογία της Κύησης σε 40 Ερωτήσεις (WEB EVENT)</w:t>
      </w:r>
    </w:p>
    <w:p w:rsidR="00717DE0" w:rsidRPr="00717DE0" w:rsidRDefault="00717DE0" w:rsidP="0071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DE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717DE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7DE0">
        <w:rPr>
          <w:rFonts w:ascii="Times New Roman" w:eastAsia="Times New Roman" w:hAnsi="Times New Roman" w:cs="Times New Roman"/>
          <w:color w:val="000000"/>
          <w:sz w:val="24"/>
          <w:szCs w:val="24"/>
        </w:rPr>
        <w:t>Μαρ</w:t>
      </w:r>
      <w:r w:rsidRPr="00717DE0">
        <w:rPr>
          <w:rFonts w:ascii="Times New Roman" w:eastAsia="Times New Roman" w:hAnsi="Times New Roman" w:cs="Times New Roman"/>
          <w:sz w:val="24"/>
          <w:szCs w:val="24"/>
        </w:rPr>
        <w:t>.202</w:t>
      </w:r>
      <w:r w:rsidRPr="00717DE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17DE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17DE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717DE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7DE0">
        <w:rPr>
          <w:rFonts w:ascii="Times New Roman" w:eastAsia="Times New Roman" w:hAnsi="Times New Roman" w:cs="Times New Roman"/>
          <w:color w:val="000000"/>
          <w:sz w:val="24"/>
          <w:szCs w:val="24"/>
        </w:rPr>
        <w:t>Μαρ</w:t>
      </w:r>
      <w:r w:rsidRPr="00717DE0">
        <w:rPr>
          <w:rFonts w:ascii="Times New Roman" w:eastAsia="Times New Roman" w:hAnsi="Times New Roman" w:cs="Times New Roman"/>
          <w:sz w:val="24"/>
          <w:szCs w:val="24"/>
        </w:rPr>
        <w:t>.202</w:t>
      </w:r>
      <w:r w:rsidRPr="00717DE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717DE0" w:rsidRPr="00717DE0" w:rsidRDefault="00717DE0" w:rsidP="0071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Ινστιτούτο Γυναικολογικής Ογκολογίας &amp; </w:t>
      </w:r>
      <w:proofErr w:type="spellStart"/>
      <w:r w:rsidRPr="00717DE0">
        <w:rPr>
          <w:rFonts w:ascii="Times New Roman" w:eastAsia="Times New Roman" w:hAnsi="Times New Roman" w:cs="Times New Roman"/>
          <w:color w:val="000000"/>
          <w:sz w:val="24"/>
          <w:szCs w:val="24"/>
        </w:rPr>
        <w:t>Μαστολογίας</w:t>
      </w:r>
      <w:proofErr w:type="spellEnd"/>
      <w:r w:rsidRPr="00717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σε συνεργασία με την Β’ </w:t>
      </w:r>
      <w:proofErr w:type="spellStart"/>
      <w:r w:rsidRPr="00717DE0">
        <w:rPr>
          <w:rFonts w:ascii="Times New Roman" w:eastAsia="Times New Roman" w:hAnsi="Times New Roman" w:cs="Times New Roman"/>
          <w:color w:val="000000"/>
          <w:sz w:val="24"/>
          <w:szCs w:val="24"/>
        </w:rPr>
        <w:t>Μαιευτική–Γυναικολογική</w:t>
      </w:r>
      <w:proofErr w:type="spellEnd"/>
      <w:r w:rsidRPr="00717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Κλινική Α.Π.Θ.</w:t>
      </w:r>
    </w:p>
    <w:p w:rsidR="00717DE0" w:rsidRPr="00717DE0" w:rsidRDefault="00717DE0" w:rsidP="0071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717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717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17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voyagertravel</w:t>
        </w:r>
        <w:proofErr w:type="spellEnd"/>
        <w:r w:rsidRPr="00717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717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gr</w:t>
        </w:r>
      </w:hyperlink>
    </w:p>
    <w:p w:rsidR="00717DE0" w:rsidRPr="00717DE0" w:rsidRDefault="00717DE0" w:rsidP="0071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DE0">
        <w:rPr>
          <w:rFonts w:ascii="Times New Roman" w:eastAsia="Times New Roman" w:hAnsi="Times New Roman" w:cs="Times New Roman"/>
          <w:sz w:val="24"/>
          <w:szCs w:val="24"/>
        </w:rPr>
        <w:t xml:space="preserve">                        </w:t>
      </w:r>
    </w:p>
    <w:p w:rsidR="00717DE0" w:rsidRPr="00717DE0" w:rsidRDefault="00717DE0" w:rsidP="0071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DE0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3η Διημερίδα «Σύγχρονες απόψεις στην </w:t>
      </w:r>
      <w:proofErr w:type="spellStart"/>
      <w:r w:rsidRPr="00717DE0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Νευροεντατική</w:t>
      </w:r>
      <w:proofErr w:type="spellEnd"/>
      <w:r w:rsidRPr="00717DE0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»</w:t>
      </w:r>
    </w:p>
    <w:p w:rsidR="00717DE0" w:rsidRPr="00717DE0" w:rsidRDefault="00717DE0" w:rsidP="0071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7DE0">
        <w:rPr>
          <w:rFonts w:ascii="Times New Roman" w:eastAsia="Times New Roman" w:hAnsi="Times New Roman" w:cs="Times New Roman"/>
          <w:sz w:val="24"/>
          <w:szCs w:val="24"/>
          <w:lang w:val="en-US"/>
        </w:rPr>
        <w:t>9.</w:t>
      </w:r>
      <w:r w:rsidRPr="00717DE0">
        <w:rPr>
          <w:rFonts w:ascii="Times New Roman" w:eastAsia="Times New Roman" w:hAnsi="Times New Roman" w:cs="Times New Roman"/>
          <w:sz w:val="24"/>
          <w:szCs w:val="24"/>
        </w:rPr>
        <w:t>Απρ</w:t>
      </w:r>
      <w:r w:rsidRPr="00717DE0">
        <w:rPr>
          <w:rFonts w:ascii="Times New Roman" w:eastAsia="Times New Roman" w:hAnsi="Times New Roman" w:cs="Times New Roman"/>
          <w:sz w:val="24"/>
          <w:szCs w:val="24"/>
          <w:lang w:val="en-US"/>
        </w:rPr>
        <w:t>.2021 - 10.</w:t>
      </w:r>
      <w:r w:rsidRPr="00717DE0">
        <w:rPr>
          <w:rFonts w:ascii="Times New Roman" w:eastAsia="Times New Roman" w:hAnsi="Times New Roman" w:cs="Times New Roman"/>
          <w:sz w:val="24"/>
          <w:szCs w:val="24"/>
        </w:rPr>
        <w:t>Απρ</w:t>
      </w:r>
      <w:r w:rsidRPr="00717DE0">
        <w:rPr>
          <w:rFonts w:ascii="Times New Roman" w:eastAsia="Times New Roman" w:hAnsi="Times New Roman" w:cs="Times New Roman"/>
          <w:sz w:val="24"/>
          <w:szCs w:val="24"/>
          <w:lang w:val="en-US"/>
        </w:rPr>
        <w:t>.2021</w:t>
      </w:r>
    </w:p>
    <w:p w:rsidR="00717DE0" w:rsidRPr="00717DE0" w:rsidRDefault="00717DE0" w:rsidP="0071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7D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Mediterranean Palace Hotel, </w:t>
      </w:r>
      <w:r w:rsidRPr="00717DE0">
        <w:rPr>
          <w:rFonts w:ascii="Times New Roman" w:eastAsia="Times New Roman" w:hAnsi="Times New Roman" w:cs="Times New Roman"/>
          <w:sz w:val="24"/>
          <w:szCs w:val="24"/>
        </w:rPr>
        <w:t>Θεσσαλονίκη</w:t>
      </w:r>
    </w:p>
    <w:p w:rsidR="00717DE0" w:rsidRPr="00717DE0" w:rsidRDefault="00717DE0" w:rsidP="0071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717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717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17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voyagertravel</w:t>
        </w:r>
        <w:proofErr w:type="spellEnd"/>
        <w:r w:rsidRPr="00717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717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gr</w:t>
        </w:r>
      </w:hyperlink>
    </w:p>
    <w:p w:rsidR="00717DE0" w:rsidRPr="00717DE0" w:rsidRDefault="00717DE0" w:rsidP="0071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D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7DE0" w:rsidRPr="00717DE0" w:rsidRDefault="00717DE0" w:rsidP="0071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DE0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8ο Πανελλήνιο Συνέδριο της Ελληνικής Εταιρείας Χειρουργικής </w:t>
      </w:r>
      <w:proofErr w:type="spellStart"/>
      <w:r w:rsidRPr="00717DE0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Παχέος</w:t>
      </w:r>
      <w:proofErr w:type="spellEnd"/>
      <w:r w:rsidRPr="00717DE0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εντέρου – Πρωκτού</w:t>
      </w:r>
    </w:p>
    <w:p w:rsidR="00717DE0" w:rsidRPr="00717DE0" w:rsidRDefault="00717DE0" w:rsidP="0071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7DE0">
        <w:rPr>
          <w:rFonts w:ascii="Times New Roman" w:eastAsia="Times New Roman" w:hAnsi="Times New Roman" w:cs="Times New Roman"/>
          <w:sz w:val="24"/>
          <w:szCs w:val="24"/>
          <w:lang w:val="en-US"/>
        </w:rPr>
        <w:t>14.</w:t>
      </w:r>
      <w:proofErr w:type="spellStart"/>
      <w:r w:rsidRPr="00717DE0">
        <w:rPr>
          <w:rFonts w:ascii="Times New Roman" w:eastAsia="Times New Roman" w:hAnsi="Times New Roman" w:cs="Times New Roman"/>
          <w:sz w:val="24"/>
          <w:szCs w:val="24"/>
        </w:rPr>
        <w:t>Μαι</w:t>
      </w:r>
      <w:proofErr w:type="spellEnd"/>
      <w:r w:rsidRPr="00717DE0">
        <w:rPr>
          <w:rFonts w:ascii="Times New Roman" w:eastAsia="Times New Roman" w:hAnsi="Times New Roman" w:cs="Times New Roman"/>
          <w:sz w:val="24"/>
          <w:szCs w:val="24"/>
          <w:lang w:val="en-US"/>
        </w:rPr>
        <w:t>.2021 - 16.</w:t>
      </w:r>
      <w:proofErr w:type="spellStart"/>
      <w:r w:rsidRPr="00717DE0">
        <w:rPr>
          <w:rFonts w:ascii="Times New Roman" w:eastAsia="Times New Roman" w:hAnsi="Times New Roman" w:cs="Times New Roman"/>
          <w:sz w:val="24"/>
          <w:szCs w:val="24"/>
        </w:rPr>
        <w:t>Μαι</w:t>
      </w:r>
      <w:proofErr w:type="spellEnd"/>
      <w:r w:rsidRPr="00717DE0">
        <w:rPr>
          <w:rFonts w:ascii="Times New Roman" w:eastAsia="Times New Roman" w:hAnsi="Times New Roman" w:cs="Times New Roman"/>
          <w:sz w:val="24"/>
          <w:szCs w:val="24"/>
          <w:lang w:val="en-US"/>
        </w:rPr>
        <w:t>.2021</w:t>
      </w:r>
    </w:p>
    <w:p w:rsidR="00717DE0" w:rsidRPr="00717DE0" w:rsidRDefault="00717DE0" w:rsidP="0071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7D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Grand Hotel, </w:t>
      </w:r>
      <w:r w:rsidRPr="00717DE0">
        <w:rPr>
          <w:rFonts w:ascii="Times New Roman" w:eastAsia="Times New Roman" w:hAnsi="Times New Roman" w:cs="Times New Roman"/>
          <w:sz w:val="24"/>
          <w:szCs w:val="24"/>
        </w:rPr>
        <w:t>Θεσσαλονίκη</w:t>
      </w:r>
    </w:p>
    <w:p w:rsidR="00717DE0" w:rsidRPr="00717DE0" w:rsidRDefault="00717DE0" w:rsidP="0071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8" w:tgtFrame="_blank" w:history="1">
        <w:r w:rsidRPr="00717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www.8coloproctology2021.gr</w:t>
        </w:r>
      </w:hyperlink>
      <w:r w:rsidRPr="00717D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717DE0" w:rsidRPr="00717DE0" w:rsidRDefault="00717DE0" w:rsidP="0071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7D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 </w:t>
      </w:r>
    </w:p>
    <w:p w:rsidR="00717DE0" w:rsidRPr="00717DE0" w:rsidRDefault="00717DE0" w:rsidP="0071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DE0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28ο Πανελλήνιο Συνέδριο Ωτολογίας, </w:t>
      </w:r>
      <w:proofErr w:type="spellStart"/>
      <w:r w:rsidRPr="00717DE0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Ακοολογίας</w:t>
      </w:r>
      <w:proofErr w:type="spellEnd"/>
      <w:r w:rsidRPr="00717DE0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717DE0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Νευροωτολογίας</w:t>
      </w:r>
      <w:proofErr w:type="spellEnd"/>
    </w:p>
    <w:p w:rsidR="00717DE0" w:rsidRPr="00717DE0" w:rsidRDefault="00717DE0" w:rsidP="0071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7DE0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proofErr w:type="gramStart"/>
      <w:r w:rsidRPr="00717DE0">
        <w:rPr>
          <w:rFonts w:ascii="Times New Roman" w:eastAsia="Times New Roman" w:hAnsi="Times New Roman" w:cs="Times New Roman"/>
          <w:sz w:val="24"/>
          <w:szCs w:val="24"/>
          <w:lang w:val="en-US"/>
        </w:rPr>
        <w:t>.Jun.2021</w:t>
      </w:r>
      <w:proofErr w:type="gramEnd"/>
      <w:r w:rsidRPr="00717D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- 13.Jun.2021</w:t>
      </w:r>
    </w:p>
    <w:p w:rsidR="00717DE0" w:rsidRPr="00717DE0" w:rsidRDefault="00717DE0" w:rsidP="0071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7D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Electra Palace Hotel, </w:t>
      </w:r>
      <w:r w:rsidRPr="00717DE0">
        <w:rPr>
          <w:rFonts w:ascii="Times New Roman" w:eastAsia="Times New Roman" w:hAnsi="Times New Roman" w:cs="Times New Roman"/>
          <w:sz w:val="24"/>
          <w:szCs w:val="24"/>
        </w:rPr>
        <w:t>Θεσσαλονίκη</w:t>
      </w:r>
    </w:p>
    <w:p w:rsidR="00717DE0" w:rsidRPr="00717DE0" w:rsidRDefault="00717DE0" w:rsidP="0071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717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717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717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otology</w:t>
        </w:r>
        <w:r w:rsidRPr="00717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2020.</w:t>
        </w:r>
        <w:r w:rsidRPr="00717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gr</w:t>
        </w:r>
      </w:hyperlink>
      <w:r w:rsidRPr="00717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17DE0" w:rsidRPr="00717DE0" w:rsidRDefault="00717DE0" w:rsidP="0071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D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717DE0" w:rsidRPr="00717DE0" w:rsidRDefault="00717DE0" w:rsidP="0071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D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717DE0" w:rsidRPr="00717DE0" w:rsidRDefault="00717DE0" w:rsidP="0071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Με εκτίμηση για το </w:t>
      </w:r>
      <w:r w:rsidRPr="00717D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VOYAGER</w:t>
      </w:r>
      <w:r w:rsidRPr="00717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7D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TRAVEL</w:t>
      </w:r>
      <w:r w:rsidRPr="00717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r w:rsidRPr="00717D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CONGRESS</w:t>
      </w:r>
    </w:p>
    <w:p w:rsidR="00717DE0" w:rsidRPr="00717DE0" w:rsidRDefault="00717DE0" w:rsidP="0071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DE0">
        <w:rPr>
          <w:rFonts w:ascii="Times New Roman" w:eastAsia="Times New Roman" w:hAnsi="Times New Roman" w:cs="Times New Roman"/>
          <w:color w:val="000000"/>
          <w:sz w:val="24"/>
          <w:szCs w:val="24"/>
        </w:rPr>
        <w:t>Πάρις Παπαϊωάννου</w:t>
      </w:r>
    </w:p>
    <w:p w:rsidR="00717DE0" w:rsidRPr="00717DE0" w:rsidRDefault="00717DE0" w:rsidP="0071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DE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6713"/>
      </w:tblGrid>
      <w:tr w:rsidR="00717DE0" w:rsidRPr="00717DE0" w:rsidTr="00717DE0"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DE0" w:rsidRPr="00717DE0" w:rsidRDefault="00717DE0" w:rsidP="00717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DE0" w:rsidRPr="00717DE0" w:rsidRDefault="00717DE0" w:rsidP="00717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7DE0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val="en-US"/>
              </w:rPr>
              <w:t>VOYAGER TRAVEL &amp; CONGRESS</w:t>
            </w:r>
          </w:p>
          <w:p w:rsidR="00717DE0" w:rsidRPr="00717DE0" w:rsidRDefault="00717DE0" w:rsidP="00717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7DE0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 xml:space="preserve">Vas. </w:t>
            </w:r>
            <w:proofErr w:type="spellStart"/>
            <w:r w:rsidRPr="00717DE0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>Irakleiou</w:t>
            </w:r>
            <w:proofErr w:type="spellEnd"/>
            <w:r w:rsidRPr="00717DE0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 xml:space="preserve"> 26, 546 24, Thessaloniki, GR</w:t>
            </w:r>
          </w:p>
          <w:p w:rsidR="00717DE0" w:rsidRPr="00717DE0" w:rsidRDefault="00717DE0" w:rsidP="00717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7DE0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val="en-US"/>
              </w:rPr>
              <w:t>T:</w:t>
            </w:r>
            <w:r w:rsidRPr="00717DE0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 xml:space="preserve"> +30 2310 250401, </w:t>
            </w:r>
            <w:r w:rsidRPr="00717DE0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val="en-US"/>
              </w:rPr>
              <w:t>F:</w:t>
            </w:r>
            <w:r w:rsidRPr="00717DE0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 xml:space="preserve"> +30 2310 250418</w:t>
            </w:r>
          </w:p>
          <w:p w:rsidR="00717DE0" w:rsidRPr="00717DE0" w:rsidRDefault="00717DE0" w:rsidP="00717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7DE0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 xml:space="preserve">e-mail: </w:t>
            </w:r>
            <w:hyperlink r:id="rId10" w:tgtFrame="_blank" w:history="1">
              <w:r w:rsidRPr="00717D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congress-secretary@voyagertravel.gr</w:t>
              </w:r>
            </w:hyperlink>
            <w:r w:rsidRPr="00717DE0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u w:val="single"/>
                <w:lang w:val="en-US"/>
              </w:rPr>
              <w:br/>
            </w:r>
            <w:r w:rsidRPr="00717DE0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 xml:space="preserve">website: </w:t>
            </w:r>
            <w:hyperlink r:id="rId11" w:tgtFrame="_blank" w:history="1">
              <w:r w:rsidRPr="00717D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www.voyagertravel.gr</w:t>
              </w:r>
            </w:hyperlink>
            <w:r w:rsidRPr="00717DE0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 xml:space="preserve"> </w:t>
            </w:r>
          </w:p>
          <w:p w:rsidR="00717DE0" w:rsidRPr="00717DE0" w:rsidRDefault="00717DE0" w:rsidP="00717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7DE0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> </w:t>
            </w:r>
          </w:p>
        </w:tc>
      </w:tr>
    </w:tbl>
    <w:p w:rsidR="00717DE0" w:rsidRPr="00717DE0" w:rsidRDefault="00717DE0" w:rsidP="0071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7DE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717DE0" w:rsidRPr="00717DE0" w:rsidRDefault="00717DE0" w:rsidP="0071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7DE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106E10" w:rsidRPr="001A48E2" w:rsidRDefault="00106E10">
      <w:pPr>
        <w:rPr>
          <w:sz w:val="24"/>
          <w:szCs w:val="24"/>
          <w:lang w:val="en-US"/>
        </w:rPr>
      </w:pP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E0"/>
    <w:rsid w:val="00106E10"/>
    <w:rsid w:val="001A48E2"/>
    <w:rsid w:val="0071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9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5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coloproctology2021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oyagertravel.g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yagertravel.gr" TargetMode="External"/><Relationship Id="rId11" Type="http://schemas.openxmlformats.org/officeDocument/2006/relationships/hyperlink" Target="http://www.voyagertravel.gr/" TargetMode="External"/><Relationship Id="rId5" Type="http://schemas.openxmlformats.org/officeDocument/2006/relationships/hyperlink" Target="http://www.voyagertravel.gr" TargetMode="External"/><Relationship Id="rId10" Type="http://schemas.openxmlformats.org/officeDocument/2006/relationships/hyperlink" Target="mailto:congress-secretary@voyagertravel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ology2020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2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2020-12-23T06:47:00Z</dcterms:created>
  <dcterms:modified xsi:type="dcterms:W3CDTF">2020-12-23T06:47:00Z</dcterms:modified>
</cp:coreProperties>
</file>