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32" w:rsidRPr="007A7B19" w:rsidRDefault="00F64232" w:rsidP="00F64232">
      <w:pPr>
        <w:pStyle w:val="a5"/>
        <w:rPr>
          <w:rFonts w:ascii="Calibri" w:hAnsi="Calibri"/>
        </w:rPr>
      </w:pPr>
      <w:r w:rsidRPr="007A7B19">
        <w:rPr>
          <w:rFonts w:ascii="Calibri" w:hAnsi="Calibri"/>
        </w:rPr>
        <w:t>ΙΑΤΡΙΚΟΣ  ΣΥΛΛΟΓΟΣ  Ν.ΠΕΛΛΑΣ</w:t>
      </w:r>
    </w:p>
    <w:p w:rsidR="00F64232" w:rsidRDefault="00F64232" w:rsidP="00F64232">
      <w:pPr>
        <w:rPr>
          <w:rFonts w:ascii="Calibri" w:hAnsi="Calibri"/>
          <w:b/>
          <w:sz w:val="28"/>
          <w:szCs w:val="28"/>
        </w:rPr>
      </w:pPr>
      <w:r w:rsidRPr="007A7B19">
        <w:rPr>
          <w:rFonts w:ascii="Calibri" w:hAnsi="Calibri"/>
          <w:b/>
          <w:sz w:val="28"/>
          <w:szCs w:val="28"/>
        </w:rPr>
        <w:t xml:space="preserve">ΦΙΛΙΠΠΟΥ 26, 58200 ΕΔΕΣΣΑ, ΤΗΛ:2381025121, </w:t>
      </w:r>
      <w:r w:rsidRPr="007A7B19">
        <w:rPr>
          <w:rFonts w:ascii="Calibri" w:hAnsi="Calibri"/>
          <w:b/>
          <w:sz w:val="28"/>
          <w:szCs w:val="28"/>
          <w:lang w:val="en-US"/>
        </w:rPr>
        <w:t>FAX</w:t>
      </w:r>
      <w:r>
        <w:rPr>
          <w:rFonts w:ascii="Calibri" w:hAnsi="Calibri"/>
          <w:b/>
          <w:sz w:val="28"/>
          <w:szCs w:val="28"/>
        </w:rPr>
        <w:t>:2381022</w:t>
      </w:r>
      <w:r w:rsidRPr="00AA201E">
        <w:rPr>
          <w:rFonts w:ascii="Calibri" w:hAnsi="Calibri"/>
          <w:b/>
          <w:sz w:val="28"/>
          <w:szCs w:val="28"/>
        </w:rPr>
        <w:t>709</w:t>
      </w:r>
      <w:r w:rsidRPr="007A7B19">
        <w:rPr>
          <w:rFonts w:ascii="Calibri" w:hAnsi="Calibri"/>
          <w:b/>
          <w:sz w:val="28"/>
          <w:szCs w:val="28"/>
        </w:rPr>
        <w:t xml:space="preserve">     </w:t>
      </w:r>
    </w:p>
    <w:p w:rsidR="00F64232" w:rsidRDefault="00F64232" w:rsidP="00F64232">
      <w:pPr>
        <w:jc w:val="center"/>
        <w:rPr>
          <w:rFonts w:ascii="Calibri" w:hAnsi="Calibri"/>
          <w:sz w:val="28"/>
          <w:szCs w:val="28"/>
        </w:rPr>
      </w:pPr>
    </w:p>
    <w:p w:rsidR="00E7628A" w:rsidRPr="00E7628A" w:rsidRDefault="00A62DED" w:rsidP="00E7628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ΕΔΕΣΣΑ: 1</w:t>
      </w:r>
      <w:r w:rsidR="00E7628A" w:rsidRPr="00E7628A">
        <w:rPr>
          <w:rFonts w:ascii="Calibri" w:hAnsi="Calibri"/>
          <w:sz w:val="28"/>
          <w:szCs w:val="28"/>
        </w:rPr>
        <w:t>7/10/2022</w:t>
      </w:r>
    </w:p>
    <w:p w:rsidR="00E7628A" w:rsidRDefault="00E7628A" w:rsidP="00E7628A">
      <w:pPr>
        <w:rPr>
          <w:rFonts w:ascii="Calibri" w:hAnsi="Calibri"/>
          <w:b/>
          <w:sz w:val="28"/>
          <w:szCs w:val="28"/>
          <w:u w:val="single"/>
        </w:rPr>
      </w:pPr>
    </w:p>
    <w:p w:rsidR="00F64232" w:rsidRDefault="00F64232" w:rsidP="00E7628A">
      <w:pPr>
        <w:rPr>
          <w:rFonts w:ascii="Calibri" w:hAnsi="Calibri"/>
          <w:b/>
          <w:sz w:val="28"/>
          <w:szCs w:val="28"/>
          <w:u w:val="single"/>
        </w:rPr>
      </w:pPr>
    </w:p>
    <w:p w:rsidR="00E7628A" w:rsidRDefault="002A31AD" w:rsidP="00E7628A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ΑΠΟΤΕΛΕΣΜΑΤΑ ΑΡΧΑΙΡΕΣΙΕΣΙΩΝ ΙΑΤΡΙΚΟΥ ΣΥΛΛΟΓΟΥ ΠΕΛΛΑΣ 2022</w:t>
      </w:r>
    </w:p>
    <w:p w:rsidR="002A31AD" w:rsidRDefault="002A31AD" w:rsidP="00E7628A">
      <w:pPr>
        <w:rPr>
          <w:rFonts w:ascii="Calibri" w:hAnsi="Calibri"/>
          <w:b/>
          <w:sz w:val="28"/>
          <w:szCs w:val="28"/>
          <w:u w:val="single"/>
        </w:rPr>
      </w:pPr>
    </w:p>
    <w:p w:rsidR="002A31AD" w:rsidRDefault="002A31AD" w:rsidP="00E7628A">
      <w:pPr>
        <w:rPr>
          <w:rFonts w:ascii="Calibri" w:hAnsi="Calibri"/>
          <w:b/>
          <w:sz w:val="28"/>
          <w:szCs w:val="28"/>
          <w:u w:val="single"/>
        </w:rPr>
      </w:pPr>
    </w:p>
    <w:p w:rsidR="00E7628A" w:rsidRDefault="00E7628A" w:rsidP="00E7628A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64E90">
        <w:rPr>
          <w:rFonts w:ascii="Calibri" w:hAnsi="Calibri"/>
          <w:b/>
          <w:sz w:val="28"/>
          <w:szCs w:val="28"/>
          <w:u w:val="single"/>
        </w:rPr>
        <w:t>ΔΙΟΙΚΗΤΙΚΟ ΣΥΜΒΟΥΛΙΟ</w:t>
      </w:r>
    </w:p>
    <w:p w:rsidR="00E7628A" w:rsidRPr="00F64E90" w:rsidRDefault="00E7628A" w:rsidP="00E7628A">
      <w:pPr>
        <w:rPr>
          <w:rFonts w:ascii="Calibri" w:hAnsi="Calibri"/>
          <w:b/>
          <w:sz w:val="28"/>
          <w:szCs w:val="28"/>
          <w:u w:val="single"/>
        </w:rPr>
      </w:pPr>
    </w:p>
    <w:p w:rsidR="00E7628A" w:rsidRPr="00F64E90" w:rsidRDefault="00E7628A" w:rsidP="00E7628A">
      <w:pPr>
        <w:jc w:val="both"/>
        <w:rPr>
          <w:rFonts w:ascii="Calibri" w:hAnsi="Calibri"/>
          <w:sz w:val="28"/>
          <w:szCs w:val="28"/>
        </w:rPr>
      </w:pPr>
      <w:r w:rsidRPr="00F64E90">
        <w:rPr>
          <w:rFonts w:ascii="Calibri" w:hAnsi="Calibri"/>
          <w:sz w:val="28"/>
          <w:szCs w:val="28"/>
        </w:rPr>
        <w:t xml:space="preserve">         </w:t>
      </w:r>
    </w:p>
    <w:p w:rsidR="00E7628A" w:rsidRDefault="00E7628A" w:rsidP="00E7628A">
      <w:pPr>
        <w:jc w:val="both"/>
        <w:rPr>
          <w:rFonts w:ascii="Calibri" w:hAnsi="Calibri"/>
          <w:sz w:val="28"/>
          <w:szCs w:val="28"/>
          <w:u w:val="single"/>
        </w:rPr>
      </w:pPr>
      <w:r w:rsidRPr="00F64E90">
        <w:rPr>
          <w:rFonts w:ascii="Calibri" w:hAnsi="Calibri"/>
          <w:sz w:val="28"/>
          <w:szCs w:val="28"/>
          <w:u w:val="single"/>
        </w:rPr>
        <w:t>Από την Ενωτική Κίνηση Ιατρών Νομού Πέλλας:</w:t>
      </w:r>
    </w:p>
    <w:p w:rsidR="002A31AD" w:rsidRDefault="002A31AD" w:rsidP="00E7628A">
      <w:pPr>
        <w:jc w:val="both"/>
        <w:rPr>
          <w:rFonts w:ascii="Calibri" w:hAnsi="Calibri"/>
          <w:sz w:val="28"/>
          <w:szCs w:val="28"/>
          <w:u w:val="single"/>
        </w:rPr>
      </w:pPr>
    </w:p>
    <w:p w:rsidR="00E7628A" w:rsidRDefault="00E7628A" w:rsidP="00E7628A">
      <w:pPr>
        <w:jc w:val="both"/>
        <w:rPr>
          <w:rFonts w:ascii="Calibri" w:hAnsi="Calibri"/>
          <w:sz w:val="28"/>
          <w:szCs w:val="28"/>
          <w:u w:val="single"/>
        </w:rPr>
      </w:pPr>
    </w:p>
    <w:p w:rsidR="007A4372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Ανδρεάδης Ευστάθιος  </w:t>
      </w:r>
    </w:p>
    <w:p w:rsidR="007A4372" w:rsidRPr="00173198" w:rsidRDefault="00E7628A" w:rsidP="007A4372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   </w:t>
      </w:r>
      <w:r w:rsidR="007A4372">
        <w:rPr>
          <w:rFonts w:asciiTheme="minorHAnsi" w:hAnsiTheme="minorHAnsi" w:cstheme="minorHAnsi"/>
          <w:sz w:val="28"/>
          <w:szCs w:val="28"/>
        </w:rPr>
        <w:t xml:space="preserve">         </w:t>
      </w:r>
      <w:r w:rsidR="007A4372" w:rsidRPr="00173198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="007A4372" w:rsidRPr="00173198">
        <w:rPr>
          <w:rFonts w:asciiTheme="minorHAnsi" w:hAnsiTheme="minorHAnsi" w:cstheme="minorHAnsi"/>
          <w:sz w:val="28"/>
          <w:szCs w:val="28"/>
        </w:rPr>
        <w:t>Βουδρισλής</w:t>
      </w:r>
      <w:proofErr w:type="spellEnd"/>
      <w:r w:rsidR="007A4372" w:rsidRPr="00173198">
        <w:rPr>
          <w:rFonts w:asciiTheme="minorHAnsi" w:hAnsiTheme="minorHAnsi" w:cstheme="minorHAnsi"/>
          <w:sz w:val="28"/>
          <w:szCs w:val="28"/>
        </w:rPr>
        <w:t xml:space="preserve"> Γρηγόριος         </w:t>
      </w:r>
    </w:p>
    <w:p w:rsidR="00E7628A" w:rsidRPr="007A4372" w:rsidRDefault="007A4372" w:rsidP="007A4372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Δόλγυρας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Στυλιανός                        </w:t>
      </w:r>
      <w:r w:rsidR="00E7628A" w:rsidRPr="007A4372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7A4372" w:rsidRDefault="007A4372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Καλούδης Στυλιανός </w:t>
      </w:r>
    </w:p>
    <w:p w:rsidR="007A4372" w:rsidRDefault="007A4372" w:rsidP="007A4372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E7628A" w:rsidRPr="007A4372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7A4372">
        <w:rPr>
          <w:rFonts w:asciiTheme="minorHAnsi" w:hAnsiTheme="minorHAnsi" w:cstheme="minorHAnsi"/>
          <w:sz w:val="28"/>
          <w:szCs w:val="28"/>
        </w:rPr>
        <w:t>Καραπατσούδη</w:t>
      </w:r>
      <w:proofErr w:type="spellEnd"/>
      <w:r w:rsidRPr="007A4372">
        <w:rPr>
          <w:rFonts w:asciiTheme="minorHAnsi" w:hAnsiTheme="minorHAnsi" w:cstheme="minorHAnsi"/>
          <w:sz w:val="28"/>
          <w:szCs w:val="28"/>
        </w:rPr>
        <w:t xml:space="preserve"> Ελένη </w:t>
      </w:r>
    </w:p>
    <w:p w:rsidR="007A4372" w:rsidRPr="007A4372" w:rsidRDefault="007A4372" w:rsidP="007A4372">
      <w:pPr>
        <w:jc w:val="both"/>
        <w:rPr>
          <w:rFonts w:asciiTheme="minorHAnsi" w:hAnsiTheme="minorHAnsi" w:cstheme="minorHAnsi"/>
          <w:sz w:val="28"/>
          <w:szCs w:val="28"/>
        </w:rPr>
      </w:pPr>
      <w:r w:rsidRPr="007A4372">
        <w:rPr>
          <w:rFonts w:asciiTheme="minorHAnsi" w:hAnsiTheme="minorHAnsi" w:cstheme="minorHAnsi"/>
          <w:sz w:val="28"/>
          <w:szCs w:val="28"/>
        </w:rPr>
        <w:t xml:space="preserve">       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4372">
        <w:rPr>
          <w:rFonts w:asciiTheme="minorHAnsi" w:hAnsiTheme="minorHAnsi" w:cstheme="minorHAnsi"/>
          <w:sz w:val="28"/>
          <w:szCs w:val="28"/>
        </w:rPr>
        <w:t xml:space="preserve">   Μακρίδης Αντώνιος                              </w:t>
      </w:r>
    </w:p>
    <w:p w:rsidR="007A4372" w:rsidRPr="00173198" w:rsidRDefault="007A4372" w:rsidP="007A4372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Μουμτζιδέλλης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Θωμάς                 </w:t>
      </w:r>
    </w:p>
    <w:p w:rsidR="00E7628A" w:rsidRPr="007A4372" w:rsidRDefault="007A4372" w:rsidP="007A4372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Πασχώνη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Φλώρα                            </w:t>
      </w:r>
      <w:r w:rsidR="00E7628A" w:rsidRPr="007A4372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:rsidR="00E7628A" w:rsidRPr="00173198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Ρίζος Γεώργιος                                 </w:t>
      </w:r>
    </w:p>
    <w:p w:rsidR="00E7628A" w:rsidRPr="00173198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Τζουλάκης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Χρήστος                          </w:t>
      </w:r>
    </w:p>
    <w:p w:rsidR="00E7628A" w:rsidRPr="00173198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Pr="00173198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Pr="00173198" w:rsidRDefault="00E7628A" w:rsidP="00E7628A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  <w:u w:val="single"/>
        </w:rPr>
        <w:t xml:space="preserve">Από Δημοκρατική </w:t>
      </w:r>
      <w:proofErr w:type="spellStart"/>
      <w:r w:rsidRPr="00173198">
        <w:rPr>
          <w:rFonts w:asciiTheme="minorHAnsi" w:hAnsiTheme="minorHAnsi" w:cstheme="minorHAnsi"/>
          <w:sz w:val="28"/>
          <w:szCs w:val="28"/>
          <w:u w:val="single"/>
        </w:rPr>
        <w:t>Πανεπιστημονική</w:t>
      </w:r>
      <w:proofErr w:type="spellEnd"/>
      <w:r w:rsidRPr="00173198">
        <w:rPr>
          <w:rFonts w:asciiTheme="minorHAnsi" w:hAnsiTheme="minorHAnsi" w:cstheme="minorHAnsi"/>
          <w:sz w:val="28"/>
          <w:szCs w:val="28"/>
          <w:u w:val="single"/>
        </w:rPr>
        <w:t xml:space="preserve"> Κίνηση (ΔΗ.ΠΑ.Κ.) Ιατρών Πέλλας:</w:t>
      </w:r>
    </w:p>
    <w:p w:rsidR="00E7628A" w:rsidRPr="00173198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Pr="00E7628A" w:rsidRDefault="00E7628A" w:rsidP="00E7628A">
      <w:pPr>
        <w:pStyle w:val="a3"/>
        <w:ind w:left="107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Σανίδας </w:t>
      </w: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Αργύριος</w:t>
      </w:r>
      <w:proofErr w:type="spellEnd"/>
    </w:p>
    <w:p w:rsidR="00E7628A" w:rsidRDefault="00E7628A" w:rsidP="00E7628A">
      <w:pPr>
        <w:rPr>
          <w:rFonts w:asciiTheme="minorHAnsi" w:hAnsiTheme="minorHAnsi" w:cstheme="minorHAnsi"/>
          <w:sz w:val="28"/>
          <w:szCs w:val="28"/>
        </w:rPr>
      </w:pPr>
    </w:p>
    <w:p w:rsidR="00E7628A" w:rsidRPr="00173198" w:rsidRDefault="00E7628A" w:rsidP="00E7628A">
      <w:pPr>
        <w:rPr>
          <w:rFonts w:asciiTheme="minorHAnsi" w:hAnsiTheme="minorHAnsi" w:cstheme="minorHAnsi"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E7628A" w:rsidRPr="00173198" w:rsidRDefault="00E7628A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E7628A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E7628A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</w:p>
    <w:p w:rsidR="007A4372" w:rsidRDefault="00E7628A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E7628A">
      <w:pPr>
        <w:pStyle w:val="a3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Pr="00173198" w:rsidRDefault="00E7628A" w:rsidP="00E7628A">
      <w:pPr>
        <w:pStyle w:val="a3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 </w:t>
      </w: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ΕΚΠΡΟΣΩΠΟΙ ΓΙΑ ΤΟΝ ΠΑΝΕΛΛΗΝΙΟ ΙΑΤΡΙΚΟ ΣΥΛΛΟΓΟ</w:t>
      </w:r>
    </w:p>
    <w:p w:rsidR="00E7628A" w:rsidRPr="00173198" w:rsidRDefault="00E7628A" w:rsidP="00E7628A">
      <w:pPr>
        <w:pStyle w:val="a3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Pr="00173198" w:rsidRDefault="00E7628A" w:rsidP="00E7628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Default="00E7628A" w:rsidP="00E7628A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  <w:u w:val="single"/>
        </w:rPr>
        <w:t>Από την Ενωτική Κίνηση Ιατρών Νομού Πέλλας:</w:t>
      </w:r>
    </w:p>
    <w:p w:rsidR="00E7628A" w:rsidRPr="00173198" w:rsidRDefault="00E7628A" w:rsidP="00E7628A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7628A" w:rsidRPr="00173198" w:rsidRDefault="002A31AD" w:rsidP="00E7628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E7628A" w:rsidRPr="00173198">
        <w:rPr>
          <w:rFonts w:asciiTheme="minorHAnsi" w:hAnsiTheme="minorHAnsi" w:cstheme="minorHAnsi"/>
          <w:sz w:val="28"/>
          <w:szCs w:val="28"/>
        </w:rPr>
        <w:t>Ανδρεάδης Ευστάθιος</w:t>
      </w:r>
    </w:p>
    <w:p w:rsidR="00E7628A" w:rsidRPr="00173198" w:rsidRDefault="002A31AD" w:rsidP="00E7628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="00E7628A" w:rsidRPr="00173198">
        <w:rPr>
          <w:rFonts w:asciiTheme="minorHAnsi" w:hAnsiTheme="minorHAnsi" w:cstheme="minorHAnsi"/>
          <w:sz w:val="28"/>
          <w:szCs w:val="28"/>
        </w:rPr>
        <w:t>Γκανάς</w:t>
      </w:r>
      <w:proofErr w:type="spellEnd"/>
      <w:r w:rsidR="00E7628A" w:rsidRPr="00173198">
        <w:rPr>
          <w:rFonts w:asciiTheme="minorHAnsi" w:hAnsiTheme="minorHAnsi" w:cstheme="minorHAnsi"/>
          <w:sz w:val="28"/>
          <w:szCs w:val="28"/>
        </w:rPr>
        <w:t xml:space="preserve"> Ευάγγελος</w:t>
      </w:r>
    </w:p>
    <w:p w:rsidR="00E7628A" w:rsidRPr="00173198" w:rsidRDefault="002A31AD" w:rsidP="00E7628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E7628A" w:rsidRPr="00173198">
        <w:rPr>
          <w:rFonts w:asciiTheme="minorHAnsi" w:hAnsiTheme="minorHAnsi" w:cstheme="minorHAnsi"/>
          <w:sz w:val="28"/>
          <w:szCs w:val="28"/>
        </w:rPr>
        <w:t>Μακρίδης Αντώνιος</w:t>
      </w:r>
    </w:p>
    <w:p w:rsidR="00E7628A" w:rsidRDefault="00E7628A" w:rsidP="00E762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Pr="00190400" w:rsidRDefault="00E7628A" w:rsidP="00E7628A">
      <w:pPr>
        <w:ind w:right="-196"/>
        <w:jc w:val="center"/>
        <w:rPr>
          <w:rFonts w:ascii="Calibri" w:hAnsi="Calibri" w:cs="Calibri"/>
          <w:sz w:val="28"/>
          <w:szCs w:val="28"/>
          <w:u w:val="single"/>
        </w:rPr>
      </w:pPr>
      <w:r w:rsidRPr="00190400">
        <w:rPr>
          <w:rFonts w:ascii="Calibri" w:hAnsi="Calibri" w:cs="Calibri"/>
          <w:sz w:val="28"/>
          <w:szCs w:val="28"/>
          <w:u w:val="single"/>
        </w:rPr>
        <w:t xml:space="preserve">Από Δημοκρατική </w:t>
      </w:r>
      <w:proofErr w:type="spellStart"/>
      <w:r w:rsidRPr="00190400">
        <w:rPr>
          <w:rFonts w:ascii="Calibri" w:hAnsi="Calibri" w:cs="Calibri"/>
          <w:sz w:val="28"/>
          <w:szCs w:val="28"/>
          <w:u w:val="single"/>
        </w:rPr>
        <w:t>Πανεπιστημονική</w:t>
      </w:r>
      <w:proofErr w:type="spellEnd"/>
      <w:r w:rsidRPr="00190400">
        <w:rPr>
          <w:rFonts w:ascii="Calibri" w:hAnsi="Calibri" w:cs="Calibri"/>
          <w:sz w:val="28"/>
          <w:szCs w:val="28"/>
          <w:u w:val="single"/>
        </w:rPr>
        <w:t xml:space="preserve"> Κίνηση (ΔΗ.ΠΑ.Κ.) Ιατρών Πέλλας:</w:t>
      </w:r>
    </w:p>
    <w:p w:rsidR="00E7628A" w:rsidRDefault="00E7628A" w:rsidP="00E762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Pr="00190400" w:rsidRDefault="00E7628A" w:rsidP="00E7628A">
      <w:pPr>
        <w:pStyle w:val="a3"/>
        <w:ind w:left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2A31AD">
        <w:rPr>
          <w:rFonts w:ascii="Calibri" w:hAnsi="Calibri" w:cs="Calibri"/>
          <w:sz w:val="28"/>
          <w:szCs w:val="28"/>
        </w:rPr>
        <w:t xml:space="preserve">       </w:t>
      </w:r>
      <w:r w:rsidRPr="00190400">
        <w:rPr>
          <w:rFonts w:ascii="Calibri" w:hAnsi="Calibri" w:cs="Calibri"/>
          <w:sz w:val="28"/>
          <w:szCs w:val="28"/>
        </w:rPr>
        <w:t xml:space="preserve">Σανίδας </w:t>
      </w:r>
      <w:proofErr w:type="spellStart"/>
      <w:r w:rsidRPr="00190400">
        <w:rPr>
          <w:rFonts w:ascii="Calibri" w:hAnsi="Calibri" w:cs="Calibri"/>
          <w:sz w:val="28"/>
          <w:szCs w:val="28"/>
        </w:rPr>
        <w:t>Αργύριος</w:t>
      </w:r>
      <w:proofErr w:type="spellEnd"/>
    </w:p>
    <w:p w:rsidR="00E7628A" w:rsidRDefault="00E7628A" w:rsidP="00E7628A">
      <w:pPr>
        <w:pStyle w:val="a3"/>
        <w:ind w:left="831"/>
        <w:jc w:val="both"/>
        <w:rPr>
          <w:rFonts w:asciiTheme="minorHAnsi" w:hAnsiTheme="minorHAnsi" w:cstheme="minorHAnsi"/>
          <w:sz w:val="28"/>
          <w:szCs w:val="28"/>
        </w:rPr>
      </w:pPr>
    </w:p>
    <w:p w:rsidR="00E7628A" w:rsidRDefault="00E7628A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Default="00E7628A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Pr="00173198" w:rsidRDefault="00E7628A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Default="00E7628A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Default="00E7628A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ΠΕΙΘΑΡΧΙΚΟ ΣΥΜΒΟΥΛΙΟ</w:t>
      </w:r>
      <w:r w:rsidRPr="00173198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7A4372" w:rsidRPr="00173198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</w:p>
    <w:p w:rsidR="007A4372" w:rsidRPr="00173198" w:rsidRDefault="007A4372" w:rsidP="007A437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  <w:u w:val="single"/>
        </w:rPr>
        <w:t>Από την Ενωτική Κίνηση Ιατρών Νομού Πέλλας:</w:t>
      </w:r>
    </w:p>
    <w:p w:rsidR="007A4372" w:rsidRDefault="007A4372" w:rsidP="007A437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A4372" w:rsidRPr="00173198" w:rsidRDefault="007A4372" w:rsidP="007A437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ΠΡΟΕΔΡΟΣ</w:t>
      </w:r>
    </w:p>
    <w:p w:rsidR="007A4372" w:rsidRPr="00173198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Οικονόμου Αθανάσιος 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ΑΝΤΙΠΡΟΕΔΡΟΣ</w:t>
      </w:r>
    </w:p>
    <w:p w:rsidR="007A4372" w:rsidRPr="00173198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Φαχούρη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Άρμια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7A4372" w:rsidRDefault="007A4372" w:rsidP="007A437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173198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ΤΑΚΤΙΚΑ ΜΕΛΗ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Γιαβανίδης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Ιορδάνης 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Κωνσταντίνου Ιωάννης  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Σταλίκας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Μιχαήλ  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r w:rsidRPr="00173198">
        <w:rPr>
          <w:rFonts w:asciiTheme="minorHAnsi" w:hAnsiTheme="minorHAnsi" w:cstheme="minorHAnsi"/>
          <w:sz w:val="28"/>
          <w:szCs w:val="28"/>
        </w:rPr>
        <w:t xml:space="preserve">Σταυρόπουλος Ραφαήλ </w:t>
      </w: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Ταμβίσκου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Ευτυχία 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Pr="00E7628A" w:rsidRDefault="007A4372" w:rsidP="007A437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E7628A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ΑΝΑΠΛΗΡΩΜΑΤΙΚΑ ΜΕΛΗ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Τουμπίδου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Ευδοκία 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Τσαβδάρης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Κωνσταντίνος 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Καρράς Θεόδωρος 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Παπαδόπουλος Πέτρος  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Σαλαγιάννη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Άννα 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Αντωνιάδου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Παναγιώτα </w:t>
      </w:r>
    </w:p>
    <w:p w:rsidR="007A4372" w:rsidRPr="00E7628A" w:rsidRDefault="007A4372" w:rsidP="007A4372">
      <w:pPr>
        <w:overflowPunct/>
        <w:autoSpaceDE/>
        <w:autoSpaceDN/>
        <w:adjustRightInd/>
        <w:spacing w:after="200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Δικόφτσης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Απόστολος </w:t>
      </w:r>
    </w:p>
    <w:p w:rsidR="007A4372" w:rsidRPr="00173198" w:rsidRDefault="007A4372" w:rsidP="007A437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7A4372" w:rsidRDefault="007A4372" w:rsidP="007A437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ΕΞΕΛΕΓΚΤΙΚΗ ΕΠΙΤΡΟΠΗ</w:t>
      </w:r>
    </w:p>
    <w:p w:rsidR="007A4372" w:rsidRDefault="007A4372" w:rsidP="007A4372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sz w:val="28"/>
          <w:szCs w:val="28"/>
          <w:u w:val="single"/>
        </w:rPr>
        <w:t>Από την Ενωτική Κίνηση Ιατρών Νομού Πέλλας:</w:t>
      </w:r>
    </w:p>
    <w:p w:rsidR="007A4372" w:rsidRPr="00173198" w:rsidRDefault="007A4372" w:rsidP="007A4372">
      <w:pPr>
        <w:pStyle w:val="a3"/>
        <w:ind w:left="831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7A4372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3198">
        <w:rPr>
          <w:rFonts w:asciiTheme="minorHAnsi" w:hAnsiTheme="minorHAnsi" w:cstheme="minorHAnsi"/>
          <w:b/>
          <w:sz w:val="28"/>
          <w:szCs w:val="28"/>
          <w:u w:val="single"/>
        </w:rPr>
        <w:t>ΤΑΚΤΙΚΑ ΜΕΛΗ</w:t>
      </w:r>
    </w:p>
    <w:p w:rsidR="007A4372" w:rsidRPr="00173198" w:rsidRDefault="007A4372" w:rsidP="007A437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Καλαϊτζόγλου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Νικόλαος </w:t>
      </w: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Λούσπας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Χουρμούζιος </w:t>
      </w: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3198">
        <w:rPr>
          <w:rFonts w:asciiTheme="minorHAnsi" w:hAnsiTheme="minorHAnsi" w:cstheme="minorHAnsi"/>
          <w:sz w:val="28"/>
          <w:szCs w:val="28"/>
        </w:rPr>
        <w:t>Ψαρίκογλου</w:t>
      </w:r>
      <w:proofErr w:type="spellEnd"/>
      <w:r w:rsidRPr="00173198">
        <w:rPr>
          <w:rFonts w:asciiTheme="minorHAnsi" w:hAnsiTheme="minorHAnsi" w:cstheme="minorHAnsi"/>
          <w:sz w:val="28"/>
          <w:szCs w:val="28"/>
        </w:rPr>
        <w:t xml:space="preserve"> – Χατζηβασιλείου Αλεξάνδρα </w:t>
      </w: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Pr="00173198" w:rsidRDefault="007A4372" w:rsidP="007A4372">
      <w:pPr>
        <w:rPr>
          <w:rFonts w:asciiTheme="minorHAnsi" w:hAnsiTheme="minorHAnsi" w:cstheme="minorHAnsi"/>
          <w:sz w:val="28"/>
          <w:szCs w:val="28"/>
        </w:rPr>
      </w:pPr>
    </w:p>
    <w:p w:rsidR="007A4372" w:rsidRPr="00E7628A" w:rsidRDefault="007A4372" w:rsidP="007A437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 w:rsidRPr="00E7628A">
        <w:rPr>
          <w:rFonts w:asciiTheme="minorHAnsi" w:eastAsiaTheme="minorEastAsia" w:hAnsiTheme="minorHAnsi" w:cstheme="minorHAnsi"/>
          <w:b/>
          <w:sz w:val="28"/>
          <w:szCs w:val="28"/>
          <w:u w:val="single"/>
        </w:rPr>
        <w:t>ΑΝΑΠΛΗΡΩΜΑΤΙΚΑ ΜΕΛΗ</w:t>
      </w:r>
    </w:p>
    <w:p w:rsidR="007A4372" w:rsidRPr="00E7628A" w:rsidRDefault="007A4372" w:rsidP="007A4372">
      <w:pPr>
        <w:pStyle w:val="a3"/>
        <w:ind w:left="831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A4372" w:rsidRPr="00E7628A" w:rsidRDefault="007A4372" w:rsidP="007A4372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EastAsia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Γιακουβής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Βασίλειος </w:t>
      </w:r>
    </w:p>
    <w:p w:rsidR="007A4372" w:rsidRPr="00E7628A" w:rsidRDefault="007A4372" w:rsidP="007A437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sz w:val="28"/>
          <w:szCs w:val="28"/>
        </w:rPr>
      </w:pPr>
      <w:proofErr w:type="spellStart"/>
      <w:r w:rsidRPr="00E7628A">
        <w:rPr>
          <w:rFonts w:asciiTheme="minorHAnsi" w:eastAsiaTheme="minorEastAsia" w:hAnsiTheme="minorHAnsi" w:cstheme="minorHAnsi"/>
          <w:sz w:val="28"/>
          <w:szCs w:val="28"/>
        </w:rPr>
        <w:t>Ορντούλι</w:t>
      </w:r>
      <w:proofErr w:type="spellEnd"/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 Ειρήνη </w:t>
      </w:r>
    </w:p>
    <w:p w:rsidR="007A4372" w:rsidRPr="00E7628A" w:rsidRDefault="007A4372" w:rsidP="007A437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sz w:val="28"/>
          <w:szCs w:val="28"/>
        </w:rPr>
      </w:pPr>
      <w:r w:rsidRPr="00E7628A">
        <w:rPr>
          <w:rFonts w:asciiTheme="minorHAnsi" w:eastAsiaTheme="minorEastAsia" w:hAnsiTheme="minorHAnsi" w:cstheme="minorHAnsi"/>
          <w:sz w:val="28"/>
          <w:szCs w:val="28"/>
        </w:rPr>
        <w:t xml:space="preserve">Γρηγοριάδης Γεώργιος </w:t>
      </w:r>
    </w:p>
    <w:p w:rsidR="007A4372" w:rsidRPr="00173198" w:rsidRDefault="007A4372" w:rsidP="007A4372">
      <w:pPr>
        <w:pStyle w:val="a3"/>
        <w:ind w:left="831"/>
        <w:rPr>
          <w:rFonts w:asciiTheme="minorHAnsi" w:hAnsiTheme="minorHAnsi" w:cstheme="minorHAnsi"/>
          <w:b/>
          <w:sz w:val="28"/>
          <w:szCs w:val="28"/>
        </w:rPr>
      </w:pPr>
    </w:p>
    <w:p w:rsidR="007A4372" w:rsidRPr="00173198" w:rsidRDefault="007A4372" w:rsidP="007A4372">
      <w:pPr>
        <w:pStyle w:val="a3"/>
        <w:ind w:left="831"/>
        <w:rPr>
          <w:rFonts w:asciiTheme="minorHAnsi" w:hAnsiTheme="minorHAnsi" w:cstheme="minorHAnsi"/>
          <w:b/>
          <w:sz w:val="28"/>
          <w:szCs w:val="28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4372" w:rsidRDefault="007A4372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Default="00E7628A" w:rsidP="00E7628A">
      <w:pPr>
        <w:pStyle w:val="a3"/>
        <w:ind w:left="831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Pr="00E7628A" w:rsidRDefault="00E7628A" w:rsidP="00E7628A">
      <w:pPr>
        <w:rPr>
          <w:sz w:val="24"/>
          <w:szCs w:val="24"/>
        </w:rPr>
      </w:pPr>
    </w:p>
    <w:p w:rsidR="00E7628A" w:rsidRPr="00173198" w:rsidRDefault="00E7628A" w:rsidP="00E7628A">
      <w:pPr>
        <w:pStyle w:val="a3"/>
        <w:ind w:left="83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28A" w:rsidRPr="00173198" w:rsidRDefault="00E7628A" w:rsidP="00E7628A">
      <w:pPr>
        <w:pStyle w:val="a3"/>
        <w:ind w:left="831"/>
        <w:rPr>
          <w:rFonts w:asciiTheme="minorHAnsi" w:hAnsiTheme="minorHAnsi" w:cstheme="minorHAnsi"/>
          <w:b/>
          <w:sz w:val="28"/>
          <w:szCs w:val="28"/>
          <w:u w:val="single"/>
        </w:rPr>
        <w:sectPr w:rsidR="00E7628A" w:rsidRPr="00173198">
          <w:headerReference w:type="default" r:id="rId7"/>
          <w:pgSz w:w="11909" w:h="16834" w:code="9"/>
          <w:pgMar w:top="1440" w:right="1800" w:bottom="1440" w:left="1800" w:header="720" w:footer="720" w:gutter="0"/>
          <w:cols w:space="720"/>
        </w:sectPr>
      </w:pPr>
    </w:p>
    <w:p w:rsidR="00106E10" w:rsidRPr="00E7628A" w:rsidRDefault="00106E10">
      <w:pPr>
        <w:rPr>
          <w:sz w:val="24"/>
          <w:szCs w:val="24"/>
        </w:rPr>
      </w:pPr>
    </w:p>
    <w:sectPr w:rsidR="00106E10" w:rsidRPr="00E7628A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3C" w:rsidRDefault="007F013C">
      <w:r>
        <w:separator/>
      </w:r>
    </w:p>
  </w:endnote>
  <w:endnote w:type="continuationSeparator" w:id="0">
    <w:p w:rsidR="007F013C" w:rsidRDefault="007F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3C" w:rsidRDefault="007F013C">
      <w:r>
        <w:separator/>
      </w:r>
    </w:p>
  </w:footnote>
  <w:footnote w:type="continuationSeparator" w:id="0">
    <w:p w:rsidR="007F013C" w:rsidRDefault="007F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9" w:rsidRDefault="00E7628A" w:rsidP="00782D89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ΕΛΛΗΝΙΚΗ  ΔΗΜΟΚΡΑΤΙΑ  </w:t>
    </w:r>
  </w:p>
  <w:p w:rsidR="00782D89" w:rsidRDefault="007F01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A"/>
    <w:rsid w:val="00037D46"/>
    <w:rsid w:val="00106E10"/>
    <w:rsid w:val="00127B40"/>
    <w:rsid w:val="001A48E2"/>
    <w:rsid w:val="002A31AD"/>
    <w:rsid w:val="007A4372"/>
    <w:rsid w:val="007F013C"/>
    <w:rsid w:val="0080704C"/>
    <w:rsid w:val="008434A6"/>
    <w:rsid w:val="009E29EA"/>
    <w:rsid w:val="00A62DED"/>
    <w:rsid w:val="00CE344A"/>
    <w:rsid w:val="00E7189C"/>
    <w:rsid w:val="00E7628A"/>
    <w:rsid w:val="00ED0C25"/>
    <w:rsid w:val="00EE4F34"/>
    <w:rsid w:val="00F64232"/>
    <w:rsid w:val="00F64B30"/>
    <w:rsid w:val="00FB11D8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8A"/>
    <w:pPr>
      <w:ind w:left="720"/>
    </w:pPr>
  </w:style>
  <w:style w:type="paragraph" w:styleId="a4">
    <w:name w:val="header"/>
    <w:basedOn w:val="a"/>
    <w:link w:val="Char"/>
    <w:uiPriority w:val="99"/>
    <w:unhideWhenUsed/>
    <w:rsid w:val="00E762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7628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E76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Title"/>
    <w:basedOn w:val="a"/>
    <w:next w:val="a"/>
    <w:link w:val="Char0"/>
    <w:uiPriority w:val="10"/>
    <w:qFormat/>
    <w:rsid w:val="00F642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5"/>
    <w:uiPriority w:val="10"/>
    <w:rsid w:val="00F64232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8A"/>
    <w:pPr>
      <w:ind w:left="720"/>
    </w:pPr>
  </w:style>
  <w:style w:type="paragraph" w:styleId="a4">
    <w:name w:val="header"/>
    <w:basedOn w:val="a"/>
    <w:link w:val="Char"/>
    <w:uiPriority w:val="99"/>
    <w:unhideWhenUsed/>
    <w:rsid w:val="00E7628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7628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E76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Title"/>
    <w:basedOn w:val="a"/>
    <w:next w:val="a"/>
    <w:link w:val="Char0"/>
    <w:uiPriority w:val="10"/>
    <w:qFormat/>
    <w:rsid w:val="00F642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5"/>
    <w:uiPriority w:val="10"/>
    <w:rsid w:val="00F64232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5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2022-10-20T08:35:00Z</dcterms:created>
  <dcterms:modified xsi:type="dcterms:W3CDTF">2022-10-20T08:35:00Z</dcterms:modified>
</cp:coreProperties>
</file>