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>Αγαπητοί συνάδελφοι,</w:t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br/>
        <w:t xml:space="preserve">Αξίζει να παρακολουθήσετε </w:t>
      </w:r>
      <w:r w:rsidRPr="00F360C6">
        <w:rPr>
          <w:rFonts w:ascii="Times New Roman" w:eastAsia="Times New Roman" w:hAnsi="Times New Roman" w:cs="Times New Roman"/>
          <w:b/>
          <w:bCs/>
          <w:sz w:val="36"/>
          <w:szCs w:val="36"/>
        </w:rPr>
        <w:t>σήμερα στις 4:30 μμ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την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διαδραστική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παρουσίαση περιστατικών λοιμώξεων στη ΜΕΘ που οργανώνει ο κ. Αθανάσιος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Πρεκατές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, συντονιστής διευθυντής της ΜΕΘ του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Τζάνειου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Νοσοκομείου.</w:t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br/>
        <w:t>Προσπαθήστε να βρείτε την διάγνωση πριν αποκαλυφθεί!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>Θα μπορείτε να υποβάλλετε ερωτήσεις ζωντανά κατά την διάρκεια της παρουσίασης.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  <w:t xml:space="preserve">Καλεσμένος ομιλητής θα είναι επίσης και ο κ. </w:t>
      </w:r>
      <w:proofErr w:type="spellStart"/>
      <w:r w:rsidRPr="00F360C6">
        <w:rPr>
          <w:rFonts w:ascii="Times New Roman" w:eastAsia="Times New Roman" w:hAnsi="Times New Roman" w:cs="Times New Roman"/>
          <w:b/>
          <w:bCs/>
          <w:sz w:val="36"/>
          <w:szCs w:val="36"/>
        </w:rPr>
        <w:t>Τσιόδρας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ο οποίος θα μιλήσει για την γρίπη, τον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κορονοϊό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και τους σχετικούς εμβολιασμούς.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>Υπό την αιγίδα της Ελληνικής Εταιρείας Εντατικής Θεραπείας.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Δηλώστε συμμετοχή στο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Facebook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Event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παρακάτω ώστε να ειδοποιηθείτε έγκαιρα απ' το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Facebook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στο παρακάτω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link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5" w:tgtFrame="_blank" w:history="1">
        <w:r w:rsidRPr="00F360C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https://www.facebook.com/events/1189394775782123</w:t>
        </w:r>
      </w:hyperlink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Όσοι δεν έχετε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Facebook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, μπορείτε να παρακολουθήσετε την παρουσίαση επισκεπτόμενοι το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link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στις 4:30 μμ σήμερα.</w:t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6" w:tgtFrame="_blank" w:history="1">
        <w:r w:rsidRPr="00F360C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https://eu.bbcollab.com/guest/c30bb7c81bf84171b421950cf2934e9e</w:t>
        </w:r>
      </w:hyperlink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lastRenderedPageBreak/>
        <w:t>Αξίζει τον κόπο, μια πραγματικά εξαιρετική εκπαιδευτική ευκαιρία.</w:t>
      </w:r>
      <w:r w:rsidRPr="00F360C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>Με εκτίμηση,</w:t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Εκ μέρους του κ.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Πρεκατέ</w:t>
      </w:r>
      <w:proofErr w:type="spellEnd"/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Αντώνιος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Λιόλιος</w:t>
      </w:r>
      <w:proofErr w:type="spellEnd"/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60C6">
        <w:rPr>
          <w:rFonts w:ascii="Times New Roman" w:eastAsia="Times New Roman" w:hAnsi="Times New Roman" w:cs="Times New Roman"/>
          <w:sz w:val="36"/>
          <w:szCs w:val="36"/>
        </w:rPr>
        <w:t xml:space="preserve">Παθολόγος -  </w:t>
      </w:r>
      <w:proofErr w:type="spellStart"/>
      <w:r w:rsidRPr="00F360C6">
        <w:rPr>
          <w:rFonts w:ascii="Times New Roman" w:eastAsia="Times New Roman" w:hAnsi="Times New Roman" w:cs="Times New Roman"/>
          <w:sz w:val="36"/>
          <w:szCs w:val="36"/>
        </w:rPr>
        <w:t>Εντατικολόγος</w:t>
      </w:r>
      <w:proofErr w:type="spellEnd"/>
      <w:r w:rsidRPr="00F360C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Pr="00F360C6" w:rsidRDefault="00F360C6" w:rsidP="00F3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6"/>
    <w:rsid w:val="00106E10"/>
    <w:rsid w:val="001A48E2"/>
    <w:rsid w:val="00F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.bbcollab.com/guest/c30bb7c81bf84171b421950cf2934e9e" TargetMode="External"/><Relationship Id="rId5" Type="http://schemas.openxmlformats.org/officeDocument/2006/relationships/hyperlink" Target="https://www.facebook.com/events/118939477578212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2023-10-26T07:45:00Z</dcterms:created>
  <dcterms:modified xsi:type="dcterms:W3CDTF">2023-10-26T07:45:00Z</dcterms:modified>
</cp:coreProperties>
</file>