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24" w:rsidRPr="002D1924" w:rsidRDefault="002D1924" w:rsidP="002D192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924">
        <w:rPr>
          <w:rFonts w:ascii="Times New Roman" w:eastAsia="Times New Roman" w:hAnsi="Times New Roman" w:cs="Times New Roman"/>
          <w:b/>
          <w:bCs/>
          <w:sz w:val="24"/>
          <w:szCs w:val="24"/>
        </w:rPr>
        <w:t>Αγγελία εργασίας / Νευρολόγος</w:t>
      </w:r>
      <w:r w:rsidRPr="002D192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2D1924" w:rsidRPr="002D1924" w:rsidRDefault="002D1924" w:rsidP="002D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924">
        <w:rPr>
          <w:rFonts w:ascii="Times New Roman" w:eastAsia="Times New Roman" w:hAnsi="Times New Roman" w:cs="Times New Roman"/>
          <w:i/>
          <w:iCs/>
          <w:sz w:val="24"/>
          <w:szCs w:val="24"/>
        </w:rPr>
        <w:t>Η ΜHG είναι ένα διεθνές πρακτορείο ευρέσεως εργασίας, που εξειδικεύεται στο ιατρικό προσωπικό και διενεργεί για λογαριασμό των πελατών της (νοσοκομεία, διαγνωστικά κέντρα κτλ. ) τόσο στην Ελλάδα όσο και στο εξωτερικό. </w:t>
      </w:r>
    </w:p>
    <w:p w:rsidR="002D1924" w:rsidRPr="002D1924" w:rsidRDefault="002D1924" w:rsidP="002D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D19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924" w:rsidRPr="002D1924" w:rsidRDefault="002D1924" w:rsidP="002D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924">
        <w:rPr>
          <w:rFonts w:ascii="Times New Roman" w:eastAsia="Times New Roman" w:hAnsi="Times New Roman" w:cs="Times New Roman"/>
          <w:b/>
          <w:bCs/>
          <w:sz w:val="24"/>
          <w:szCs w:val="24"/>
        </w:rPr>
        <w:t>Αγγελία</w:t>
      </w:r>
    </w:p>
    <w:p w:rsidR="002D1924" w:rsidRPr="002D1924" w:rsidRDefault="002D1924" w:rsidP="002D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9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924" w:rsidRPr="002D1924" w:rsidRDefault="002D1924" w:rsidP="002D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924">
        <w:rPr>
          <w:rFonts w:ascii="Times New Roman" w:eastAsia="Times New Roman" w:hAnsi="Times New Roman" w:cs="Times New Roman"/>
          <w:sz w:val="24"/>
          <w:szCs w:val="24"/>
        </w:rPr>
        <w:t>Η MHG, για λογαριασμού πελάτη της, αναζητά  ιατρό με ειδικότητα Νευρολογίας για εξαμηνιαία απασχόληση. Δυνατότητα συνέχισης συνεργασίας πέραν του 6μήνου υπό προϋποθέσεις.</w:t>
      </w:r>
    </w:p>
    <w:p w:rsidR="002D1924" w:rsidRPr="002D1924" w:rsidRDefault="002D1924" w:rsidP="002D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924">
        <w:rPr>
          <w:rFonts w:ascii="Times New Roman" w:eastAsia="Times New Roman" w:hAnsi="Times New Roman" w:cs="Times New Roman"/>
          <w:sz w:val="24"/>
          <w:szCs w:val="24"/>
        </w:rPr>
        <w:t>            ⁃           Άριστη γνώση αγγλικών, 2η γλώσσα θα εκτιμηθεί ιδιαιτέρως </w:t>
      </w:r>
    </w:p>
    <w:p w:rsidR="002D1924" w:rsidRPr="002D1924" w:rsidRDefault="002D1924" w:rsidP="002D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924">
        <w:rPr>
          <w:rFonts w:ascii="Times New Roman" w:eastAsia="Times New Roman" w:hAnsi="Times New Roman" w:cs="Times New Roman"/>
          <w:sz w:val="24"/>
          <w:szCs w:val="24"/>
        </w:rPr>
        <w:t>            ⁃           Άριστη γνώση χειρισμού Η/Υ, Microsoft Office, ηλεκτρονικού φακέλου ασθενούς </w:t>
      </w:r>
    </w:p>
    <w:p w:rsidR="002D1924" w:rsidRPr="002D1924" w:rsidRDefault="002D1924" w:rsidP="002D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924">
        <w:rPr>
          <w:rFonts w:ascii="Times New Roman" w:eastAsia="Times New Roman" w:hAnsi="Times New Roman" w:cs="Times New Roman"/>
          <w:sz w:val="24"/>
          <w:szCs w:val="24"/>
        </w:rPr>
        <w:t>            ⁃           Εμπειρία τουλάχιστον 2 ετών στη διαχείριση ΑΕΕ και σε θρομβολυτικές θεραπείες, καθώς και λοιπών επειγόντων νευρολογίας</w:t>
      </w:r>
    </w:p>
    <w:p w:rsidR="002D1924" w:rsidRPr="002D1924" w:rsidRDefault="002D1924" w:rsidP="002D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924">
        <w:rPr>
          <w:rFonts w:ascii="Times New Roman" w:eastAsia="Times New Roman" w:hAnsi="Times New Roman" w:cs="Times New Roman"/>
          <w:sz w:val="24"/>
          <w:szCs w:val="24"/>
        </w:rPr>
        <w:t>            ⁃           Απουσία υποχρεώσεων και δεσμεύσεων για παραμονή γεωγραφικά σε συγκεκριμένη πόλη </w:t>
      </w:r>
    </w:p>
    <w:p w:rsidR="002D1924" w:rsidRPr="002D1924" w:rsidRDefault="002D1924" w:rsidP="002D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924">
        <w:rPr>
          <w:rFonts w:ascii="Times New Roman" w:eastAsia="Times New Roman" w:hAnsi="Times New Roman" w:cs="Times New Roman"/>
          <w:sz w:val="24"/>
          <w:szCs w:val="24"/>
        </w:rPr>
        <w:t>            ⁃           Εργασία 72 ωρών/εβδομάδα </w:t>
      </w:r>
    </w:p>
    <w:p w:rsidR="002D1924" w:rsidRPr="002D1924" w:rsidRDefault="002D1924" w:rsidP="002D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9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924" w:rsidRPr="002D1924" w:rsidRDefault="002D1924" w:rsidP="002D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924">
        <w:rPr>
          <w:rFonts w:ascii="Times New Roman" w:eastAsia="Times New Roman" w:hAnsi="Times New Roman" w:cs="Times New Roman"/>
          <w:sz w:val="24"/>
          <w:szCs w:val="24"/>
        </w:rPr>
        <w:t>Παρέχονται:</w:t>
      </w:r>
    </w:p>
    <w:p w:rsidR="002D1924" w:rsidRPr="002D1924" w:rsidRDefault="002D1924" w:rsidP="002D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924">
        <w:rPr>
          <w:rFonts w:ascii="Times New Roman" w:eastAsia="Times New Roman" w:hAnsi="Times New Roman" w:cs="Times New Roman"/>
          <w:sz w:val="24"/>
          <w:szCs w:val="24"/>
        </w:rPr>
        <w:t>            ⁃           Υψηλή αντιμισθία και μπόνους αποδοτικότητας</w:t>
      </w:r>
    </w:p>
    <w:p w:rsidR="002D1924" w:rsidRPr="002D1924" w:rsidRDefault="002D1924" w:rsidP="002D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924">
        <w:rPr>
          <w:rFonts w:ascii="Times New Roman" w:eastAsia="Times New Roman" w:hAnsi="Times New Roman" w:cs="Times New Roman"/>
          <w:sz w:val="24"/>
          <w:szCs w:val="24"/>
        </w:rPr>
        <w:t>            ⁃           Κάλυψη διαμονής και μετακίνησης σε άλλη πόλη </w:t>
      </w:r>
    </w:p>
    <w:p w:rsidR="002D1924" w:rsidRPr="002D1924" w:rsidRDefault="002D1924" w:rsidP="002D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924">
        <w:rPr>
          <w:rFonts w:ascii="Times New Roman" w:eastAsia="Times New Roman" w:hAnsi="Times New Roman" w:cs="Times New Roman"/>
          <w:sz w:val="24"/>
          <w:szCs w:val="24"/>
        </w:rPr>
        <w:t>            ⁃           Ιατροφαρμακευτική κάλυψη</w:t>
      </w:r>
    </w:p>
    <w:p w:rsidR="002D1924" w:rsidRPr="002D1924" w:rsidRDefault="002D1924" w:rsidP="002D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9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924" w:rsidRPr="002D1924" w:rsidRDefault="002D1924" w:rsidP="002D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924">
        <w:rPr>
          <w:rFonts w:ascii="Times New Roman" w:eastAsia="Times New Roman" w:hAnsi="Times New Roman" w:cs="Times New Roman"/>
          <w:sz w:val="24"/>
          <w:szCs w:val="24"/>
        </w:rPr>
        <w:t xml:space="preserve">Παρακαλούμε οι ενδιαφερόμενοι να </w:t>
      </w:r>
      <w:proofErr w:type="spellStart"/>
      <w:r w:rsidRPr="002D1924">
        <w:rPr>
          <w:rFonts w:ascii="Times New Roman" w:eastAsia="Times New Roman" w:hAnsi="Times New Roman" w:cs="Times New Roman"/>
          <w:sz w:val="24"/>
          <w:szCs w:val="24"/>
        </w:rPr>
        <w:t>αποστείλλουν</w:t>
      </w:r>
      <w:proofErr w:type="spellEnd"/>
      <w:r w:rsidRPr="002D1924">
        <w:rPr>
          <w:rFonts w:ascii="Times New Roman" w:eastAsia="Times New Roman" w:hAnsi="Times New Roman" w:cs="Times New Roman"/>
          <w:sz w:val="24"/>
          <w:szCs w:val="24"/>
        </w:rPr>
        <w:t xml:space="preserve"> το βιογραφικό τους στο </w:t>
      </w:r>
      <w:hyperlink r:id="rId5" w:history="1">
        <w:r w:rsidRPr="002D19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sofia.rizou@maritimehealthcare.co</w:t>
        </w:r>
      </w:hyperlink>
      <w:r w:rsidRPr="002D1924">
        <w:rPr>
          <w:rFonts w:ascii="Times New Roman" w:eastAsia="Times New Roman" w:hAnsi="Times New Roman" w:cs="Times New Roman"/>
          <w:sz w:val="24"/>
          <w:szCs w:val="24"/>
        </w:rPr>
        <w:t xml:space="preserve"> ή μπορούν να επικοινωνήσουν με την κυρία Ρίζου στο 6944890026</w:t>
      </w:r>
    </w:p>
    <w:p w:rsidR="002D1924" w:rsidRPr="002D1924" w:rsidRDefault="002D1924" w:rsidP="002D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92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D1924" w:rsidRPr="002D1924" w:rsidRDefault="002D1924" w:rsidP="002D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9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6E10" w:rsidRPr="002D1924" w:rsidRDefault="00106E10">
      <w:pPr>
        <w:rPr>
          <w:sz w:val="24"/>
          <w:szCs w:val="24"/>
        </w:rPr>
      </w:pPr>
    </w:p>
    <w:sectPr w:rsidR="00106E10" w:rsidRPr="002D1924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4"/>
    <w:rsid w:val="00106E10"/>
    <w:rsid w:val="001A48E2"/>
    <w:rsid w:val="002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6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fia.rizou@maritimehealthcare.co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2024-02-21T09:06:00Z</dcterms:created>
  <dcterms:modified xsi:type="dcterms:W3CDTF">2024-02-21T09:07:00Z</dcterms:modified>
</cp:coreProperties>
</file>