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92" w:rsidRPr="00A05092" w:rsidRDefault="00A05092" w:rsidP="00A050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92">
        <w:rPr>
          <w:rFonts w:ascii="Times New Roman" w:eastAsia="Times New Roman" w:hAnsi="Times New Roman" w:cs="Times New Roman"/>
          <w:b/>
          <w:bCs/>
          <w:sz w:val="24"/>
          <w:szCs w:val="24"/>
        </w:rPr>
        <w:t>Αγγελία θέσης ιατρού</w:t>
      </w:r>
    </w:p>
    <w:p w:rsidR="00A05092" w:rsidRPr="00A05092" w:rsidRDefault="00A05092" w:rsidP="00A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>" Ζητείται Ιατρός για παιδική κατασκήνωση στην Χαλκιδική για τους μήνες Ιούλιο, Αύγουστο.</w:t>
      </w: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>Στοιχεία επικοινωνίας:</w:t>
      </w: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A05092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A05092">
        <w:rPr>
          <w:rFonts w:ascii="Arial" w:eastAsia="Times New Roman" w:hAnsi="Arial" w:cs="Arial"/>
          <w:sz w:val="24"/>
          <w:szCs w:val="24"/>
        </w:rPr>
        <w:t xml:space="preserve">: </w:t>
      </w:r>
      <w:hyperlink r:id="rId5" w:tgtFrame="_blank" w:history="1">
        <w:r w:rsidRPr="00A0509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application@skourascamp.com</w:t>
        </w:r>
      </w:hyperlink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05092">
        <w:rPr>
          <w:rFonts w:ascii="Arial" w:eastAsia="Times New Roman" w:hAnsi="Arial" w:cs="Arial"/>
          <w:sz w:val="24"/>
          <w:szCs w:val="24"/>
        </w:rPr>
        <w:t>Τηλ</w:t>
      </w:r>
      <w:proofErr w:type="spellEnd"/>
      <w:r w:rsidRPr="00A05092">
        <w:rPr>
          <w:rFonts w:ascii="Arial" w:eastAsia="Times New Roman" w:hAnsi="Arial" w:cs="Arial"/>
          <w:sz w:val="24"/>
          <w:szCs w:val="24"/>
        </w:rPr>
        <w:t>: 2310-828686</w:t>
      </w: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>Παρακαλώ ενημερώστε με για οτιδήποτε προκύψει.</w:t>
      </w: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>Σας ευχαριστούμε εκ των προτέρων. </w:t>
      </w: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5092" w:rsidRPr="00A05092" w:rsidRDefault="00A05092" w:rsidP="00A0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>Με εκτίμηση,</w:t>
      </w:r>
    </w:p>
    <w:p w:rsidR="00A05092" w:rsidRPr="00A05092" w:rsidRDefault="00A05092" w:rsidP="00A05092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05092">
        <w:rPr>
          <w:rFonts w:ascii="Arial" w:eastAsia="Times New Roman" w:hAnsi="Arial" w:cs="Arial"/>
          <w:sz w:val="24"/>
          <w:szCs w:val="24"/>
        </w:rPr>
        <w:t xml:space="preserve">Ευτυχία </w:t>
      </w:r>
      <w:proofErr w:type="spellStart"/>
      <w:r w:rsidRPr="00A05092">
        <w:rPr>
          <w:rFonts w:ascii="Arial" w:eastAsia="Times New Roman" w:hAnsi="Arial" w:cs="Arial"/>
          <w:sz w:val="24"/>
          <w:szCs w:val="24"/>
        </w:rPr>
        <w:t>Κιοσέ</w:t>
      </w:r>
      <w:proofErr w:type="spellEnd"/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92"/>
    <w:rsid w:val="00106E10"/>
    <w:rsid w:val="001A48E2"/>
    <w:rsid w:val="00A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ication@skourascamp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2021-07-08T05:42:00Z</dcterms:created>
  <dcterms:modified xsi:type="dcterms:W3CDTF">2021-07-08T05:42:00Z</dcterms:modified>
</cp:coreProperties>
</file>