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E1" w:rsidRPr="007157E1" w:rsidRDefault="007157E1" w:rsidP="007157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157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Αναζήτηση</w:t>
      </w:r>
      <w:r w:rsidRPr="007157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7157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Ιατρών</w:t>
      </w:r>
      <w:r w:rsidRPr="007157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7157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Παθολόγων</w:t>
      </w:r>
      <w:r w:rsidRPr="007157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"Royal Artemis Private Hospital"</w:t>
      </w:r>
    </w:p>
    <w:p w:rsidR="007157E1" w:rsidRPr="007157E1" w:rsidRDefault="007157E1" w:rsidP="007157E1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91D21"/>
          <w:spacing w:val="4"/>
        </w:rPr>
      </w:pP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Calibri" w:eastAsia="Times New Roman" w:hAnsi="Calibri" w:cs="Calibri"/>
          <w:color w:val="191D21"/>
          <w:spacing w:val="4"/>
        </w:rPr>
        <w:t xml:space="preserve">Το </w:t>
      </w:r>
      <w:r w:rsidRPr="007157E1">
        <w:rPr>
          <w:rFonts w:ascii="Calibri" w:eastAsia="Times New Roman" w:hAnsi="Calibri" w:cs="Calibri"/>
          <w:b/>
          <w:bCs/>
          <w:color w:val="191D21"/>
          <w:spacing w:val="4"/>
        </w:rPr>
        <w:t>Royal Artemis Private Hospital</w:t>
      </w:r>
      <w:r w:rsidRPr="007157E1">
        <w:rPr>
          <w:rFonts w:ascii="Calibri" w:eastAsia="Times New Roman" w:hAnsi="Calibri" w:cs="Calibri"/>
          <w:color w:val="191D21"/>
          <w:spacing w:val="4"/>
        </w:rPr>
        <w:t xml:space="preserve"> , ένα δυναμικό και σύγχρονο Ιδιωτικό Νοσοκομείο στην Πάφο (Κύπρος) με συμμετοχή στο Γενικό Σύστημα Υγείας (ΓεΣΥ) της χώρας.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Calibri" w:eastAsia="Times New Roman" w:hAnsi="Calibri" w:cs="Calibri"/>
          <w:color w:val="191D21"/>
          <w:spacing w:val="4"/>
        </w:rPr>
        <w:t xml:space="preserve">Δεχόμαστε αιτήσεις για κάλυψη Θέσεων Ιατρών με ειδικότητα την </w:t>
      </w:r>
      <w:r w:rsidRPr="007157E1">
        <w:rPr>
          <w:rFonts w:ascii="Calibri" w:eastAsia="Times New Roman" w:hAnsi="Calibri" w:cs="Calibri"/>
          <w:b/>
          <w:bCs/>
          <w:color w:val="191D21"/>
          <w:spacing w:val="4"/>
        </w:rPr>
        <w:t>Παθολογία.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Calibri" w:eastAsia="Times New Roman" w:hAnsi="Calibri" w:cs="Calibri"/>
          <w:color w:val="191D21"/>
          <w:spacing w:val="4"/>
        </w:rPr>
        <w:t>Οι θέσεις είναι πλήρους και μόνιμης απασχόλησης.</w:t>
      </w:r>
      <w:bookmarkStart w:id="0" w:name="_GoBack"/>
      <w:bookmarkEnd w:id="0"/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Calibri" w:eastAsia="Times New Roman" w:hAnsi="Calibri" w:cs="Calibri"/>
          <w:color w:val="191D21"/>
          <w:spacing w:val="4"/>
        </w:rPr>
        <w:t>Οι ενδιαφερόμενοι Ιατροί Παθολόγοι θα στελεχώσουν το Τμήμα Παθολογίας του Νοσηλευτηρίου, παρέχοντας τις ιατρικές τους υπηρεσίες στις εγκαταστάσεις του Νοσηλευτηρίου μας.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Calibri" w:eastAsia="Times New Roman" w:hAnsi="Calibri" w:cs="Calibri"/>
          <w:b/>
          <w:bCs/>
          <w:color w:val="191D21"/>
          <w:spacing w:val="4"/>
          <w:u w:val="single"/>
        </w:rPr>
        <w:t>Απαιτούμενα Προσόντα</w:t>
      </w:r>
      <w:r w:rsidRPr="007157E1">
        <w:rPr>
          <w:rFonts w:ascii="Calibri" w:eastAsia="Times New Roman" w:hAnsi="Calibri" w:cs="Calibri"/>
          <w:color w:val="191D21"/>
          <w:spacing w:val="4"/>
        </w:rPr>
        <w:br/>
        <w:t>• Πτυχίο Ιατρικής και Αναγνωρισμένη Ειδικότητα Παθολογίας</w:t>
      </w:r>
      <w:r w:rsidRPr="007157E1">
        <w:rPr>
          <w:rFonts w:ascii="Calibri" w:eastAsia="Times New Roman" w:hAnsi="Calibri" w:cs="Calibri"/>
          <w:color w:val="191D21"/>
          <w:spacing w:val="4"/>
        </w:rPr>
        <w:br/>
        <w:t xml:space="preserve">• Ομαδικό πνεύμα συνεργασίας </w:t>
      </w:r>
      <w:r w:rsidRPr="007157E1">
        <w:rPr>
          <w:rFonts w:ascii="Calibri" w:eastAsia="Times New Roman" w:hAnsi="Calibri" w:cs="Calibri"/>
          <w:color w:val="191D21"/>
          <w:spacing w:val="4"/>
        </w:rPr>
        <w:br/>
        <w:t>• Πολύ καλή γνώση της Ελληνικής και Αγγλικής γλώσσας.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Calibri" w:eastAsia="Times New Roman" w:hAnsi="Calibri" w:cs="Calibri"/>
          <w:b/>
          <w:bCs/>
          <w:color w:val="191D21"/>
          <w:spacing w:val="4"/>
          <w:u w:val="single"/>
        </w:rPr>
        <w:t>Προσφέρεται:</w:t>
      </w:r>
      <w:r w:rsidRPr="007157E1">
        <w:rPr>
          <w:rFonts w:ascii="Calibri" w:eastAsia="Times New Roman" w:hAnsi="Calibri" w:cs="Calibri"/>
          <w:color w:val="191D21"/>
          <w:spacing w:val="4"/>
        </w:rPr>
        <w:br/>
        <w:t>Ελκυστικό πακέτο απολαβών.</w:t>
      </w:r>
      <w:r w:rsidRPr="007157E1">
        <w:rPr>
          <w:rFonts w:ascii="Calibri" w:eastAsia="Times New Roman" w:hAnsi="Calibri" w:cs="Calibri"/>
          <w:color w:val="191D21"/>
          <w:spacing w:val="4"/>
        </w:rPr>
        <w:br/>
        <w:t>Μόνιμη απασχόληση και συμβόλαιο αορίστου διάρκειας.</w:t>
      </w:r>
      <w:r w:rsidRPr="007157E1">
        <w:rPr>
          <w:rFonts w:ascii="Calibri" w:eastAsia="Times New Roman" w:hAnsi="Calibri" w:cs="Calibri"/>
          <w:color w:val="191D21"/>
          <w:spacing w:val="4"/>
        </w:rPr>
        <w:br/>
        <w:t>Συμμετοχή σε πρόγραμμα συνεχούς εκπαίδευσης και μεγάλες προοπτικές ανέλιξης σε ένα δυναμικό νοσοκομειακό περιβάλλον.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Calibri" w:eastAsia="Times New Roman" w:hAnsi="Calibri" w:cs="Calibri"/>
          <w:color w:val="191D21"/>
          <w:spacing w:val="4"/>
        </w:rPr>
        <w:t xml:space="preserve">Οι ενδιαφερόμενοι μπορούν να στέλνουν το Βιογραφικό Σημείωμα στην εξής ηλεκτρονική Διεύθυνση: </w:t>
      </w:r>
      <w:hyperlink r:id="rId6" w:history="1">
        <w:r w:rsidRPr="007157E1">
          <w:rPr>
            <w:rFonts w:ascii="Calibri" w:eastAsia="Times New Roman" w:hAnsi="Calibri" w:cs="Calibri"/>
            <w:color w:val="0000FF"/>
            <w:spacing w:val="4"/>
            <w:u w:val="single"/>
          </w:rPr>
          <w:t>careers@royalhospital.eu</w:t>
        </w:r>
      </w:hyperlink>
      <w:r w:rsidRPr="007157E1">
        <w:rPr>
          <w:rFonts w:ascii="Calibri" w:eastAsia="Times New Roman" w:hAnsi="Calibri" w:cs="Calibri"/>
          <w:color w:val="191D21"/>
          <w:spacing w:val="4"/>
        </w:rPr>
        <w:t xml:space="preserve"> με θέμα </w:t>
      </w:r>
      <w:r w:rsidRPr="007157E1">
        <w:rPr>
          <w:rFonts w:ascii="Calibri" w:eastAsia="Times New Roman" w:hAnsi="Calibri" w:cs="Calibri"/>
          <w:b/>
          <w:bCs/>
          <w:color w:val="191D21"/>
          <w:spacing w:val="4"/>
        </w:rPr>
        <w:t>“Ιατρός Παθολόγος</w:t>
      </w:r>
      <w:r w:rsidRPr="007157E1">
        <w:rPr>
          <w:rFonts w:ascii="Calibri" w:eastAsia="Times New Roman" w:hAnsi="Calibri" w:cs="Calibri"/>
          <w:color w:val="191D21"/>
          <w:spacing w:val="4"/>
        </w:rPr>
        <w:t xml:space="preserve"> ”.</w:t>
      </w: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7E1">
        <w:rPr>
          <w:rFonts w:ascii="Bell MT" w:eastAsia="Times New Roman" w:hAnsi="Bell MT" w:cs="Times New Roman"/>
          <w:b/>
          <w:bCs/>
          <w:sz w:val="24"/>
          <w:szCs w:val="24"/>
          <w:lang w:val="en-US"/>
        </w:rPr>
        <w:t>Maria Panayiotou</w:t>
      </w: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7E1">
        <w:rPr>
          <w:rFonts w:ascii="Bell MT" w:eastAsia="Times New Roman" w:hAnsi="Bell MT" w:cs="Times New Roman"/>
          <w:b/>
          <w:bCs/>
          <w:sz w:val="24"/>
          <w:szCs w:val="24"/>
          <w:lang w:val="en-US"/>
        </w:rPr>
        <w:t>HR Manager</w:t>
      </w: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57E1">
        <w:rPr>
          <w:rFonts w:ascii="Bell MT" w:eastAsia="Times New Roman" w:hAnsi="Bell MT" w:cs="Times New Roman"/>
          <w:b/>
          <w:bCs/>
          <w:color w:val="000000"/>
          <w:sz w:val="24"/>
          <w:szCs w:val="24"/>
          <w:lang w:val="en-US"/>
        </w:rPr>
        <w:t>2 Pavlou Crineou Street, 8035 Paphos,Cyprus</w:t>
      </w:r>
    </w:p>
    <w:p w:rsidR="007157E1" w:rsidRDefault="007157E1" w:rsidP="007157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7157E1">
        <w:rPr>
          <w:rFonts w:ascii="Bell MT" w:eastAsia="Times New Roman" w:hAnsi="Bell MT" w:cs="Times New Roman"/>
          <w:b/>
          <w:bCs/>
          <w:sz w:val="24"/>
          <w:szCs w:val="24"/>
          <w:lang w:val="en-US"/>
        </w:rPr>
        <w:t xml:space="preserve">Royal Artemis Private Hospital </w:t>
      </w:r>
    </w:p>
    <w:p w:rsidR="007157E1" w:rsidRDefault="007157E1" w:rsidP="007157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157E1" w:rsidRDefault="007157E1" w:rsidP="007157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157E1" w:rsidRDefault="007157E1" w:rsidP="007157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157E1" w:rsidRDefault="007157E1" w:rsidP="007157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157E1" w:rsidRDefault="007157E1" w:rsidP="007157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157E1" w:rsidRPr="007157E1" w:rsidRDefault="007157E1" w:rsidP="007157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</w:pP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Αναζήτηση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Ιατρού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Εντατικολόγου</w:t>
      </w:r>
    </w:p>
    <w:p w:rsidR="007157E1" w:rsidRPr="007157E1" w:rsidRDefault="007157E1" w:rsidP="007157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</w:pP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Το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Royal Artemis Private Hospital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, ένα δυναμικό και σύγχρονο Ιδιωτικό Νοσοκομείο στην Πάφο (Κύπρος) με συμμετοχή στο Γενικό Σύστημα Υγείας (ΓεΣΥ) της χώρας.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Δεχόμαστε αιτήσεις για κάλυψη Θέσεων Ιατρών με ειδικότητα την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Εντατικολογία.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Οι θέσεις είναι πλήρους και μόνιμης απασχόλησης.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Οι ενδιαφερόμενοι Ιατροί Παθολόγοι θα στελεχώσουν το Τμήμα Εντατικολογίας του Νοσηλευτηρίου, παρέχοντας τις ιατρικές τους υπηρεσίες στις εγκαταστάσεις του Νοσηλευτηρίου μας.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  <w:u w:val="single"/>
        </w:rPr>
        <w:t>Απαιτούμενα Προσόντα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 xml:space="preserve">Πτυχίο Ιατρικής και Αναγνωρισμένη Ειδικότητα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Εντατικολογίας/Πνευμονολογίας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Ομαδικό πνεύμα συνεργασίας.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Πιστοποιητικό ALS ή ισάξιος τίτλος σε ισχύ είναι πλεονέκτημα.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Πολύ καλή γνώση της Ελληνικής και Αγγλικής γλώσσας.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  <w:u w:val="single"/>
        </w:rPr>
        <w:t>Προσφέρεται: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Ελκυστικό πακέτο απολαβών.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Μόνιμη απασχόληση και συμβόλαιο αορίστου διάρκειας.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Συμμετοχή σε πρόγραμμα συνεχούς εκπαίδευσης και μεγάλες προοπτικές ανέλιξης σε ένα δυναμικό νοσοκομειακό περιβάλλον.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Οι ενδιαφερόμενοι μπορούν να στέλνουν το Βιογραφικό Σημείωμα στην εξής ηλεκτρονική Διεύθυνση: </w:t>
      </w:r>
      <w:hyperlink r:id="rId7" w:history="1">
        <w:r w:rsidRPr="007157E1">
          <w:rPr>
            <w:rFonts w:ascii="Times New Roman" w:eastAsia="Times New Roman" w:hAnsi="Times New Roman" w:cs="Times New Roman"/>
            <w:color w:val="0563C1"/>
            <w:spacing w:val="4"/>
            <w:sz w:val="24"/>
            <w:szCs w:val="24"/>
            <w:u w:val="single"/>
          </w:rPr>
          <w:t>careers@royalhospital.eu</w:t>
        </w:r>
      </w:hyperlink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με θέμα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“Ιατρός Εντατικολόγος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”.</w:t>
      </w: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7E1" w:rsidRDefault="007157E1" w:rsidP="007157E1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log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LxuFVLgCAADEBQAA&#10;DgAAAAAAAAAAAAAAAAAuAgAAZHJzL2Uyb0RvYy54bWxQSwECLQAUAAYACAAAACEAmPZsD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157E1" w:rsidRDefault="007157E1" w:rsidP="007157E1">
      <w:pPr>
        <w:spacing w:after="240"/>
      </w:pPr>
    </w:p>
    <w:p w:rsidR="007157E1" w:rsidRDefault="007157E1" w:rsidP="007157E1">
      <w:pPr>
        <w:spacing w:after="240"/>
      </w:pPr>
    </w:p>
    <w:p w:rsidR="007157E1" w:rsidRDefault="007157E1" w:rsidP="007157E1">
      <w:pPr>
        <w:spacing w:after="240"/>
      </w:pPr>
    </w:p>
    <w:p w:rsidR="007157E1" w:rsidRPr="007157E1" w:rsidRDefault="007157E1" w:rsidP="007157E1">
      <w:pPr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Αναζήτηση Ιατρών Αναισθησιολόγων Royal Artemis Private Hospital</w:t>
      </w:r>
    </w:p>
    <w:p w:rsidR="007157E1" w:rsidRPr="007157E1" w:rsidRDefault="007157E1" w:rsidP="007157E1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191D21"/>
          <w:spacing w:val="4"/>
        </w:rPr>
      </w:pP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Το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Royal Artemis Private Hospital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, ένα δυναμικό και σύγχρονο Ιδιωτικό Νοσοκομείο στην Πάφο (Κύπρος) με συμμετοχή στο Γενικό Σύστημα Υγείας (ΓεΣΥ) της χώρας.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Δεχόμαστε αιτήσεις για κάλυψη Θέσεων Ιατρών με ειδικότητα την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Αναισθησιολογία.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Οι θέσεις είναι πλήρους και μόνιμης απασχόλησης.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Οι ενδιαφερόμενοι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Ιατροί Αναισθησιολόγοι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θα στελεχώσουν το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Τμήμα Αναισθησιολογίας του Νοσηλευτηρίου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, παρέχοντας τις ιατρικές τους υπηρεσίες στις εγκαταστάσεις του Νοσηλευτηρίου μας.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  <w:u w:val="single"/>
        </w:rPr>
        <w:t>Απαιτούμενα Προσόντα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Symbol" w:eastAsia="Times New Roman" w:hAnsi="Symbol" w:cs="Times New Roman"/>
          <w:color w:val="191D21"/>
          <w:spacing w:val="4"/>
          <w:sz w:val="24"/>
          <w:szCs w:val="24"/>
        </w:rPr>
        <w:t>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14"/>
          <w:szCs w:val="14"/>
        </w:rPr>
        <w:t xml:space="preserve">         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Κάτοχος Αναγνωρισμένου Πτυχίου Ιατρικής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Symbol" w:eastAsia="Times New Roman" w:hAnsi="Symbol" w:cs="Times New Roman"/>
          <w:color w:val="191D21"/>
          <w:spacing w:val="4"/>
          <w:sz w:val="24"/>
          <w:szCs w:val="24"/>
        </w:rPr>
        <w:t>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14"/>
          <w:szCs w:val="14"/>
        </w:rPr>
        <w:t xml:space="preserve">         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Κάτοχος πιστοποιητικού ειδικότητας στον τομέα της Αναισθησιολογίας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Symbol" w:eastAsia="Times New Roman" w:hAnsi="Symbol" w:cs="Times New Roman"/>
          <w:color w:val="191D21"/>
          <w:spacing w:val="4"/>
          <w:sz w:val="24"/>
          <w:szCs w:val="24"/>
        </w:rPr>
        <w:t>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14"/>
          <w:szCs w:val="14"/>
        </w:rPr>
        <w:t xml:space="preserve">         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Άδεια Εξασκήσεως Επαγγέλματος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Symbol" w:eastAsia="Times New Roman" w:hAnsi="Symbol" w:cs="Times New Roman"/>
          <w:color w:val="191D21"/>
          <w:spacing w:val="4"/>
          <w:sz w:val="24"/>
          <w:szCs w:val="24"/>
        </w:rPr>
        <w:t>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14"/>
          <w:szCs w:val="14"/>
        </w:rPr>
        <w:t xml:space="preserve">         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Καλή γνώση Η/Υ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Symbol" w:eastAsia="Times New Roman" w:hAnsi="Symbol" w:cs="Times New Roman"/>
          <w:color w:val="191D21"/>
          <w:spacing w:val="4"/>
          <w:sz w:val="24"/>
          <w:szCs w:val="24"/>
        </w:rPr>
        <w:t>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14"/>
          <w:szCs w:val="14"/>
        </w:rPr>
        <w:t xml:space="preserve">         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Πολύ καλή γνώση Ελληνικής και Αγγλικής Γλώσσας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  <w:u w:val="single"/>
        </w:rPr>
        <w:t>Προσφέρεται: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Ελκυστικό πακέτο απολαβών.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Μόνιμη απασχόληση και συμβόλαιο αορίστου διάρκειας.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Συμμετοχή σε πρόγραμμα συνεχούς εκπαίδευσης και μεγάλες προοπτικές ανέλιξης σε ένα δυναμικό νοσοκομειακό περιβάλλον.</w:t>
      </w:r>
    </w:p>
    <w:p w:rsid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Οι ενδιαφερόμενοι μπορούν να στέλνουν το Βιογραφικό Σημείωμα στην εξής ηλεκτρονική Διεύθυνση: </w:t>
      </w:r>
      <w:hyperlink r:id="rId8" w:history="1">
        <w:r w:rsidRPr="007157E1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careers@royalhospital.eu</w:t>
        </w:r>
      </w:hyperlink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με θέμα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“Ιατρός Αναισθησιολόγος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”.</w:t>
      </w:r>
    </w:p>
    <w:p w:rsid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7E1" w:rsidRPr="007157E1" w:rsidRDefault="007157E1" w:rsidP="0071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7E1" w:rsidRPr="007157E1" w:rsidRDefault="007157E1" w:rsidP="007157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</w:pP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Αναζήτηση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Ιατρών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Ακτινολόγων</w:t>
      </w:r>
      <w:r w:rsidRPr="0071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Royal Artemis Private Hospital</w:t>
      </w:r>
    </w:p>
    <w:p w:rsidR="007157E1" w:rsidRPr="007157E1" w:rsidRDefault="007157E1" w:rsidP="007157E1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191D21"/>
          <w:spacing w:val="4"/>
        </w:rPr>
      </w:pP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Το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Royal Artemis Private Hospital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, ένα δυναμικό και σύγχρονο Ιδιωτικό Νοσοκομείο στην Πάφο (Κύπρος) με συμμετοχή στο Γενικό Σύστημα Υγείας (ΓεΣΥ) της χώρας.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Δεχόμαστε αιτήσεις για κάλυψη Θέσεων Ιατρών με ειδικότητα την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Ακτινοδιαγνωστική/Ακτινοθεραπεία.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Οι θέσεις είναι πλήρους και μόνιμης απασχόλησης.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Οι ενδιαφερόμενοι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 xml:space="preserve">Ιατροί Ακτινολόγοι 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θα στελεχώσουν το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Τμήμα Ακτινοδιαγνωστικής του Νοσηλευτηρίου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, παρέχοντας τις ιατρικές τους υπηρεσίες στις εγκαταστάσεις του Νοσηλευτηρίου μας.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  <w:u w:val="single"/>
        </w:rPr>
        <w:t>Απαιτούμενα Προσόντα</w:t>
      </w:r>
    </w:p>
    <w:p w:rsidR="007157E1" w:rsidRPr="007157E1" w:rsidRDefault="007157E1" w:rsidP="007157E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440"/>
        <w:rPr>
          <w:rFonts w:ascii="Times New Roman" w:eastAsia="Times New Roman" w:hAnsi="Times New Roman" w:cs="Times New Roman"/>
          <w:color w:val="191D21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Κάτοχος Αναγνωρισμένου Πτυχίου Ιατρικής</w:t>
      </w:r>
    </w:p>
    <w:p w:rsidR="007157E1" w:rsidRPr="007157E1" w:rsidRDefault="007157E1" w:rsidP="007157E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440"/>
        <w:rPr>
          <w:rFonts w:ascii="Times New Roman" w:eastAsia="Times New Roman" w:hAnsi="Times New Roman" w:cs="Times New Roman"/>
          <w:color w:val="191D21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Κάτοχος πιστοποιητικού ειδικότητας στον τομέα της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 xml:space="preserve">Ακτινοδιαγνωστικής/Ακτινοθεραπείας </w:t>
      </w:r>
    </w:p>
    <w:p w:rsidR="007157E1" w:rsidRPr="007157E1" w:rsidRDefault="007157E1" w:rsidP="007157E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440"/>
        <w:rPr>
          <w:rFonts w:ascii="Times New Roman" w:eastAsia="Times New Roman" w:hAnsi="Times New Roman" w:cs="Times New Roman"/>
          <w:color w:val="191D21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Άδεια Εξασκήσεως Επαγγέλματος και εγγραφή στο μητρώο Ιατρών Κύπρου ή άλλης χώρας μέλους της Ευρωπαϊκής Ένωσης.</w:t>
      </w:r>
    </w:p>
    <w:p w:rsidR="007157E1" w:rsidRPr="007157E1" w:rsidRDefault="007157E1" w:rsidP="007157E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440"/>
        <w:rPr>
          <w:rFonts w:ascii="Times New Roman" w:eastAsia="Times New Roman" w:hAnsi="Times New Roman" w:cs="Times New Roman"/>
          <w:color w:val="191D21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Καλή γνώση Η/Υ</w:t>
      </w:r>
    </w:p>
    <w:p w:rsidR="007157E1" w:rsidRPr="007157E1" w:rsidRDefault="007157E1" w:rsidP="007157E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440"/>
        <w:rPr>
          <w:rFonts w:ascii="Times New Roman" w:eastAsia="Times New Roman" w:hAnsi="Times New Roman" w:cs="Times New Roman"/>
          <w:color w:val="191D21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>Πολύ καλή γνώση Ελληνικής και Αγγλικής Γλώσσας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  <w:u w:val="single"/>
        </w:rPr>
        <w:t>Προσφέρεται: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Ελκυστικό πακέτο απολαβών.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Μόνιμη απασχόληση και συμβόλαιο αορίστου διάρκειας.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br/>
        <w:t>Συμμετοχή σε πρόγραμμα συνεχούς εκπαίδευσης και μεγάλες προοπτικές ανέλιξης σε ένα δυναμικό νοσοκομειακό περιβάλλον.</w:t>
      </w:r>
    </w:p>
    <w:p w:rsidR="007157E1" w:rsidRPr="007157E1" w:rsidRDefault="007157E1" w:rsidP="00715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Οι ενδιαφερόμενοι μπορούν να στέλνουν το Βιογραφικό Σημείωμα στην εξής ηλεκτρονική Διεύθυνση: </w:t>
      </w:r>
      <w:hyperlink r:id="rId9" w:history="1">
        <w:r w:rsidRPr="007157E1">
          <w:rPr>
            <w:rFonts w:ascii="Times New Roman" w:eastAsia="Times New Roman" w:hAnsi="Times New Roman" w:cs="Times New Roman"/>
            <w:color w:val="0563C1"/>
            <w:spacing w:val="4"/>
            <w:sz w:val="24"/>
            <w:szCs w:val="24"/>
            <w:u w:val="single"/>
          </w:rPr>
          <w:t>careers@royalhospital.eu</w:t>
        </w:r>
      </w:hyperlink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με θέμα </w:t>
      </w:r>
      <w:r w:rsidRPr="007157E1">
        <w:rPr>
          <w:rFonts w:ascii="Times New Roman" w:eastAsia="Times New Roman" w:hAnsi="Times New Roman" w:cs="Times New Roman"/>
          <w:b/>
          <w:bCs/>
          <w:color w:val="191D21"/>
          <w:spacing w:val="4"/>
          <w:sz w:val="24"/>
          <w:szCs w:val="24"/>
        </w:rPr>
        <w:t>“Ιατρός Ακτινολόγος</w:t>
      </w:r>
      <w:r w:rsidRPr="007157E1">
        <w:rPr>
          <w:rFonts w:ascii="Times New Roman" w:eastAsia="Times New Roman" w:hAnsi="Times New Roman" w:cs="Times New Roman"/>
          <w:color w:val="191D21"/>
          <w:spacing w:val="4"/>
          <w:sz w:val="24"/>
          <w:szCs w:val="24"/>
        </w:rPr>
        <w:t xml:space="preserve"> ”.</w:t>
      </w:r>
    </w:p>
    <w:p w:rsidR="00106E10" w:rsidRPr="007157E1" w:rsidRDefault="00106E10">
      <w:pPr>
        <w:rPr>
          <w:sz w:val="24"/>
          <w:szCs w:val="24"/>
        </w:rPr>
      </w:pPr>
    </w:p>
    <w:sectPr w:rsidR="00106E10" w:rsidRPr="007157E1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BBB"/>
    <w:multiLevelType w:val="multilevel"/>
    <w:tmpl w:val="B33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E1"/>
    <w:rsid w:val="00106E10"/>
    <w:rsid w:val="001A48E2"/>
    <w:rsid w:val="007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4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8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873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royalhospital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eers@royalhospit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royalhospital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s@royalhospital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4</TotalTime>
  <Pages>4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2024-04-22T07:07:00Z</dcterms:created>
  <dcterms:modified xsi:type="dcterms:W3CDTF">2024-04-22T07:11:00Z</dcterms:modified>
</cp:coreProperties>
</file>