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C" w:rsidRPr="002649BC" w:rsidRDefault="002649BC" w:rsidP="002649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b/>
          <w:bCs/>
          <w:sz w:val="24"/>
          <w:szCs w:val="24"/>
        </w:rPr>
        <w:t>ΓΙΑΤΡΟΙ ΑΓΩΝΩΝ</w:t>
      </w: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Με αφορμή την έναρξη του πρωταθλήματος της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football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league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>, αναζητούμε ιατρούς στην περιοχή σας που ενδιαφέρονται να διορίζονται στους αγώνες της ποδοσφαιρικής ομάδας του ΑΛΜΩΠΟΥ ΑΡΙΔΑΙΑΣ.</w:t>
      </w: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Ο γιατρός αγώνα αμείβεται με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εργόσημο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αξίας 106 ΕΥΡΩ, που είναι υποχρεωμένη να εκδίδει η γηπεδούχος ομάδα και παραδίδεται σε αυτόν αμέσως μετά το τέλος του αγώνα. Επίσης στον γιατρό αγώνα αποδίδεται ποσό ισόποσο προσκομισθείσης απόδειξης για την διενέργεια σχετικού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-19 που υπεβλήθη για τη συμμετοχή του στον αγώνα.</w:t>
      </w: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Ο γιατρός διορίζεται από το αγωνιστικό τμήμα της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football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league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(με διορισμό επίσημο που στέλνεται στο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του).</w:t>
      </w: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Για οποιεσδήποτε άλλες πληροφορίες, μπορείτε στείλετε μήνυμα σε αυτό το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Pr="00264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athletia.xr@gmail.com</w:t>
        </w:r>
      </w:hyperlink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) ή να επικοινωνήσετε με τον κ.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Ρούσση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Ξενοφώντα (6977349799)</w:t>
      </w: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>Ειδικότητες : Καρδιολόγοι, Γενικοί Γιατροί, Παθολόγοι, Ορθοπεδικοί</w:t>
      </w: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>Ευχαριστώ για την άμεση ανταπόκριση!</w:t>
      </w: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>Με εκτίμηση</w:t>
      </w:r>
    </w:p>
    <w:p w:rsidR="002649BC" w:rsidRPr="002649BC" w:rsidRDefault="002649BC" w:rsidP="0026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Κατερίνα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Βεκελίδου</w:t>
      </w:r>
      <w:proofErr w:type="spellEnd"/>
    </w:p>
    <w:p w:rsidR="002649BC" w:rsidRPr="002649BC" w:rsidRDefault="002649BC" w:rsidP="002649B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γραμματέας του Δρα Ξενοφώντα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Ρούσση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 xml:space="preserve"> (Ορθοπεδικός-Χειρουργός- Ειδικός Αθλητίατρος, Πρόεδρος Υγειονομικής Επιτροπής </w:t>
      </w:r>
      <w:proofErr w:type="spellStart"/>
      <w:r w:rsidRPr="002649BC">
        <w:rPr>
          <w:rFonts w:ascii="Times New Roman" w:eastAsia="Times New Roman" w:hAnsi="Times New Roman" w:cs="Times New Roman"/>
          <w:sz w:val="24"/>
          <w:szCs w:val="24"/>
        </w:rPr>
        <w:t>SuperLeague</w:t>
      </w:r>
      <w:proofErr w:type="spellEnd"/>
      <w:r w:rsidRPr="002649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6E10" w:rsidRPr="002649BC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2649B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BC"/>
    <w:rsid w:val="00106E10"/>
    <w:rsid w:val="001A48E2"/>
    <w:rsid w:val="002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7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hletia.x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2021-04-13T07:01:00Z</dcterms:created>
  <dcterms:modified xsi:type="dcterms:W3CDTF">2021-04-13T07:02:00Z</dcterms:modified>
</cp:coreProperties>
</file>