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71" w:rsidRDefault="00A11E71" w:rsidP="00A11E71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682A9DD0">
            <wp:extent cx="1543050" cy="7524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E71" w:rsidRDefault="00A11E71" w:rsidP="00A11E71">
      <w:pPr>
        <w:jc w:val="right"/>
      </w:pPr>
    </w:p>
    <w:p w:rsidR="00A11E71" w:rsidRDefault="00A11E71" w:rsidP="00A11E71">
      <w:pPr>
        <w:jc w:val="right"/>
      </w:pPr>
    </w:p>
    <w:p w:rsidR="00A11E71" w:rsidRDefault="00A11E71" w:rsidP="00A11E71">
      <w:pPr>
        <w:jc w:val="right"/>
      </w:pPr>
    </w:p>
    <w:p w:rsidR="00A11E71" w:rsidRDefault="00A11E71" w:rsidP="00A11E71">
      <w:pPr>
        <w:jc w:val="right"/>
      </w:pPr>
    </w:p>
    <w:p w:rsidR="00A11E71" w:rsidRDefault="00A11E71" w:rsidP="00A11E71">
      <w:pPr>
        <w:jc w:val="right"/>
      </w:pPr>
    </w:p>
    <w:p w:rsidR="00A11E71" w:rsidRDefault="00A11E71" w:rsidP="00A11E71">
      <w:pPr>
        <w:jc w:val="right"/>
      </w:pPr>
    </w:p>
    <w:p w:rsidR="00A11E71" w:rsidRDefault="00A11E71" w:rsidP="00A11E71">
      <w:pPr>
        <w:jc w:val="right"/>
      </w:pPr>
    </w:p>
    <w:p w:rsidR="00A11E71" w:rsidRDefault="00A11E71" w:rsidP="00A11E71">
      <w:pPr>
        <w:jc w:val="right"/>
      </w:pPr>
    </w:p>
    <w:p w:rsidR="00A11E71" w:rsidRDefault="00A11E71" w:rsidP="00A11E71">
      <w:pPr>
        <w:jc w:val="right"/>
      </w:pPr>
    </w:p>
    <w:p w:rsidR="00A11E71" w:rsidRDefault="00A11E71" w:rsidP="00A11E71">
      <w:pPr>
        <w:jc w:val="right"/>
      </w:pPr>
      <w:r>
        <w:t>Γιαννιτσά, 24/05/2024</w:t>
      </w:r>
    </w:p>
    <w:p w:rsidR="00A11E71" w:rsidRDefault="00A11E71" w:rsidP="00A11E71"/>
    <w:p w:rsidR="00A11E71" w:rsidRDefault="00A11E71" w:rsidP="00A11E71">
      <w:r>
        <w:t>κ. Πρόεδρε,</w:t>
      </w:r>
    </w:p>
    <w:p w:rsidR="00A11E71" w:rsidRDefault="00A11E71" w:rsidP="00A11E71"/>
    <w:p w:rsidR="00A11E71" w:rsidRDefault="00A11E71" w:rsidP="00A11E71">
      <w:r>
        <w:t xml:space="preserve">Για πρώτη φορά από την γέννηση του ΕΟΠΥΥ υπήρξε μαζική διαμαρτυρία </w:t>
      </w:r>
      <w:proofErr w:type="spellStart"/>
      <w:r>
        <w:t>βιοπαθολογικών</w:t>
      </w:r>
      <w:proofErr w:type="spellEnd"/>
      <w:r>
        <w:t xml:space="preserve"> εργαστηρίων, η οποία βρήκε μεγάλη ανταπόκριση σε όλα τα διαμερίσματα της χώρας μας.</w:t>
      </w:r>
    </w:p>
    <w:p w:rsidR="00A11E71" w:rsidRDefault="00A11E71" w:rsidP="00A11E71">
      <w:r>
        <w:t>Στον νομό μας, τόσο η Έδεσσα, όσο και η Αριδαία, δεν συμμετείχαν στην διαμαρτυρία – απεργία, για λόγους που μόνο αυτοί γνωρίζουν…</w:t>
      </w:r>
    </w:p>
    <w:p w:rsidR="00A11E71" w:rsidRDefault="00A11E71" w:rsidP="00A11E71"/>
    <w:p w:rsidR="00A11E71" w:rsidRDefault="00A11E71" w:rsidP="00A11E71">
      <w:r>
        <w:t>Σε ότι αφορά τα Γιαννιτσά:</w:t>
      </w:r>
    </w:p>
    <w:p w:rsidR="00A11E71" w:rsidRDefault="00A11E71" w:rsidP="00A11E71">
      <w:r>
        <w:t xml:space="preserve">Υπήρξε μία ερμαφρόδιτη κατάσταση, η οποία σε καμία περίπτωση δεν συνάδει με την τεράστια ζημία που έχουν υποστεί από τον ΕΟΠΥΥ όλα τα </w:t>
      </w:r>
      <w:proofErr w:type="spellStart"/>
      <w:r>
        <w:t>βιοπαθολογικά</w:t>
      </w:r>
      <w:proofErr w:type="spellEnd"/>
      <w:r>
        <w:t xml:space="preserve"> εργαστήρια, ακόμα και αυτά που διαφωνούν.</w:t>
      </w:r>
    </w:p>
    <w:p w:rsidR="00A11E71" w:rsidRDefault="00A11E71" w:rsidP="00A11E71"/>
    <w:p w:rsidR="00A11E71" w:rsidRDefault="00A11E71" w:rsidP="00A11E71">
      <w:r>
        <w:t xml:space="preserve">Κατ’ αρχήν δεν υπήρξε ομοφωνία στην απόφαση για συμμετοχή στην πανελλαδική απεργία, στην συνέχεια υπήρξε συναίνεση των περισσοτέρων (όχι όλων), η οποία κράτησε ολίγα 24ωρα, για να ανασταλεί επίσης για λίγα 24ωρα για να επανέλθει (;;) το προσεχές </w:t>
      </w:r>
      <w:proofErr w:type="spellStart"/>
      <w:r>
        <w:t>ΠαρασκευοΣαββατοΚύριακο</w:t>
      </w:r>
      <w:proofErr w:type="spellEnd"/>
      <w:r>
        <w:t>!!!!!</w:t>
      </w:r>
    </w:p>
    <w:p w:rsidR="00A11E71" w:rsidRDefault="00A11E71" w:rsidP="00A11E71"/>
    <w:p w:rsidR="00A11E71" w:rsidRDefault="00A11E71" w:rsidP="00A11E71">
      <w:r>
        <w:t xml:space="preserve">Το </w:t>
      </w:r>
      <w:proofErr w:type="spellStart"/>
      <w:r>
        <w:t>Πολυϊατρείο</w:t>
      </w:r>
      <w:proofErr w:type="spellEnd"/>
      <w:r>
        <w:t xml:space="preserve"> Ασκληπιός Γιαννιτσών, παρόλο που δεν συμπεριλαμβάνεται στα αμιγώς </w:t>
      </w:r>
      <w:proofErr w:type="spellStart"/>
      <w:r>
        <w:t>βιοπαθολογικά</w:t>
      </w:r>
      <w:proofErr w:type="spellEnd"/>
      <w:r>
        <w:t xml:space="preserve"> εργαστήρια, οπότε αμφισβητείται η νομιμότητα συμμετοχής του, εντούτοις από την πρώτη μέρα ανέστειλε την λειτουργία του </w:t>
      </w:r>
      <w:proofErr w:type="spellStart"/>
      <w:r>
        <w:t>βιοπαθολογικού</w:t>
      </w:r>
      <w:proofErr w:type="spellEnd"/>
      <w:r>
        <w:t xml:space="preserve"> τμήματος, πιστεύοντας ότι συμβάλλει στον δίκαιο αγώνα των </w:t>
      </w:r>
      <w:proofErr w:type="spellStart"/>
      <w:r>
        <w:t>βιοπαθολόγων</w:t>
      </w:r>
      <w:proofErr w:type="spellEnd"/>
      <w:r>
        <w:t xml:space="preserve"> και όχι μόνο.</w:t>
      </w:r>
    </w:p>
    <w:p w:rsidR="00A11E71" w:rsidRDefault="00A11E71" w:rsidP="00A11E71"/>
    <w:p w:rsidR="00A11E71" w:rsidRDefault="00A11E71" w:rsidP="00A11E71">
      <w:r>
        <w:t xml:space="preserve">Το </w:t>
      </w:r>
      <w:proofErr w:type="spellStart"/>
      <w:r>
        <w:t>βιοπαθολογικό</w:t>
      </w:r>
      <w:proofErr w:type="spellEnd"/>
      <w:r>
        <w:t xml:space="preserve"> τμήμα του </w:t>
      </w:r>
      <w:proofErr w:type="spellStart"/>
      <w:r>
        <w:t>Πολυϊατρείου</w:t>
      </w:r>
      <w:proofErr w:type="spellEnd"/>
      <w:r>
        <w:t xml:space="preserve"> παραμένει και θα παραμείνει κλειστό έως και το Σάββατο 25/05/2024 και ας είναι το μοναδικό </w:t>
      </w:r>
      <w:proofErr w:type="spellStart"/>
      <w:r>
        <w:t>βιοπαθολογικό</w:t>
      </w:r>
      <w:proofErr w:type="spellEnd"/>
      <w:r>
        <w:t xml:space="preserve"> τμήμα στα Γιαννιτσά που συμμετέχει στην απεργία.</w:t>
      </w:r>
    </w:p>
    <w:p w:rsidR="00A11E71" w:rsidRDefault="00A11E71" w:rsidP="00A11E71"/>
    <w:p w:rsidR="00A11E71" w:rsidRDefault="00A11E71" w:rsidP="00A11E71">
      <w:r>
        <w:t>Όμως μετά λύπης μας διαπιστώνουμε ότι σε αυτόν τον αγώνα, που στο τέλος-τέλος λόγω νομιμότητας δεν μας αντιπροσωπεύει εξ ολοκλήρου, παραμένουμε μόνοι, καθόσον δεν φαίνεται να έχουμε συνειδητοποιήσει όλοι, τον επερχόμενο κίνδυνο.</w:t>
      </w:r>
    </w:p>
    <w:p w:rsidR="00A11E71" w:rsidRDefault="00A11E71" w:rsidP="00A11E71"/>
    <w:p w:rsidR="00A11E71" w:rsidRDefault="00A11E71" w:rsidP="00A11E71">
      <w:r>
        <w:t xml:space="preserve">Ως εκ τούτου το </w:t>
      </w:r>
      <w:proofErr w:type="spellStart"/>
      <w:r>
        <w:t>Πολυϊατρείο</w:t>
      </w:r>
      <w:proofErr w:type="spellEnd"/>
      <w:r>
        <w:t xml:space="preserve"> ενημερώνει ότι από Δευτέρα 27/05/2024 θα λειτουργήσει το </w:t>
      </w:r>
      <w:proofErr w:type="spellStart"/>
      <w:r>
        <w:t>βιοπαθολογικό</w:t>
      </w:r>
      <w:proofErr w:type="spellEnd"/>
      <w:r>
        <w:t xml:space="preserve"> τμήμα, ανεξαρτήτου όποιας απόφασης παρθεί για συνέχιση ή όχι, καθόσον κρίνουμε ότι αφενός μεν δεν ενημερωνόμαστε, αφετέρου δε ότι δεν υπάρχει αξιοπιστία σε οποιαδήποτε λήψη απόφασης για συνέχιση της απεργίας.</w:t>
      </w:r>
    </w:p>
    <w:p w:rsidR="00A11E71" w:rsidRDefault="00A11E71" w:rsidP="00A11E71"/>
    <w:p w:rsidR="00A11E71" w:rsidRDefault="00A11E71" w:rsidP="00A11E71">
      <w:r>
        <w:lastRenderedPageBreak/>
        <w:t xml:space="preserve">Λυπούμαστε που ο νομός μας υπήρξε από τις ελάχιστες εξαιρέσεις σε πανελλήνιο επίπεδο, δείχνοντας ότι εν πολλοίς συμφωνεί με τις αποφάσεις και την πολιτική του ΕΟΠΥΥ, οπότε οποιαδήποτε άλλη συζήτηση για </w:t>
      </w:r>
      <w:proofErr w:type="spellStart"/>
      <w:r>
        <w:rPr>
          <w:lang w:val="en-US"/>
        </w:rPr>
        <w:t>clawback</w:t>
      </w:r>
      <w:proofErr w:type="spellEnd"/>
      <w:r>
        <w:t xml:space="preserve">, </w:t>
      </w:r>
      <w:r>
        <w:rPr>
          <w:lang w:val="en-US"/>
        </w:rPr>
        <w:t>rebate</w:t>
      </w:r>
      <w:r>
        <w:t>, προείσπραξη, ποιοτικά κριτήρια και βιωσιμότητα όλων των εργαστηρίων, συμπεριλαμβανομένων και των ιατρικών κέντρων, έχουμε την γνώμη ότι εφεξής στον νομό μας θα πρέπει να παρέλκει.</w:t>
      </w:r>
    </w:p>
    <w:p w:rsidR="00A11E71" w:rsidRDefault="00A11E71" w:rsidP="00A11E71"/>
    <w:p w:rsidR="00A11E71" w:rsidRDefault="00A11E71" w:rsidP="00A11E71"/>
    <w:p w:rsidR="00A11E71" w:rsidRDefault="00A11E71" w:rsidP="00A11E71">
      <w:r>
        <w:t>Προς ενημέρωση:</w:t>
      </w:r>
    </w:p>
    <w:p w:rsidR="00A11E71" w:rsidRDefault="00A11E71" w:rsidP="00A11E71"/>
    <w:p w:rsidR="00A11E71" w:rsidRDefault="00A11E71" w:rsidP="00A11E71">
      <w:r>
        <w:t xml:space="preserve">Ο Ασκληπιός Βέροιας από την πρώτη μέρα που αποφασίστηκε η απεργία, συμμετείχε και θα συμμετέχει, ανεξάρτητα με το αν είναι το μοναδικό </w:t>
      </w:r>
      <w:proofErr w:type="spellStart"/>
      <w:r>
        <w:t>Πολυϊατρείο</w:t>
      </w:r>
      <w:proofErr w:type="spellEnd"/>
      <w:r>
        <w:t xml:space="preserve"> στην Ελλάδα που συμπαρίσταται εμπράκτως στον δίκαιο αγώνα των </w:t>
      </w:r>
      <w:proofErr w:type="spellStart"/>
      <w:r>
        <w:t>βιοπαθολογικών</w:t>
      </w:r>
      <w:proofErr w:type="spellEnd"/>
      <w:r>
        <w:t xml:space="preserve"> εργαστηρίων.</w:t>
      </w:r>
    </w:p>
    <w:p w:rsidR="00A11E71" w:rsidRDefault="00A11E71" w:rsidP="00A11E71"/>
    <w:p w:rsidR="00A11E71" w:rsidRDefault="00A11E71" w:rsidP="00A11E71"/>
    <w:p w:rsidR="00A11E71" w:rsidRDefault="00A11E71" w:rsidP="00A11E71">
      <w:r>
        <w:t xml:space="preserve">Εύχομαι ο αγώνας που δίνει η πλειοψηφία των </w:t>
      </w:r>
      <w:proofErr w:type="spellStart"/>
      <w:r>
        <w:t>βιοπαθολογικών</w:t>
      </w:r>
      <w:proofErr w:type="spellEnd"/>
      <w:r>
        <w:t xml:space="preserve"> εργαστηρίων της χώρας μας, να δικαιωθεί, ανεξάρτητα αν από μία πιθανή τέτοια δικαίωση ευνοηθούν ακόμα και αυτοί που αρνήθηκαν την συμμετοχή τους στις κινητοποιήσεις.</w:t>
      </w:r>
    </w:p>
    <w:p w:rsidR="00A11E71" w:rsidRDefault="00A11E71" w:rsidP="00A11E71">
      <w:r>
        <w:t>Δυστυχώς πάντα έτσι γίνεται…</w:t>
      </w:r>
    </w:p>
    <w:p w:rsidR="00A11E71" w:rsidRDefault="00A11E71" w:rsidP="00A11E71"/>
    <w:p w:rsidR="00A11E71" w:rsidRDefault="00A11E71" w:rsidP="00A11E71"/>
    <w:p w:rsidR="00A11E71" w:rsidRDefault="00A11E71" w:rsidP="00A11E71">
      <w:r>
        <w:t xml:space="preserve">Παρακαλώ να κοινοποιηθεί σε όλους τους </w:t>
      </w:r>
      <w:proofErr w:type="spellStart"/>
      <w:r>
        <w:t>βιοπαθολόγους</w:t>
      </w:r>
      <w:proofErr w:type="spellEnd"/>
      <w:r>
        <w:t xml:space="preserve"> μέλη του Συλλόγου.</w:t>
      </w:r>
    </w:p>
    <w:p w:rsidR="00A11E71" w:rsidRDefault="00A11E71" w:rsidP="00A11E71"/>
    <w:p w:rsidR="00A11E71" w:rsidRDefault="00A11E71" w:rsidP="00A11E71">
      <w:r>
        <w:t>Υ.Γ.</w:t>
      </w:r>
    </w:p>
    <w:p w:rsidR="00A11E71" w:rsidRDefault="00A11E71" w:rsidP="00A11E71">
      <w:r>
        <w:t xml:space="preserve">Όσο δε για την Παρασκευή που ο Ασκληπιός Γιαννιτσών προέβη σε μερικές αιμοληψίες, δώσαμε τις εξηγήσεις μας στο προηγούμενο </w:t>
      </w:r>
      <w:r>
        <w:rPr>
          <w:lang w:val="en-US"/>
        </w:rPr>
        <w:t>mail</w:t>
      </w:r>
      <w:r w:rsidRPr="00A11E71">
        <w:t xml:space="preserve"> </w:t>
      </w:r>
      <w:r>
        <w:t>μας.</w:t>
      </w:r>
    </w:p>
    <w:p w:rsidR="00A11E71" w:rsidRDefault="00A11E71" w:rsidP="00A11E71"/>
    <w:p w:rsidR="00A11E71" w:rsidRDefault="00A11E71" w:rsidP="00A11E71"/>
    <w:p w:rsidR="00A11E71" w:rsidRDefault="00A11E71" w:rsidP="00A11E71">
      <w:pPr>
        <w:rPr>
          <w:lang w:eastAsia="el-GR"/>
        </w:rPr>
      </w:pPr>
      <w:r>
        <w:rPr>
          <w:lang w:eastAsia="el-GR"/>
        </w:rPr>
        <w:t>Με εκτίμηση</w:t>
      </w:r>
    </w:p>
    <w:p w:rsidR="00A11E71" w:rsidRDefault="00A11E71" w:rsidP="00A11E71">
      <w:pPr>
        <w:rPr>
          <w:lang w:eastAsia="el-GR"/>
        </w:rPr>
      </w:pPr>
      <w:proofErr w:type="spellStart"/>
      <w:r>
        <w:rPr>
          <w:lang w:eastAsia="el-GR"/>
        </w:rPr>
        <w:t>Μελισσανίδης</w:t>
      </w:r>
      <w:proofErr w:type="spellEnd"/>
      <w:r>
        <w:rPr>
          <w:lang w:eastAsia="el-GR"/>
        </w:rPr>
        <w:t xml:space="preserve"> Παύλος</w:t>
      </w:r>
    </w:p>
    <w:p w:rsidR="00A11E71" w:rsidRDefault="00A11E71" w:rsidP="00A11E71">
      <w:pPr>
        <w:rPr>
          <w:lang w:eastAsia="el-GR"/>
        </w:rPr>
      </w:pPr>
      <w:proofErr w:type="spellStart"/>
      <w:r>
        <w:rPr>
          <w:lang w:eastAsia="el-GR"/>
        </w:rPr>
        <w:t>Τηλ</w:t>
      </w:r>
      <w:proofErr w:type="spellEnd"/>
      <w:r>
        <w:rPr>
          <w:lang w:eastAsia="el-GR"/>
        </w:rPr>
        <w:t>. 6944 431226</w:t>
      </w:r>
    </w:p>
    <w:p w:rsidR="00A11E71" w:rsidRDefault="00A11E71" w:rsidP="00A11E71"/>
    <w:p w:rsidR="00A11E71" w:rsidRDefault="00A11E71" w:rsidP="00A11E71"/>
    <w:p w:rsidR="00A11E71" w:rsidRDefault="00A11E71" w:rsidP="00A11E71"/>
    <w:p w:rsidR="00106E10" w:rsidRPr="00A11E71" w:rsidRDefault="00106E10">
      <w:pPr>
        <w:rPr>
          <w:sz w:val="24"/>
          <w:szCs w:val="24"/>
        </w:rPr>
      </w:pPr>
    </w:p>
    <w:sectPr w:rsidR="00106E10" w:rsidRPr="00A11E71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71"/>
    <w:rsid w:val="00106E10"/>
    <w:rsid w:val="001A48E2"/>
    <w:rsid w:val="00A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7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E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7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E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2024-05-27T06:35:00Z</dcterms:created>
  <dcterms:modified xsi:type="dcterms:W3CDTF">2024-05-27T06:36:00Z</dcterms:modified>
</cp:coreProperties>
</file>