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C2" w:rsidRDefault="003942C2" w:rsidP="003942C2">
      <w:r>
        <w:t>Γιατρός (και σε αναμονή ειδικότητας)</w:t>
      </w:r>
    </w:p>
    <w:p w:rsidR="003942C2" w:rsidRDefault="003942C2" w:rsidP="003942C2"/>
    <w:p w:rsidR="003942C2" w:rsidRDefault="003942C2" w:rsidP="003942C2">
      <w:r>
        <w:t xml:space="preserve">Το </w:t>
      </w:r>
      <w:proofErr w:type="spellStart"/>
      <w:r>
        <w:t>Armenistis</w:t>
      </w:r>
      <w:proofErr w:type="spellEnd"/>
      <w:r>
        <w:t xml:space="preserve"> </w:t>
      </w:r>
      <w:proofErr w:type="spellStart"/>
      <w:r>
        <w:t>Camping</w:t>
      </w:r>
      <w:proofErr w:type="spellEnd"/>
      <w:r>
        <w:t xml:space="preserve">  &amp;  </w:t>
      </w:r>
      <w:proofErr w:type="spellStart"/>
      <w:r>
        <w:t>Bungalows</w:t>
      </w:r>
      <w:proofErr w:type="spellEnd"/>
      <w:r>
        <w:t xml:space="preserve">  στη </w:t>
      </w:r>
      <w:proofErr w:type="spellStart"/>
      <w:r>
        <w:t>Σιθωνία</w:t>
      </w:r>
      <w:proofErr w:type="spellEnd"/>
      <w:r>
        <w:t xml:space="preserve"> Χαλκιδικής , ενδιαφέρεται να προσλάβει γιατρό </w:t>
      </w:r>
    </w:p>
    <w:p w:rsidR="003942C2" w:rsidRDefault="003942C2" w:rsidP="003942C2">
      <w:r>
        <w:t>(και σε αναμονή ειδικότητας)</w:t>
      </w:r>
    </w:p>
    <w:p w:rsidR="003942C2" w:rsidRDefault="003942C2" w:rsidP="003942C2">
      <w:r>
        <w:t> για τη καλοκαιρινή περίοδο 2021 ( Ιούνιος – Σεπτέμβριος)  </w:t>
      </w:r>
    </w:p>
    <w:p w:rsidR="003942C2" w:rsidRDefault="003942C2" w:rsidP="003942C2">
      <w:r>
        <w:t>Περιγραφή καθηκόντων:</w:t>
      </w:r>
    </w:p>
    <w:p w:rsidR="003942C2" w:rsidRDefault="003942C2" w:rsidP="003942C2">
      <w:r>
        <w:t>Απαραίτητα προσόντα:</w:t>
      </w:r>
    </w:p>
    <w:p w:rsidR="003942C2" w:rsidRDefault="003942C2" w:rsidP="003942C2">
      <w:r>
        <w:t>• Πτυχίο Ιατρικής.</w:t>
      </w:r>
    </w:p>
    <w:p w:rsidR="003942C2" w:rsidRDefault="003942C2" w:rsidP="003942C2">
      <w:r>
        <w:t>• Καλή γνώση της Αγγλικής γλώσσας.</w:t>
      </w:r>
    </w:p>
    <w:p w:rsidR="003942C2" w:rsidRDefault="003942C2" w:rsidP="003942C2">
      <w:r>
        <w:t> </w:t>
      </w:r>
    </w:p>
    <w:p w:rsidR="003942C2" w:rsidRDefault="003942C2" w:rsidP="003942C2">
      <w:r>
        <w:t>Η εταιρεία προσφέρει:</w:t>
      </w:r>
    </w:p>
    <w:p w:rsidR="003942C2" w:rsidRDefault="003942C2" w:rsidP="003942C2">
      <w:r>
        <w:t>• Ικανοποιητικό πακέτο αποδοχών, ασφάλιση, στέγαση και διατροφή.</w:t>
      </w:r>
    </w:p>
    <w:p w:rsidR="003942C2" w:rsidRDefault="003942C2" w:rsidP="003942C2">
      <w:r>
        <w:t>• Εργασία σε ένα ευχάριστο, δυναμικό και αναπτυσσόμενο επαγγελματικό περιβάλλον.</w:t>
      </w:r>
    </w:p>
    <w:p w:rsidR="003942C2" w:rsidRDefault="003942C2" w:rsidP="003942C2">
      <w:r>
        <w:t> </w:t>
      </w:r>
    </w:p>
    <w:p w:rsidR="003942C2" w:rsidRDefault="003942C2" w:rsidP="003942C2">
      <w:r>
        <w:t xml:space="preserve">Αποστολή βιογραφικών στο </w:t>
      </w:r>
      <w:hyperlink r:id="rId5" w:history="1">
        <w:r>
          <w:rPr>
            <w:rStyle w:val="-"/>
          </w:rPr>
          <w:t>info@armenistis.gr</w:t>
        </w:r>
      </w:hyperlink>
      <w:r>
        <w:t xml:space="preserve">. Πληροφορίες  2310850177 κος Αντώνης </w:t>
      </w:r>
      <w:proofErr w:type="spellStart"/>
      <w:r>
        <w:t>Σταμπολίδης</w:t>
      </w:r>
      <w:proofErr w:type="spellEnd"/>
      <w:r>
        <w:t xml:space="preserve">. </w:t>
      </w:r>
    </w:p>
    <w:p w:rsidR="003942C2" w:rsidRDefault="003942C2" w:rsidP="003942C2">
      <w:r>
        <w:t> </w:t>
      </w:r>
    </w:p>
    <w:p w:rsidR="00106E10" w:rsidRPr="001A48E2" w:rsidRDefault="00106E10">
      <w:pPr>
        <w:rPr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C2"/>
    <w:rsid w:val="00106E10"/>
    <w:rsid w:val="001A48E2"/>
    <w:rsid w:val="0039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C2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94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C2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94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menistis.g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2021-02-18T08:23:00Z</dcterms:created>
  <dcterms:modified xsi:type="dcterms:W3CDTF">2021-02-18T08:23:00Z</dcterms:modified>
</cp:coreProperties>
</file>