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9C612C" w:rsidRPr="009C612C" w:rsidTr="009C61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6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612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69E668A" wp14:editId="15D093BA">
                                          <wp:extent cx="999490" cy="1010285"/>
                                          <wp:effectExtent l="0" t="0" r="0" b="0"/>
                                          <wp:docPr id="1" name="x_logoBlock-4" descr="https://bucket.mlcdn.com/a/2639/2639135/images/32beacd8a9aebaee3a11ed8ea76d987b6b25984c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logoBlock-4" descr="https://bucket.mlcdn.com/a/2639/2639135/images/32beacd8a9aebaee3a11ed8ea76d987b6b25984c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9490" cy="10102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4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35"/>
                                        <w:szCs w:val="35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35"/>
                                        <w:szCs w:val="35"/>
                                      </w:rPr>
                                      <w:t>ΔΕΛΤΙΟ ΤΥΠΟΥ</w:t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>Διαδικτυακή Συζήτηση</w:t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29"/>
                                        <w:szCs w:val="29"/>
                                        <w:u w:val="single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29"/>
                                        <w:szCs w:val="29"/>
                                        <w:u w:val="single"/>
                                      </w:rPr>
                                      <w:t>WEBINAR: “Μεσογειακή Διατροφή &amp; Καρδιαγγειακό Σύστημα”</w:t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EDEDF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9C612C" w:rsidRPr="009C612C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15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F6F6F"/>
                                        <w:sz w:val="21"/>
                                        <w:szCs w:val="21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Με ιδιαίτερη επιτυχία πραγματοποιήθηκε στις 19 Ιανουαρίου 2022 το </w:t>
                                    </w:r>
                                    <w:proofErr w:type="spellStart"/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webinar</w:t>
                                    </w:r>
                                    <w:proofErr w:type="spellEnd"/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με θέμα “</w:t>
                                    </w: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Μεσογειακή Διατροφή &amp; Καρδιαγγειακό Σύστημα</w:t>
                                    </w: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που διοργάνωσε το Ελληνικό Ίδρυμα Καρδιολογίας.</w:t>
                                    </w:r>
                                  </w:p>
                                  <w:p w:rsidR="009C612C" w:rsidRPr="009C612C" w:rsidRDefault="009C612C" w:rsidP="009C612C">
                                    <w:pPr>
                                      <w:spacing w:after="15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F6F6F"/>
                                        <w:sz w:val="21"/>
                                        <w:szCs w:val="21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Την εκδήλωση παρακολούθησαν ενδιαφερόμενοι από την Ελλάδα και το εξωτερικό με ενεργό συμμετοχή και υποβολή ερωτήσεων.</w:t>
                                    </w:r>
                                  </w:p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F6F6F"/>
                                        <w:sz w:val="21"/>
                                        <w:szCs w:val="21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Η ενημέρωση των συμπολιτών μας αποτελεί αποφασιστικό παράγοντα για την βελτίωση της υγείας του Ελληνικού πληθυσμού και τη βελτίωση της ποιότητας της ζωής μας.</w:t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6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6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612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5DF228CA" wp14:editId="2E13C14C">
                                          <wp:extent cx="5337810" cy="4433570"/>
                                          <wp:effectExtent l="0" t="0" r="0" b="5080"/>
                                          <wp:docPr id="2" name="Εικόνα 2" descr="https://bucket.mlcdn.com/a/2639/2639135/images/58dd075f02184d1541cec0ee54c717f612833a7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bucket.mlcdn.com/a/2639/2639135/images/58dd075f02184d1541cec0ee54c717f612833a7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7810" cy="44335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6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6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612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C7ECB67" wp14:editId="774DD4EE">
                                          <wp:extent cx="5337810" cy="2998470"/>
                                          <wp:effectExtent l="0" t="0" r="0" b="0"/>
                                          <wp:docPr id="3" name="Εικόνα 3" descr="https://bucket.mlcdn.com/a/2639/2639135/images/706aa77c7f7177a7bdc428c44373c2abe96f375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bucket.mlcdn.com/a/2639/2639135/images/706aa77c7f7177a7bdc428c44373c2abe96f375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7810" cy="29984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150" w:line="36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F6F6F"/>
                                        <w:sz w:val="21"/>
                                        <w:szCs w:val="21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Σας ευχαριστούμε θερμά για την σταθερή υποστήριξή σας στην προβολή των δράσεων του Ελληνικού Ιδρύματος Καρδιολογίας.</w:t>
                                    </w:r>
                                  </w:p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color w:val="6F6F6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EDEDF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1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9C612C" w:rsidRPr="009C61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C612C" w:rsidRPr="009C612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45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C612C" w:rsidRPr="009C612C" w:rsidRDefault="009C612C" w:rsidP="009C612C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 w:rsidRPr="009C61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ΕΛ.Ι.ΚΑΡ. - Ελληνικό Ίδρυμα Καρδιολογίας</w:t>
                                    </w: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9C612C" w:rsidRPr="009C612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00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5"/>
                                    </w:tblGrid>
                                    <w:tr w:rsidR="009C612C" w:rsidRPr="009C612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C612C" w:rsidRPr="009C612C" w:rsidRDefault="009C612C" w:rsidP="009C612C">
                                          <w:pPr>
                                            <w:spacing w:after="15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9C612C"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Βασ.Σοφίας</w:t>
                                          </w:r>
                                          <w:proofErr w:type="spellEnd"/>
                                          <w:r w:rsidRPr="009C612C"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133, 115 21 Αθήνα</w:t>
                                          </w:r>
                                        </w:p>
                                        <w:p w:rsidR="009C612C" w:rsidRPr="009C612C" w:rsidRDefault="009C612C" w:rsidP="009C612C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C612C"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Τηλ.:210 6401477 - </w:t>
                                          </w:r>
                                          <w:hyperlink r:id="rId8" w:tgtFrame="_blank" w:history="1">
                                            <w:r w:rsidRPr="009C612C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www.elikar.gr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9C612C" w:rsidRPr="009C612C">
                                      <w:trPr>
                                        <w:trHeight w:val="3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C612C" w:rsidRPr="009C612C" w:rsidRDefault="009C612C" w:rsidP="009C612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612C" w:rsidRPr="009C612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0"/>
                                            <w:gridCol w:w="510"/>
                                            <w:gridCol w:w="510"/>
                                            <w:gridCol w:w="510"/>
                                          </w:tblGrid>
                                          <w:tr w:rsidR="009C612C" w:rsidRPr="009C612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360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C612C" w:rsidRPr="009C612C" w:rsidRDefault="009C612C" w:rsidP="009C612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C612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1637EF30" wp14:editId="7ADFCACB">
                                                      <wp:extent cx="223520" cy="223520"/>
                                                      <wp:effectExtent l="0" t="0" r="5080" b="5080"/>
                                                      <wp:docPr id="4" name="Εικόνα 4" descr="facebook">
                                                        <a:hlinkClick xmlns:a="http://schemas.openxmlformats.org/drawingml/2006/main" r:id="rId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facebook">
                                                                <a:hlinkClick r:id="rId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520" cy="223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0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C612C" w:rsidRPr="009C612C" w:rsidRDefault="009C612C" w:rsidP="009C612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C612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5129F20C" wp14:editId="51379657">
                                                      <wp:extent cx="223520" cy="223520"/>
                                                      <wp:effectExtent l="0" t="0" r="5080" b="5080"/>
                                                      <wp:docPr id="5" name="Εικόνα 5" descr="youtube">
                                                        <a:hlinkClick xmlns:a="http://schemas.openxmlformats.org/drawingml/2006/main" r:id="rId1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youtube">
                                                                <a:hlinkClick r:id="rId1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520" cy="223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0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C612C" w:rsidRPr="009C612C" w:rsidRDefault="009C612C" w:rsidP="009C612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C612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078556F4" wp14:editId="2165953A">
                                                      <wp:extent cx="223520" cy="223520"/>
                                                      <wp:effectExtent l="0" t="0" r="5080" b="5080"/>
                                                      <wp:docPr id="6" name="Εικόνα 6" descr="spotify">
                                                        <a:hlinkClick xmlns:a="http://schemas.openxmlformats.org/drawingml/2006/main" r:id="rId13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spotify">
                                                                <a:hlinkClick r:id="rId13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520" cy="223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0" w:type="dxa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9C612C" w:rsidRPr="009C612C" w:rsidRDefault="009C612C" w:rsidP="009C612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C612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021D568D" wp14:editId="3A8E19E4">
                                                      <wp:extent cx="223520" cy="223520"/>
                                                      <wp:effectExtent l="0" t="0" r="5080" b="5080"/>
                                                      <wp:docPr id="7" name="Εικόνα 7" descr="google_podcasts">
                                                        <a:hlinkClick xmlns:a="http://schemas.openxmlformats.org/drawingml/2006/main" r:id="rId1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google_podcasts">
                                                                <a:hlinkClick r:id="rId1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520" cy="2235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612C" w:rsidRPr="009C612C" w:rsidRDefault="009C612C" w:rsidP="009C61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00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5"/>
                                    </w:tblGrid>
                                    <w:tr w:rsidR="009C612C" w:rsidRPr="009C612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C612C" w:rsidRPr="009C612C" w:rsidRDefault="009C612C" w:rsidP="009C612C">
                                          <w:pPr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C612C"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Λάβατε αυτό το μήνυμα ηλεκτρονικού ταχυδρομείου, επειδή έχετε δηλώσει ενδιαφέρον στην ιστοσελίδα μας.</w:t>
                                          </w:r>
                                        </w:p>
                                      </w:tc>
                                    </w:tr>
                                    <w:tr w:rsidR="009C612C" w:rsidRPr="009C612C">
                                      <w:trPr>
                                        <w:trHeight w:val="1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C612C" w:rsidRPr="009C612C" w:rsidRDefault="009C612C" w:rsidP="009C612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612C" w:rsidRPr="009C612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C612C" w:rsidRPr="009C612C" w:rsidRDefault="009C612C" w:rsidP="009C612C">
                                          <w:pPr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7" w:tgtFrame="_blank" w:history="1">
                                            <w:r w:rsidRPr="009C612C">
                                              <w:rPr>
                                                <w:rFonts w:ascii="Arial" w:eastAsia="Times New Roman" w:hAnsi="Arial" w:cs="Arial"/>
                                                <w:color w:val="111111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 xml:space="preserve">Διαγραφή από την λίστα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C612C" w:rsidRPr="009C612C" w:rsidRDefault="009C612C" w:rsidP="009C612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12C" w:rsidRPr="009C612C" w:rsidRDefault="009C612C" w:rsidP="009C61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C612C" w:rsidRPr="009C612C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612C" w:rsidRPr="009C612C" w:rsidRDefault="009C612C" w:rsidP="009C612C">
                              <w:pPr>
                                <w:spacing w:after="0" w:line="6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612C" w:rsidRPr="009C612C" w:rsidRDefault="009C612C" w:rsidP="009C61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12C" w:rsidRPr="009C612C" w:rsidRDefault="009C612C" w:rsidP="009C6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12C" w:rsidRPr="009C612C" w:rsidTr="009C612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612C" w:rsidRPr="009C612C" w:rsidRDefault="009C612C" w:rsidP="009C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C"/>
    <w:rsid w:val="00106E10"/>
    <w:rsid w:val="001A48E2"/>
    <w:rsid w:val="009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kar.gr" TargetMode="External"/><Relationship Id="rId13" Type="http://schemas.openxmlformats.org/officeDocument/2006/relationships/hyperlink" Target="https://click.mlsend.com/link/c/YT0xODY3MzgzMjY4ODg2NzE0NTA3JmM9aDBkMiZlPTAmYj04NzUzODIxNDYmZD10M3U0Zzdx.C_J2mlfJO2CbpfZYKqnvKZBO5D_p61WnU-dx6Bu1B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hyperlink" Target="https://click.mlsend.com/link/c/YT0xODY3MzgzMjY4ODg2NzE0NTA3JmM9aDBkMiZlPTAmYj04NzUzODIzMzgmZD1yNXQ3cjl1.craDmU1vOoJbV0qG-CMNYAtzuo0v2PC8YyD5St3JiZY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ick.mlsend.com/link/c/YT0xODY3MzgzMjY4ODg2NzE0NTA3JmM9aDBkMiZlPTAmYj04NzUzODIxNDAmZD12MHg1ejR5.k3o7I1FwzKVJMie9rFfP12N_Rr0CeaTwm0ognD3WE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ick.mlsend.com/link/c/YT0xODY3MzgzMjY4ODg2NzE0NTA3JmM9aDBkMiZlPTAmYj04NzUzODIxNTImZD1nMmY0ZDF5.MYqxEjoo9uFb5VeYFj9mJE9o9npxfkCepOF1-as16S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ick.mlsend.com/link/c/YT0xODY3MzgzMjY4ODg2NzE0NTA3JmM9aDBkMiZlPTAmYj04NzUzODIxMzcmZD1yNXc3ZTFm.2X0vMWMjN9hJJa_wHyfYO1Kv3VM0HdDRBP-DugweL84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3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2022-01-21T07:49:00Z</dcterms:created>
  <dcterms:modified xsi:type="dcterms:W3CDTF">2022-01-21T07:50:00Z</dcterms:modified>
</cp:coreProperties>
</file>