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0" w:rsidRPr="0046553B" w:rsidRDefault="0046553B">
      <w:pPr>
        <w:rPr>
          <w:sz w:val="28"/>
          <w:szCs w:val="28"/>
        </w:rPr>
      </w:pPr>
      <w:r w:rsidRPr="0046553B">
        <w:rPr>
          <w:sz w:val="28"/>
          <w:szCs w:val="28"/>
        </w:rPr>
        <w:t>ΔΙΑΓΝΩΣΤΙΚΟ ΚΕΝΤΡΟ</w:t>
      </w:r>
      <w:r w:rsidRPr="0046553B">
        <w:rPr>
          <w:sz w:val="28"/>
          <w:szCs w:val="28"/>
        </w:rPr>
        <w:br/>
        <w:t>ΣΤΟ ΝΗΣΙ ΤΗΣ ΚΩ ΖΗΤΕΙ ΓΙΑ ΑΜΕΣΗ ΠΡΟΣΛΗΨΗ</w:t>
      </w:r>
      <w:r w:rsidRPr="0046553B">
        <w:rPr>
          <w:sz w:val="28"/>
          <w:szCs w:val="28"/>
        </w:rPr>
        <w:br/>
        <w:t>ΙΑΤΡΟ ΑΚΤΙΝΟΛΟΓΟ-ΑΚΤΙΝΟΔΙΑΓΝΩΣΤΗ</w:t>
      </w:r>
      <w:r w:rsidRPr="0046553B">
        <w:rPr>
          <w:sz w:val="28"/>
          <w:szCs w:val="28"/>
        </w:rPr>
        <w:br/>
        <w:t>ΓΙΑ ΔΙΕΝΕΡΓΕΙΑ ΥΠΕΡΗΧΩΝ ΚΑΙ ΔΙΑΓΝΩΣΗ ΑΚΤΙΝΟΓΡΑΦΙΩΝ.</w:t>
      </w:r>
      <w:r w:rsidRPr="0046553B">
        <w:rPr>
          <w:sz w:val="28"/>
          <w:szCs w:val="28"/>
        </w:rPr>
        <w:br/>
      </w:r>
      <w:r w:rsidRPr="0046553B">
        <w:rPr>
          <w:sz w:val="28"/>
          <w:szCs w:val="28"/>
        </w:rPr>
        <w:br/>
        <w:t>ΠΑΡΟΧΕΣ.</w:t>
      </w:r>
      <w:r w:rsidRPr="0046553B">
        <w:rPr>
          <w:sz w:val="28"/>
          <w:szCs w:val="28"/>
        </w:rPr>
        <w:br/>
        <w:t xml:space="preserve">ΜΙΣΘΟΣ 4500 </w:t>
      </w:r>
      <w:proofErr w:type="spellStart"/>
      <w:r w:rsidRPr="0046553B">
        <w:rPr>
          <w:sz w:val="28"/>
          <w:szCs w:val="28"/>
        </w:rPr>
        <w:t>ευρω</w:t>
      </w:r>
      <w:proofErr w:type="spellEnd"/>
      <w:r w:rsidRPr="0046553B">
        <w:rPr>
          <w:sz w:val="28"/>
          <w:szCs w:val="28"/>
        </w:rPr>
        <w:t xml:space="preserve"> </w:t>
      </w:r>
      <w:proofErr w:type="spellStart"/>
      <w:r w:rsidRPr="0046553B">
        <w:rPr>
          <w:sz w:val="28"/>
          <w:szCs w:val="28"/>
        </w:rPr>
        <w:t>καθαρα</w:t>
      </w:r>
      <w:proofErr w:type="spellEnd"/>
      <w:r w:rsidRPr="0046553B">
        <w:rPr>
          <w:sz w:val="28"/>
          <w:szCs w:val="28"/>
        </w:rPr>
        <w:br/>
        <w:t>ΕΠΙΔΟΜΑ ΣΤΕΓΑΣΗΣ 400ευρω</w:t>
      </w:r>
      <w:r w:rsidRPr="0046553B">
        <w:rPr>
          <w:sz w:val="28"/>
          <w:szCs w:val="28"/>
        </w:rPr>
        <w:br/>
        <w:t>ΑΣΦΑΛΙΣΗ</w:t>
      </w:r>
      <w:r w:rsidRPr="0046553B">
        <w:rPr>
          <w:sz w:val="28"/>
          <w:szCs w:val="28"/>
        </w:rPr>
        <w:br/>
      </w:r>
      <w:r w:rsidRPr="0046553B">
        <w:rPr>
          <w:sz w:val="28"/>
          <w:szCs w:val="28"/>
        </w:rPr>
        <w:br/>
        <w:t>ΕΠΙΚΟΙΝΩΝΙΑ</w:t>
      </w:r>
      <w:r w:rsidRPr="0046553B">
        <w:rPr>
          <w:sz w:val="28"/>
          <w:szCs w:val="28"/>
        </w:rPr>
        <w:br/>
      </w:r>
      <w:hyperlink r:id="rId5" w:tgtFrame="_blank" w:history="1">
        <w:r w:rsidRPr="0046553B">
          <w:rPr>
            <w:rStyle w:val="-"/>
            <w:sz w:val="28"/>
            <w:szCs w:val="28"/>
          </w:rPr>
          <w:t>info@medhomegreece.com</w:t>
        </w:r>
      </w:hyperlink>
      <w:r w:rsidRPr="0046553B">
        <w:rPr>
          <w:sz w:val="28"/>
          <w:szCs w:val="28"/>
        </w:rPr>
        <w:br/>
        <w:t>6983310555</w:t>
      </w:r>
      <w:bookmarkStart w:id="0" w:name="_GoBack"/>
      <w:bookmarkEnd w:id="0"/>
    </w:p>
    <w:sectPr w:rsidR="00106E10" w:rsidRPr="0046553B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3B"/>
    <w:rsid w:val="00106E10"/>
    <w:rsid w:val="001A48E2"/>
    <w:rsid w:val="004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65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65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dhomegreece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2022-09-23T10:53:00Z</dcterms:created>
  <dcterms:modified xsi:type="dcterms:W3CDTF">2022-09-23T10:53:00Z</dcterms:modified>
</cp:coreProperties>
</file>