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28" w:rsidRPr="00C05028" w:rsidRDefault="00C05028" w:rsidP="00C05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Times New Roman" w:eastAsia="Times New Roman" w:hAnsi="Times New Roman" w:cs="Times New Roman"/>
          <w:b/>
          <w:bCs/>
          <w:sz w:val="24"/>
          <w:szCs w:val="24"/>
        </w:rPr>
        <w:t>Δημοσίευση Αγγελίας-Αναζήτηση Γιατρών</w:t>
      </w:r>
    </w:p>
    <w:p w:rsidR="00C05028" w:rsidRPr="00C05028" w:rsidRDefault="00C05028" w:rsidP="00C050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Times New Roman" w:eastAsia="Times New Roman" w:hAnsi="Times New Roman" w:cs="Times New Roman"/>
          <w:sz w:val="24"/>
          <w:szCs w:val="24"/>
        </w:rPr>
        <w:t>Αγαπητοί Συνάδελφοι,</w:t>
      </w:r>
      <w:r w:rsidRPr="00C05028">
        <w:rPr>
          <w:rFonts w:ascii="Times New Roman" w:eastAsia="Times New Roman" w:hAnsi="Times New Roman" w:cs="Times New Roman"/>
          <w:sz w:val="24"/>
          <w:szCs w:val="24"/>
        </w:rPr>
        <w:br/>
        <w:t>θα θέλαμε η παρακάτω αγγελία να κοινοποιηθεί στην ιστοσελίδα του Ιατρικού σας Συλλόγου και όπου αλλού προβλέπεται για τη βέλτιστη ανταπόκριση των ενδιαφερομένων γιατρών.</w:t>
      </w:r>
    </w:p>
    <w:p w:rsidR="00C05028" w:rsidRPr="00C05028" w:rsidRDefault="00C05028" w:rsidP="00C0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ΙΑΤΡΙΚΗ ΕΤΑΙΡΕΙΑ, ΜΕ ΕΔΡΑ ΣΤΗ ΘΕΣΣΑΛΟΝΙΚΗ</w:t>
      </w:r>
      <w:r w:rsidRPr="00C05028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>,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ΑΝΑΖΗΤΆ ΙΑΤΡΟΥΣ</w:t>
      </w:r>
      <w:r w:rsidRPr="00C05028"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</w:rPr>
        <w:t xml:space="preserve">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ΓΙΑ ΚΑΛΥΨΗ ΘΕΣΕΩΝ ΣΕ ΜΕΓΑΛΕΣ ΞΕΝΟΔΟΧΕΙΑΚΕΣ ΜΟΝΑΔΕΣ, ΣΕ</w:t>
      </w:r>
      <w:r w:rsidRPr="00C05028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ΝΗΣΙΑ. ΑΠΑΡΑΙΤΗΤΗ ΠΡΟΥΠΟΘΕΣΗ</w:t>
      </w:r>
      <w:r w:rsidRPr="00C05028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ΚΑΛΗ ΓΝΩΣΗ ΤΗΣ ΑΓΓΛΙΚΗΣ ΓΛΩΣΣΑΣ. ΠΡΟΣΦΕΡΟΝΤΑΙ ΥΨΗΛΑ ΠΑΚΕΤΑ ΑΠΟΔΟΧΩΝ</w:t>
      </w:r>
      <w:r w:rsidRPr="00C05028"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</w:rPr>
        <w:t>,</w:t>
      </w:r>
      <w:r w:rsidRPr="00C05028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ΔΙΑΜΟΝΗ,</w:t>
      </w:r>
      <w:r w:rsidRPr="00C05028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ΑΣΦΑΛΙΣΗ,</w:t>
      </w:r>
      <w:r w:rsidRPr="00C05028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ΜΠΟΝΟΥΣ</w:t>
      </w:r>
      <w:r w:rsidRPr="00C05028">
        <w:rPr>
          <w:rFonts w:ascii="Times New Roman" w:eastAsia="Times New Roman" w:hAnsi="Times New Roman" w:cs="Times New Roman"/>
          <w:b/>
          <w:bCs/>
          <w:color w:val="002060"/>
          <w:spacing w:val="20"/>
          <w:sz w:val="24"/>
          <w:szCs w:val="24"/>
        </w:rPr>
        <w:t xml:space="preserve">.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Αποστολή βιογραφικών: </w:t>
      </w:r>
      <w:hyperlink r:id="rId5" w:history="1">
        <w:r w:rsidRPr="00C05028">
          <w:rPr>
            <w:rFonts w:ascii="Times New Roman" w:eastAsia="Times New Roman" w:hAnsi="Times New Roman" w:cs="Times New Roman"/>
            <w:b/>
            <w:bCs/>
            <w:color w:val="0000FF"/>
            <w:spacing w:val="20"/>
            <w:sz w:val="24"/>
            <w:szCs w:val="24"/>
            <w:u w:val="single"/>
          </w:rPr>
          <w:t>info@i-medicalservices.net</w:t>
        </w:r>
      </w:hyperlink>
      <w:r w:rsidRPr="00C05028">
        <w:rPr>
          <w:rFonts w:ascii="Times New Roman" w:eastAsia="Times New Roman" w:hAnsi="Times New Roman" w:cs="Times New Roman"/>
          <w:b/>
          <w:bCs/>
          <w:color w:val="1F497D"/>
          <w:spacing w:val="20"/>
          <w:sz w:val="24"/>
          <w:szCs w:val="24"/>
        </w:rPr>
        <w:t xml:space="preserve"> . </w:t>
      </w:r>
      <w:r w:rsidRPr="00C0502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 Τηλέφωνα επικοινωνίας: 6944325354, 2310 276695  </w:t>
      </w:r>
    </w:p>
    <w:p w:rsidR="00C05028" w:rsidRPr="00C05028" w:rsidRDefault="00C05028" w:rsidP="00C0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028" w:rsidRPr="00C05028" w:rsidRDefault="00C05028" w:rsidP="00C0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028" w:rsidRPr="00C05028" w:rsidRDefault="00C05028" w:rsidP="00C0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Arial" w:eastAsia="Times New Roman" w:hAnsi="Arial" w:cs="Arial"/>
          <w:color w:val="44546A"/>
          <w:sz w:val="20"/>
          <w:szCs w:val="20"/>
        </w:rPr>
        <w:t> </w:t>
      </w:r>
    </w:p>
    <w:p w:rsidR="00C05028" w:rsidRPr="00C05028" w:rsidRDefault="00C05028" w:rsidP="00C0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Arial" w:eastAsia="Times New Roman" w:hAnsi="Arial" w:cs="Arial"/>
          <w:color w:val="44546A"/>
          <w:sz w:val="20"/>
          <w:szCs w:val="20"/>
          <w:lang w:val="en-US"/>
        </w:rPr>
        <w:t>Thank</w:t>
      </w:r>
      <w:r w:rsidRPr="00C05028">
        <w:rPr>
          <w:rFonts w:ascii="Arial" w:eastAsia="Times New Roman" w:hAnsi="Arial" w:cs="Arial"/>
          <w:color w:val="44546A"/>
          <w:sz w:val="20"/>
          <w:szCs w:val="20"/>
        </w:rPr>
        <w:t xml:space="preserve"> </w:t>
      </w:r>
      <w:r w:rsidRPr="00C05028">
        <w:rPr>
          <w:rFonts w:ascii="Arial" w:eastAsia="Times New Roman" w:hAnsi="Arial" w:cs="Arial"/>
          <w:color w:val="44546A"/>
          <w:sz w:val="20"/>
          <w:szCs w:val="20"/>
          <w:lang w:val="en-US"/>
        </w:rPr>
        <w:t>you</w:t>
      </w:r>
    </w:p>
    <w:p w:rsidR="00C05028" w:rsidRPr="00C05028" w:rsidRDefault="00C05028" w:rsidP="00C0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Arial" w:eastAsia="Times New Roman" w:hAnsi="Arial" w:cs="Arial"/>
          <w:color w:val="44546A"/>
          <w:sz w:val="20"/>
          <w:szCs w:val="20"/>
          <w:lang w:val="en-US"/>
        </w:rPr>
        <w:t>Kind</w:t>
      </w:r>
      <w:r w:rsidRPr="00C05028">
        <w:rPr>
          <w:rFonts w:ascii="Arial" w:eastAsia="Times New Roman" w:hAnsi="Arial" w:cs="Arial"/>
          <w:color w:val="44546A"/>
          <w:sz w:val="20"/>
          <w:szCs w:val="20"/>
        </w:rPr>
        <w:t xml:space="preserve"> </w:t>
      </w:r>
      <w:r w:rsidRPr="00C05028">
        <w:rPr>
          <w:rFonts w:ascii="Arial" w:eastAsia="Times New Roman" w:hAnsi="Arial" w:cs="Arial"/>
          <w:color w:val="44546A"/>
          <w:sz w:val="20"/>
          <w:szCs w:val="20"/>
          <w:lang w:val="en-US"/>
        </w:rPr>
        <w:t>regards</w:t>
      </w:r>
    </w:p>
    <w:p w:rsidR="00C05028" w:rsidRPr="00C05028" w:rsidRDefault="00C05028" w:rsidP="00C0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28">
        <w:rPr>
          <w:rFonts w:ascii="Arial" w:eastAsia="Times New Roman" w:hAnsi="Arial" w:cs="Arial"/>
          <w:color w:val="44546A"/>
          <w:sz w:val="20"/>
          <w:szCs w:val="20"/>
        </w:rPr>
        <w:t> </w:t>
      </w:r>
    </w:p>
    <w:tbl>
      <w:tblPr>
        <w:tblW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095"/>
      </w:tblGrid>
      <w:tr w:rsidR="00C05028" w:rsidRPr="00C05028" w:rsidTr="00C05028">
        <w:trPr>
          <w:trHeight w:val="185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28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val="en-US"/>
              </w:rPr>
              <w:t> </w:t>
            </w:r>
          </w:p>
        </w:tc>
        <w:tc>
          <w:tcPr>
            <w:tcW w:w="3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028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val="en-US"/>
              </w:rPr>
              <w:t>Integrated Medical Services P.C.</w:t>
            </w:r>
          </w:p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028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val="fr-FR"/>
              </w:rPr>
              <w:t>Phone</w:t>
            </w:r>
            <w:r w:rsidRPr="00C05028">
              <w:rPr>
                <w:rFonts w:ascii="Arial" w:eastAsia="Times New Roman" w:hAnsi="Arial" w:cs="Arial"/>
                <w:color w:val="44546A"/>
                <w:sz w:val="16"/>
                <w:szCs w:val="16"/>
                <w:lang w:val="fr-FR"/>
              </w:rPr>
              <w:t xml:space="preserve">: </w:t>
            </w:r>
            <w:r w:rsidRPr="00C05028">
              <w:rPr>
                <w:rFonts w:ascii="Arial" w:eastAsia="Times New Roman" w:hAnsi="Arial" w:cs="Arial"/>
                <w:color w:val="44546A"/>
                <w:sz w:val="16"/>
                <w:szCs w:val="16"/>
                <w:lang w:val="en-US"/>
              </w:rPr>
              <w:t>0030 2310276695</w:t>
            </w:r>
          </w:p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028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val="fr-FR"/>
              </w:rPr>
              <w:t xml:space="preserve">Mobile: </w:t>
            </w:r>
            <w:r w:rsidRPr="00C05028">
              <w:rPr>
                <w:rFonts w:ascii="Arial" w:eastAsia="Times New Roman" w:hAnsi="Arial" w:cs="Arial"/>
                <w:color w:val="44546A"/>
                <w:sz w:val="16"/>
                <w:szCs w:val="16"/>
                <w:lang w:val="en-US"/>
              </w:rPr>
              <w:t>0030 6979790555</w:t>
            </w:r>
          </w:p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028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  <w:lang w:val="fr-FR"/>
              </w:rPr>
              <w:t>Email</w:t>
            </w:r>
            <w:r w:rsidRPr="00C05028">
              <w:rPr>
                <w:rFonts w:ascii="Arial" w:eastAsia="Times New Roman" w:hAnsi="Arial" w:cs="Arial"/>
                <w:color w:val="44546A"/>
                <w:sz w:val="16"/>
                <w:szCs w:val="16"/>
                <w:lang w:val="fr-FR"/>
              </w:rPr>
              <w:t xml:space="preserve">: </w:t>
            </w:r>
            <w:hyperlink r:id="rId6" w:history="1">
              <w:r w:rsidRPr="00C05028">
                <w:rPr>
                  <w:rFonts w:ascii="Arial" w:eastAsia="Times New Roman" w:hAnsi="Arial" w:cs="Arial"/>
                  <w:color w:val="44546A"/>
                  <w:sz w:val="16"/>
                  <w:szCs w:val="16"/>
                  <w:lang w:val="en-US"/>
                </w:rPr>
                <w:t>info@i-medicalservices.net</w:t>
              </w:r>
            </w:hyperlink>
          </w:p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05028">
                <w:rPr>
                  <w:rFonts w:ascii="Arial" w:eastAsia="Times New Roman" w:hAnsi="Arial" w:cs="Arial"/>
                  <w:b/>
                  <w:bCs/>
                  <w:color w:val="44546A"/>
                  <w:sz w:val="16"/>
                  <w:szCs w:val="16"/>
                  <w:lang w:val="en-US"/>
                </w:rPr>
                <w:t>www.i-medicalservices.net</w:t>
              </w:r>
            </w:hyperlink>
          </w:p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28">
              <w:rPr>
                <w:rFonts w:ascii="Times New Roman" w:eastAsia="Times New Roman" w:hAnsi="Times New Roman" w:cs="Times New Roman"/>
                <w:color w:val="44546A"/>
                <w:sz w:val="8"/>
                <w:szCs w:val="8"/>
                <w:lang w:val="en-US"/>
              </w:rPr>
              <w:t> </w:t>
            </w:r>
          </w:p>
          <w:p w:rsidR="00C05028" w:rsidRPr="00C05028" w:rsidRDefault="00C05028" w:rsidP="00C05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C05028">
              <w:rPr>
                <w:rFonts w:ascii="Times New Roman" w:eastAsia="Times New Roman" w:hAnsi="Times New Roman" w:cs="Times New Roman"/>
                <w:color w:val="44546A"/>
                <w:sz w:val="14"/>
                <w:szCs w:val="14"/>
                <w:lang w:val="en-US"/>
              </w:rPr>
              <w:t xml:space="preserve">  </w:t>
            </w: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28"/>
    <w:rsid w:val="00106E10"/>
    <w:rsid w:val="001A48E2"/>
    <w:rsid w:val="00C0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medicalservices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-medicalservices.net" TargetMode="Externa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2024-05-13T11:27:00Z</dcterms:created>
  <dcterms:modified xsi:type="dcterms:W3CDTF">2024-05-13T11:27:00Z</dcterms:modified>
</cp:coreProperties>
</file>