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C3" w:rsidRPr="007E38C3" w:rsidRDefault="007E38C3" w:rsidP="007E3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Δημοσίευση αγγελίας_ </w:t>
      </w:r>
      <w:proofErr w:type="spellStart"/>
      <w:r w:rsidRPr="007E38C3">
        <w:rPr>
          <w:rFonts w:ascii="Times New Roman" w:eastAsia="Times New Roman" w:hAnsi="Times New Roman" w:cs="Times New Roman"/>
          <w:b/>
          <w:bCs/>
          <w:sz w:val="24"/>
          <w:szCs w:val="24"/>
        </w:rPr>
        <w:t>Βιοπαθολόγος</w:t>
      </w:r>
      <w:proofErr w:type="spellEnd"/>
      <w:r w:rsidRPr="007E3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ιατρός σε μικροβιολογικό της Σαντορίνης</w:t>
      </w:r>
    </w:p>
    <w:p w:rsidR="007E38C3" w:rsidRPr="007E38C3" w:rsidRDefault="007E38C3" w:rsidP="007E38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Αγαπητοί συνεργάτες,</w:t>
      </w:r>
    </w:p>
    <w:p w:rsidR="007E38C3" w:rsidRPr="007E38C3" w:rsidRDefault="007E38C3" w:rsidP="007E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sz w:val="24"/>
          <w:szCs w:val="24"/>
          <w:shd w:val="clear" w:color="auto" w:fill="FFFFFF"/>
        </w:rPr>
        <w:t> </w:t>
      </w:r>
    </w:p>
    <w:p w:rsidR="007E38C3" w:rsidRPr="007E38C3" w:rsidRDefault="007E38C3" w:rsidP="007E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Εύχομαι το </w:t>
      </w:r>
      <w:proofErr w:type="spellStart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μνμ</w:t>
      </w:r>
      <w:proofErr w:type="spellEnd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 μου να σας βρίσκει καλά! </w:t>
      </w:r>
    </w:p>
    <w:p w:rsidR="007E38C3" w:rsidRPr="007E38C3" w:rsidRDefault="007E38C3" w:rsidP="007E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Παίρνω το θάρρος να επικοινωνήσω μαζί σας καθώς υπάρχει μια νέα ευκαιρία εργασίας σε Μικροβιολογικό Εργαστήριο της Σαντορίνης. </w:t>
      </w:r>
    </w:p>
    <w:p w:rsidR="007E38C3" w:rsidRPr="007E38C3" w:rsidRDefault="007E38C3" w:rsidP="007E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sz w:val="24"/>
          <w:szCs w:val="24"/>
          <w:shd w:val="clear" w:color="auto" w:fill="FFFFFF"/>
        </w:rPr>
        <w:t> </w:t>
      </w:r>
    </w:p>
    <w:p w:rsidR="007E38C3" w:rsidRPr="007E38C3" w:rsidRDefault="007E38C3" w:rsidP="007E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Μπορείτε να βρείτε περισσότερες λεπτομέρειες στο παρακάτω </w:t>
      </w:r>
      <w:proofErr w:type="spellStart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Link</w:t>
      </w:r>
      <w:proofErr w:type="spellEnd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hyperlink r:id="rId5" w:tgtFrame="_blank" w:history="1">
        <w:r w:rsidRPr="007E38C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7E3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7E38C3" w:rsidRDefault="007E38C3" w:rsidP="007E38C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E38C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“</w:t>
      </w: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Ζητείται </w:t>
      </w:r>
      <w:proofErr w:type="spellStart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Βιοπαθολόγος</w:t>
      </w:r>
      <w:proofErr w:type="spellEnd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 ιατρός σε μικροβιολογικό της Σαντορίνης, παρέχεται διαμονή. Μπορείτε να βρείτε περισσότερες λεπτομέρειες στο παρακάτω </w:t>
      </w:r>
      <w:proofErr w:type="spellStart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Link</w:t>
      </w:r>
      <w:proofErr w:type="spellEnd"/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hyperlink r:id="rId6" w:tgtFrame="_blank" w:history="1">
        <w:r w:rsidRPr="007E38C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  <w:r w:rsidRPr="007E38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</w:p>
    <w:p w:rsidR="007E38C3" w:rsidRPr="007E38C3" w:rsidRDefault="007E38C3" w:rsidP="007E38C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Για περισσότερες πληροφορίες 6952381243”</w:t>
      </w:r>
      <w:bookmarkStart w:id="0" w:name="_GoBack"/>
      <w:bookmarkEnd w:id="0"/>
    </w:p>
    <w:p w:rsidR="007E38C3" w:rsidRPr="007E38C3" w:rsidRDefault="007E38C3" w:rsidP="007E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Παραμένω στη διάθεσή σας ώστε να σας δώσω περισσότερες πληροφορίες.</w:t>
      </w:r>
    </w:p>
    <w:p w:rsidR="007E38C3" w:rsidRPr="007E38C3" w:rsidRDefault="007E38C3" w:rsidP="007E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Με</w:t>
      </w: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εκτίμηση</w:t>
      </w:r>
      <w:r w:rsidRPr="007E38C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7E38C3" w:rsidRPr="007E38C3" w:rsidRDefault="007E38C3" w:rsidP="007E38C3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8C3">
        <w:rPr>
          <w:rFonts w:ascii="Verdana" w:eastAsia="Times New Roman" w:hAnsi="Verdana" w:cs="Times New Roman"/>
          <w:b/>
          <w:bCs/>
          <w:color w:val="DA291C"/>
          <w:sz w:val="24"/>
          <w:szCs w:val="24"/>
          <w:lang w:val="it-IT"/>
        </w:rPr>
        <w:t>Anna Simnianaki</w:t>
      </w:r>
    </w:p>
    <w:p w:rsidR="007E38C3" w:rsidRPr="007E38C3" w:rsidRDefault="007E38C3" w:rsidP="007E38C3">
      <w:pPr>
        <w:autoSpaceDE w:val="0"/>
        <w:autoSpaceDN w:val="0"/>
        <w:spacing w:before="100" w:beforeAutospacing="1" w:after="240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8C3">
        <w:rPr>
          <w:rFonts w:ascii="Verdana" w:eastAsia="Times New Roman" w:hAnsi="Verdana" w:cs="Times New Roman"/>
          <w:color w:val="DA291C"/>
          <w:sz w:val="24"/>
          <w:szCs w:val="24"/>
          <w:lang w:val="it-IT"/>
        </w:rPr>
        <w:t>Senior Consultant</w:t>
      </w:r>
    </w:p>
    <w:p w:rsidR="007E38C3" w:rsidRPr="007E38C3" w:rsidRDefault="007E38C3" w:rsidP="007E38C3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8C3">
        <w:rPr>
          <w:rFonts w:ascii="Verdana" w:eastAsia="Times New Roman" w:hAnsi="Verdana" w:cs="Times New Roman"/>
          <w:b/>
          <w:bCs/>
          <w:color w:val="782F40"/>
          <w:sz w:val="24"/>
          <w:szCs w:val="24"/>
          <w:lang w:val="it-IT"/>
        </w:rPr>
        <w:t>Adecco Greece</w:t>
      </w:r>
    </w:p>
    <w:p w:rsidR="007E38C3" w:rsidRPr="007E38C3" w:rsidRDefault="007E38C3" w:rsidP="007E38C3">
      <w:pPr>
        <w:autoSpaceDE w:val="0"/>
        <w:autoSpaceDN w:val="0"/>
        <w:spacing w:before="100" w:beforeAutospacing="1" w:after="240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8C3">
        <w:rPr>
          <w:rFonts w:ascii="Verdana" w:eastAsia="Times New Roman" w:hAnsi="Verdana" w:cs="Times New Roman"/>
          <w:color w:val="782F40"/>
          <w:sz w:val="24"/>
          <w:szCs w:val="24"/>
          <w:lang w:val="en-US"/>
        </w:rPr>
        <w:t xml:space="preserve">Adecco Permanent Recruitment </w:t>
      </w:r>
    </w:p>
    <w:p w:rsidR="007E38C3" w:rsidRPr="007E38C3" w:rsidRDefault="007E38C3" w:rsidP="007E38C3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8C3">
        <w:rPr>
          <w:rFonts w:ascii="Verdana" w:eastAsia="Times New Roman" w:hAnsi="Verdana" w:cs="Times New Roman"/>
          <w:color w:val="968C83"/>
          <w:sz w:val="20"/>
          <w:szCs w:val="20"/>
          <w:lang w:val="en-US"/>
        </w:rPr>
        <w:t>Cell +30 6952 381 243</w:t>
      </w:r>
    </w:p>
    <w:p w:rsidR="007E38C3" w:rsidRPr="007E38C3" w:rsidRDefault="007E38C3" w:rsidP="007E38C3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8C3">
        <w:rPr>
          <w:rFonts w:ascii="Verdana" w:eastAsia="Times New Roman" w:hAnsi="Verdana" w:cs="Times New Roman"/>
          <w:color w:val="968C83"/>
          <w:sz w:val="20"/>
          <w:szCs w:val="20"/>
          <w:lang w:val="en-US"/>
        </w:rPr>
        <w:t> </w:t>
      </w:r>
    </w:p>
    <w:p w:rsidR="007E38C3" w:rsidRPr="007E38C3" w:rsidRDefault="007E38C3" w:rsidP="007E38C3">
      <w:pPr>
        <w:autoSpaceDE w:val="0"/>
        <w:autoSpaceDN w:val="0"/>
        <w:spacing w:before="100" w:beforeAutospacing="1" w:after="240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Pr="007E38C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/>
          </w:rPr>
          <w:t>anna.simnianaki@adecco.com</w:t>
        </w:r>
      </w:hyperlink>
    </w:p>
    <w:p w:rsidR="007E38C3" w:rsidRPr="007E38C3" w:rsidRDefault="007E38C3" w:rsidP="007E38C3">
      <w:pPr>
        <w:autoSpaceDE w:val="0"/>
        <w:autoSpaceDN w:val="0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Pr="007E38C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/>
          </w:rPr>
          <w:t>adecco.gr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3"/>
    <w:rsid w:val="00106E10"/>
    <w:rsid w:val="001A48E2"/>
    <w:rsid w:val="007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0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cc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imnianaki@adec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ecco.gr/jobs/job/a0W4I00000YuSPZUA3" TargetMode="External"/><Relationship Id="rId5" Type="http://schemas.openxmlformats.org/officeDocument/2006/relationships/hyperlink" Target="https://www.adecco.gr/jobs/job/a0W4I00000YuSPZU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2024-04-26T08:12:00Z</dcterms:created>
  <dcterms:modified xsi:type="dcterms:W3CDTF">2024-04-26T08:14:00Z</dcterms:modified>
</cp:coreProperties>
</file>