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7D" w:rsidRPr="00DA797D" w:rsidRDefault="00DA797D" w:rsidP="00DA797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9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Δημοσίευση θέσης εργασίας για γενικούς γιατρούς στη Γαλλία - Νέα </w:t>
      </w:r>
      <w:proofErr w:type="spellStart"/>
      <w:r w:rsidRPr="00DA797D">
        <w:rPr>
          <w:rFonts w:ascii="Times New Roman" w:eastAsia="Times New Roman" w:hAnsi="Times New Roman" w:cs="Times New Roman"/>
          <w:b/>
          <w:bCs/>
          <w:sz w:val="24"/>
          <w:szCs w:val="24"/>
        </w:rPr>
        <w:t>Ακουιτανία</w:t>
      </w:r>
      <w:proofErr w:type="spellEnd"/>
      <w:r w:rsidRPr="00DA797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797D" w:rsidRPr="00DA797D" w:rsidRDefault="00DA797D" w:rsidP="00DA7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97D">
        <w:rPr>
          <w:rFonts w:ascii="Times New Roman" w:eastAsia="Times New Roman" w:hAnsi="Times New Roman" w:cs="Times New Roman"/>
          <w:sz w:val="24"/>
          <w:szCs w:val="24"/>
        </w:rPr>
        <w:t>Καλημέρα,</w:t>
      </w:r>
      <w:r w:rsidRPr="00DA797D">
        <w:rPr>
          <w:rFonts w:ascii="Times New Roman" w:eastAsia="Times New Roman" w:hAnsi="Times New Roman" w:cs="Times New Roman"/>
          <w:sz w:val="24"/>
          <w:szCs w:val="24"/>
        </w:rPr>
        <w:br/>
      </w:r>
      <w:r w:rsidRPr="00DA797D">
        <w:rPr>
          <w:rFonts w:ascii="Times New Roman" w:eastAsia="Times New Roman" w:hAnsi="Times New Roman" w:cs="Times New Roman"/>
          <w:sz w:val="24"/>
          <w:szCs w:val="24"/>
        </w:rPr>
        <w:br/>
        <w:t xml:space="preserve">Ονομάζομαι </w:t>
      </w:r>
      <w:proofErr w:type="spellStart"/>
      <w:r w:rsidRPr="00DA797D">
        <w:rPr>
          <w:rFonts w:ascii="Times New Roman" w:eastAsia="Times New Roman" w:hAnsi="Times New Roman" w:cs="Times New Roman"/>
          <w:sz w:val="24"/>
          <w:szCs w:val="24"/>
        </w:rPr>
        <w:t>Bianca</w:t>
      </w:r>
      <w:proofErr w:type="spellEnd"/>
      <w:r w:rsidRPr="00DA79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97D">
        <w:rPr>
          <w:rFonts w:ascii="Times New Roman" w:eastAsia="Times New Roman" w:hAnsi="Times New Roman" w:cs="Times New Roman"/>
          <w:sz w:val="24"/>
          <w:szCs w:val="24"/>
        </w:rPr>
        <w:t>Ciucur</w:t>
      </w:r>
      <w:proofErr w:type="spellEnd"/>
      <w:r w:rsidRPr="00DA797D">
        <w:rPr>
          <w:rFonts w:ascii="Times New Roman" w:eastAsia="Times New Roman" w:hAnsi="Times New Roman" w:cs="Times New Roman"/>
          <w:sz w:val="24"/>
          <w:szCs w:val="24"/>
        </w:rPr>
        <w:t xml:space="preserve"> και εργάζομαι στην </w:t>
      </w:r>
      <w:proofErr w:type="spellStart"/>
      <w:r w:rsidRPr="00DA797D">
        <w:rPr>
          <w:rFonts w:ascii="Times New Roman" w:eastAsia="Times New Roman" w:hAnsi="Times New Roman" w:cs="Times New Roman"/>
          <w:sz w:val="24"/>
          <w:szCs w:val="24"/>
        </w:rPr>
        <w:t>Euromotion</w:t>
      </w:r>
      <w:proofErr w:type="spellEnd"/>
      <w:r w:rsidRPr="00DA79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97D">
        <w:rPr>
          <w:rFonts w:ascii="Times New Roman" w:eastAsia="Times New Roman" w:hAnsi="Times New Roman" w:cs="Times New Roman"/>
          <w:sz w:val="24"/>
          <w:szCs w:val="24"/>
        </w:rPr>
        <w:t>Medical</w:t>
      </w:r>
      <w:proofErr w:type="spellEnd"/>
      <w:r w:rsidRPr="00DA797D">
        <w:rPr>
          <w:rFonts w:ascii="Times New Roman" w:eastAsia="Times New Roman" w:hAnsi="Times New Roman" w:cs="Times New Roman"/>
          <w:sz w:val="24"/>
          <w:szCs w:val="24"/>
        </w:rPr>
        <w:t>, μια εταιρεία προσλήψεων, όπου είμαι υπεύθυνος για την πρόσληψη ευρωπαίων ιατρών για νοσοκομεία και κλινικές στη Γαλλία.</w:t>
      </w:r>
      <w:r w:rsidRPr="00DA797D">
        <w:rPr>
          <w:rFonts w:ascii="Times New Roman" w:eastAsia="Times New Roman" w:hAnsi="Times New Roman" w:cs="Times New Roman"/>
          <w:sz w:val="24"/>
          <w:szCs w:val="24"/>
        </w:rPr>
        <w:br/>
      </w:r>
      <w:r w:rsidRPr="00DA797D">
        <w:rPr>
          <w:rFonts w:ascii="Times New Roman" w:eastAsia="Times New Roman" w:hAnsi="Times New Roman" w:cs="Times New Roman"/>
          <w:sz w:val="24"/>
          <w:szCs w:val="24"/>
        </w:rPr>
        <w:br/>
        <w:t>Θα ήταν δυνατή η δημοσίευση των προσφορών εργασίας μας στην ιστοσελίδα σας;</w:t>
      </w:r>
      <w:r w:rsidRPr="00DA797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797D" w:rsidRPr="00DA797D" w:rsidRDefault="00DA797D" w:rsidP="00DA7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97D">
        <w:rPr>
          <w:rFonts w:ascii="Times New Roman" w:eastAsia="Times New Roman" w:hAnsi="Times New Roman" w:cs="Times New Roman"/>
          <w:sz w:val="24"/>
          <w:szCs w:val="24"/>
        </w:rPr>
        <w:t>Σας στέλνω παρακάτω την αγγελία που θα θέλαμε να δημοσιευθεί στην ιστοσελίδα σας:</w:t>
      </w:r>
    </w:p>
    <w:p w:rsidR="00DA797D" w:rsidRPr="00DA797D" w:rsidRDefault="00DA797D" w:rsidP="00DA7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97D" w:rsidRPr="00DA797D" w:rsidRDefault="00DA797D" w:rsidP="00DA7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97D" w:rsidRPr="00DA797D" w:rsidRDefault="00DA797D" w:rsidP="00DA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97D">
        <w:rPr>
          <w:rFonts w:ascii="Times New Roman" w:eastAsia="Times New Roman" w:hAnsi="Times New Roman" w:cs="Times New Roman"/>
          <w:i/>
          <w:iCs/>
          <w:sz w:val="24"/>
          <w:szCs w:val="24"/>
        </w:rPr>
        <w:t>Η εταιρεία </w:t>
      </w:r>
      <w:r w:rsidRPr="00DA79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EUROMOTION MEDICAL</w:t>
      </w:r>
      <w:r w:rsidRPr="00DA797D">
        <w:rPr>
          <w:rFonts w:ascii="Times New Roman" w:eastAsia="Times New Roman" w:hAnsi="Times New Roman" w:cs="Times New Roman"/>
          <w:i/>
          <w:iCs/>
          <w:sz w:val="24"/>
          <w:szCs w:val="24"/>
        </w:rPr>
        <w:t> αναζητά </w:t>
      </w:r>
      <w:r w:rsidRPr="00DA79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γενικούς γιατρούς</w:t>
      </w:r>
      <w:r w:rsidRPr="00DA797D">
        <w:rPr>
          <w:rFonts w:ascii="Times New Roman" w:eastAsia="Times New Roman" w:hAnsi="Times New Roman" w:cs="Times New Roman"/>
          <w:i/>
          <w:iCs/>
          <w:sz w:val="24"/>
          <w:szCs w:val="24"/>
        </w:rPr>
        <w:t> για εργασία σε ιδιωτικό κέντρο που βρίσκεται στη Γαλλία (</w:t>
      </w:r>
      <w:proofErr w:type="spellStart"/>
      <w:r w:rsidRPr="00DA797D">
        <w:rPr>
          <w:rFonts w:ascii="Helvetica" w:eastAsia="Times New Roman" w:hAnsi="Helvetica" w:cs="Helvetica"/>
          <w:i/>
          <w:iCs/>
          <w:sz w:val="21"/>
          <w:szCs w:val="21"/>
        </w:rPr>
        <w:t>Νεα</w:t>
      </w:r>
      <w:proofErr w:type="spellEnd"/>
      <w:r w:rsidRPr="00DA797D">
        <w:rPr>
          <w:rFonts w:ascii="Helvetica" w:eastAsia="Times New Roman" w:hAnsi="Helvetica" w:cs="Helvetica"/>
          <w:i/>
          <w:iCs/>
          <w:sz w:val="21"/>
          <w:szCs w:val="21"/>
        </w:rPr>
        <w:t xml:space="preserve"> </w:t>
      </w:r>
      <w:proofErr w:type="spellStart"/>
      <w:r w:rsidRPr="00DA797D">
        <w:rPr>
          <w:rFonts w:ascii="Helvetica" w:eastAsia="Times New Roman" w:hAnsi="Helvetica" w:cs="Helvetica"/>
          <w:i/>
          <w:iCs/>
          <w:sz w:val="21"/>
          <w:szCs w:val="21"/>
        </w:rPr>
        <w:t>Ακουιτανία</w:t>
      </w:r>
      <w:proofErr w:type="spellEnd"/>
      <w:r w:rsidRPr="00DA797D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DA797D" w:rsidRPr="00DA797D" w:rsidRDefault="00DA797D" w:rsidP="00DA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97D" w:rsidRPr="00DA797D" w:rsidRDefault="00DA797D" w:rsidP="00DA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9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Μισθός</w:t>
      </w:r>
      <w:r w:rsidRPr="00DA797D">
        <w:rPr>
          <w:rFonts w:ascii="Times New Roman" w:eastAsia="Times New Roman" w:hAnsi="Times New Roman" w:cs="Times New Roman"/>
          <w:i/>
          <w:iCs/>
          <w:sz w:val="24"/>
          <w:szCs w:val="24"/>
        </w:rPr>
        <w:t>: </w:t>
      </w:r>
      <w:r w:rsidRPr="00DA797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5000€ - 8000€</w:t>
      </w:r>
      <w:r w:rsidRPr="00DA797D">
        <w:rPr>
          <w:rFonts w:ascii="Times New Roman" w:eastAsia="Times New Roman" w:hAnsi="Times New Roman" w:cs="Times New Roman"/>
          <w:i/>
          <w:iCs/>
          <w:sz w:val="24"/>
          <w:szCs w:val="24"/>
        </w:rPr>
        <w:t> /μήνα, ανάλογα με την προϋπηρεσία του γιατρού </w:t>
      </w:r>
    </w:p>
    <w:p w:rsidR="00DA797D" w:rsidRPr="00DA797D" w:rsidRDefault="00DA797D" w:rsidP="00DA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97D" w:rsidRPr="00DA797D" w:rsidRDefault="00DA797D" w:rsidP="00DA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9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Περιγραφή</w:t>
      </w:r>
      <w:r w:rsidRPr="00DA79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797D" w:rsidRPr="00DA797D" w:rsidRDefault="00DA797D" w:rsidP="00DA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97D" w:rsidRPr="00DA797D" w:rsidRDefault="00DA797D" w:rsidP="00DA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97D">
        <w:rPr>
          <w:rFonts w:ascii="Times New Roman" w:eastAsia="Times New Roman" w:hAnsi="Times New Roman" w:cs="Times New Roman"/>
          <w:i/>
          <w:iCs/>
          <w:sz w:val="24"/>
          <w:szCs w:val="24"/>
        </w:rPr>
        <w:t>- ιδιωτικό </w:t>
      </w:r>
      <w:proofErr w:type="spellStart"/>
      <w:r w:rsidRPr="00DA797D">
        <w:rPr>
          <w:rFonts w:ascii="Times New Roman" w:eastAsia="Times New Roman" w:hAnsi="Times New Roman" w:cs="Times New Roman"/>
          <w:i/>
          <w:iCs/>
          <w:sz w:val="24"/>
          <w:szCs w:val="24"/>
        </w:rPr>
        <w:t>καρδιοαναπνευστικό</w:t>
      </w:r>
      <w:proofErr w:type="spellEnd"/>
      <w:r w:rsidRPr="00DA79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ιατρικό κέντρο</w:t>
      </w:r>
    </w:p>
    <w:p w:rsidR="00DA797D" w:rsidRPr="00DA797D" w:rsidRDefault="00DA797D" w:rsidP="00DA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97D">
        <w:rPr>
          <w:rFonts w:ascii="Times New Roman" w:eastAsia="Times New Roman" w:hAnsi="Times New Roman" w:cs="Times New Roman"/>
          <w:i/>
          <w:iCs/>
          <w:sz w:val="24"/>
          <w:szCs w:val="24"/>
        </w:rPr>
        <w:t>- δραστηριότητα γενικής ιατρικής</w:t>
      </w:r>
    </w:p>
    <w:p w:rsidR="00DA797D" w:rsidRPr="00DA797D" w:rsidRDefault="00DA797D" w:rsidP="00DA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97D">
        <w:rPr>
          <w:rFonts w:ascii="Times New Roman" w:eastAsia="Times New Roman" w:hAnsi="Times New Roman" w:cs="Times New Roman"/>
          <w:i/>
          <w:iCs/>
          <w:sz w:val="24"/>
          <w:szCs w:val="24"/>
        </w:rPr>
        <w:t>- έμμισθο συμβόλαιο</w:t>
      </w:r>
    </w:p>
    <w:p w:rsidR="00DA797D" w:rsidRPr="00DA797D" w:rsidRDefault="00DA797D" w:rsidP="00DA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97D" w:rsidRPr="00DA797D" w:rsidRDefault="00DA797D" w:rsidP="00DA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97D" w:rsidRPr="00DA797D" w:rsidRDefault="00DA797D" w:rsidP="00DA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9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Οφέλη</w:t>
      </w:r>
      <w:r w:rsidRPr="00DA797D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DA797D" w:rsidRPr="00DA797D" w:rsidRDefault="00DA797D" w:rsidP="00DA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97D" w:rsidRPr="00DA797D" w:rsidRDefault="00DA797D" w:rsidP="00DA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97D">
        <w:rPr>
          <w:rFonts w:ascii="Times New Roman" w:eastAsia="Times New Roman" w:hAnsi="Times New Roman" w:cs="Times New Roman"/>
          <w:i/>
          <w:iCs/>
          <w:sz w:val="24"/>
          <w:szCs w:val="24"/>
        </w:rPr>
        <w:t>- όμορφη τουριστική περιοχή</w:t>
      </w:r>
    </w:p>
    <w:p w:rsidR="00DA797D" w:rsidRPr="00DA797D" w:rsidRDefault="00DA797D" w:rsidP="00DA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9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κέντρο που βρίσκεται κοντά στο </w:t>
      </w:r>
      <w:proofErr w:type="spellStart"/>
      <w:r w:rsidRPr="00DA797D">
        <w:rPr>
          <w:rFonts w:ascii="Times New Roman" w:eastAsia="Times New Roman" w:hAnsi="Times New Roman" w:cs="Times New Roman"/>
          <w:i/>
          <w:iCs/>
          <w:sz w:val="24"/>
          <w:szCs w:val="24"/>
        </w:rPr>
        <w:t>Μπιαρίτσ</w:t>
      </w:r>
      <w:proofErr w:type="spellEnd"/>
      <w:r w:rsidRPr="00DA797D">
        <w:rPr>
          <w:rFonts w:ascii="Times New Roman" w:eastAsia="Times New Roman" w:hAnsi="Times New Roman" w:cs="Times New Roman"/>
          <w:i/>
          <w:iCs/>
          <w:sz w:val="24"/>
          <w:szCs w:val="24"/>
        </w:rPr>
        <w:t> και κοντά στον Ατλαντικό Ωκεανό, δύο ώρες από το διεθνές αεροδρόμιο του </w:t>
      </w:r>
      <w:r w:rsidRPr="00DA797D">
        <w:rPr>
          <w:rFonts w:ascii="Arial" w:eastAsia="Times New Roman" w:hAnsi="Arial" w:cs="Arial"/>
          <w:i/>
          <w:iCs/>
          <w:color w:val="202122"/>
          <w:sz w:val="21"/>
          <w:szCs w:val="21"/>
        </w:rPr>
        <w:t>Μπορντώ</w:t>
      </w:r>
    </w:p>
    <w:p w:rsidR="00DA797D" w:rsidRPr="00DA797D" w:rsidRDefault="00DA797D" w:rsidP="00DA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97D">
        <w:rPr>
          <w:rFonts w:ascii="Times New Roman" w:eastAsia="Times New Roman" w:hAnsi="Times New Roman" w:cs="Times New Roman"/>
          <w:i/>
          <w:iCs/>
          <w:sz w:val="24"/>
          <w:szCs w:val="24"/>
        </w:rPr>
        <w:t>- Άριστες συνθήκες εργασίας</w:t>
      </w:r>
    </w:p>
    <w:p w:rsidR="00DA797D" w:rsidRPr="00DA797D" w:rsidRDefault="00DA797D" w:rsidP="00DA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97D" w:rsidRPr="00DA797D" w:rsidRDefault="00DA797D" w:rsidP="00DA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9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Απαιτήσεις</w:t>
      </w:r>
      <w:r w:rsidRPr="00DA797D">
        <w:rPr>
          <w:rFonts w:ascii="Times New Roman" w:eastAsia="Times New Roman" w:hAnsi="Times New Roman" w:cs="Times New Roman"/>
          <w:i/>
          <w:iCs/>
          <w:sz w:val="24"/>
          <w:szCs w:val="24"/>
        </w:rPr>
        <w:t>: Β1 επίπεδο γαλλικών και πτυχίο και ειδικότητα που αποκτήθηκαν στην Ευρωπαϊκή Ένωση</w:t>
      </w:r>
      <w:r w:rsidRPr="00DA797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</w:p>
    <w:p w:rsidR="00DA797D" w:rsidRPr="00DA797D" w:rsidRDefault="00DA797D" w:rsidP="00DA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9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Για περισσότερες πληροφορίες και άλλες θέσεις, επικοινωνήστε μαζί μας</w:t>
      </w:r>
      <w:r w:rsidRPr="00DA797D">
        <w:rPr>
          <w:rFonts w:ascii="Times New Roman" w:eastAsia="Times New Roman" w:hAnsi="Times New Roman" w:cs="Times New Roman"/>
          <w:i/>
          <w:iCs/>
          <w:sz w:val="24"/>
          <w:szCs w:val="24"/>
        </w:rPr>
        <w:t>: </w:t>
      </w:r>
    </w:p>
    <w:p w:rsidR="00DA797D" w:rsidRPr="00DA797D" w:rsidRDefault="00DA797D" w:rsidP="00DA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97D" w:rsidRPr="00DA797D" w:rsidRDefault="00DA797D" w:rsidP="00DA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9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0033 09 80 </w:t>
      </w:r>
      <w:proofErr w:type="spellStart"/>
      <w:r w:rsidRPr="00DA797D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proofErr w:type="spellEnd"/>
      <w:r w:rsidRPr="00DA79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14 18, </w:t>
      </w:r>
    </w:p>
    <w:p w:rsidR="00DA797D" w:rsidRPr="00DA797D" w:rsidRDefault="00DA797D" w:rsidP="00DA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DA797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nicetomeetyou@euromotion.care</w:t>
        </w:r>
      </w:hyperlink>
    </w:p>
    <w:p w:rsidR="00DA797D" w:rsidRPr="00DA797D" w:rsidRDefault="00DA797D" w:rsidP="00DA7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97D" w:rsidRPr="00DA797D" w:rsidRDefault="00DA797D" w:rsidP="00DA7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97D">
        <w:rPr>
          <w:rFonts w:ascii="Times New Roman" w:eastAsia="Times New Roman" w:hAnsi="Times New Roman" w:cs="Times New Roman"/>
          <w:sz w:val="24"/>
          <w:szCs w:val="24"/>
        </w:rPr>
        <w:br/>
        <w:t>Ευχαριστώ εκ των προτέρων.</w:t>
      </w:r>
      <w:r w:rsidRPr="00DA797D">
        <w:rPr>
          <w:rFonts w:ascii="Times New Roman" w:eastAsia="Times New Roman" w:hAnsi="Times New Roman" w:cs="Times New Roman"/>
          <w:sz w:val="24"/>
          <w:szCs w:val="24"/>
        </w:rPr>
        <w:br/>
        <w:t>Με εκτίμηση,</w:t>
      </w:r>
      <w:r w:rsidRPr="00DA797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A797D">
        <w:rPr>
          <w:rFonts w:ascii="Times New Roman" w:eastAsia="Times New Roman" w:hAnsi="Times New Roman" w:cs="Times New Roman"/>
          <w:sz w:val="24"/>
          <w:szCs w:val="24"/>
        </w:rPr>
        <w:t>Bianca</w:t>
      </w:r>
      <w:proofErr w:type="spellEnd"/>
      <w:r w:rsidRPr="00DA79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97D">
        <w:rPr>
          <w:rFonts w:ascii="Times New Roman" w:eastAsia="Times New Roman" w:hAnsi="Times New Roman" w:cs="Times New Roman"/>
          <w:sz w:val="24"/>
          <w:szCs w:val="24"/>
        </w:rPr>
        <w:t>Ciucur</w:t>
      </w:r>
      <w:proofErr w:type="spellEnd"/>
    </w:p>
    <w:p w:rsidR="00DA797D" w:rsidRPr="00DA797D" w:rsidRDefault="00DA797D" w:rsidP="00DA79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A797D">
        <w:rPr>
          <w:rFonts w:ascii="Arial" w:eastAsia="Times New Roman" w:hAnsi="Arial" w:cs="Arial"/>
          <w:sz w:val="24"/>
          <w:szCs w:val="24"/>
        </w:rPr>
        <w:t>--</w:t>
      </w:r>
    </w:p>
    <w:p w:rsidR="00DA797D" w:rsidRPr="00DA797D" w:rsidRDefault="00DA797D" w:rsidP="00DA79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9"/>
      </w:tblGrid>
      <w:tr w:rsidR="00DA797D" w:rsidRPr="00DA797D" w:rsidTr="00DA797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0"/>
              <w:gridCol w:w="690"/>
              <w:gridCol w:w="4639"/>
            </w:tblGrid>
            <w:tr w:rsidR="00DA797D" w:rsidRPr="00DA797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0"/>
                  </w:tblGrid>
                  <w:tr w:rsidR="00DA797D" w:rsidRPr="00DA79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A797D" w:rsidRPr="00DA797D" w:rsidRDefault="00DA797D" w:rsidP="00DA797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A797D">
                          <w:rPr>
                            <w:rFonts w:ascii="Tahoma" w:eastAsia="Times New Roman" w:hAnsi="Tahoma" w:cs="Tahoma"/>
                            <w:noProof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 wp14:anchorId="6D51EC06" wp14:editId="7AD89FC2">
                              <wp:extent cx="1233170" cy="701675"/>
                              <wp:effectExtent l="0" t="0" r="0" b="3175"/>
                              <wp:docPr id="1" name="Εικόνα 1" descr="https://mediirectuploads.s3.eu-west-3.amazonaws.com/Logo+2021+Euromotion+Mediirec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mediirectuploads.s3.eu-west-3.amazonaws.com/Logo+2021+Euromotion+Mediirec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3170" cy="701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A797D" w:rsidRPr="00DA797D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A797D" w:rsidRPr="00DA797D" w:rsidRDefault="00DA797D" w:rsidP="00DA797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A797D" w:rsidRPr="00DA79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A797D" w:rsidRPr="00DA797D" w:rsidRDefault="00DA797D" w:rsidP="00DA797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A797D">
                          <w:rPr>
                            <w:rFonts w:ascii="Tahoma" w:eastAsia="Times New Roman" w:hAnsi="Tahoma" w:cs="Tahoma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D176C49" wp14:editId="56A1F5A6">
                              <wp:extent cx="1233170" cy="329565"/>
                              <wp:effectExtent l="0" t="0" r="5080" b="0"/>
                              <wp:docPr id="2" name="Εικόνα 2" descr="https://res.cloudinary.com/dvlmlxi0n/image/upload/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res.cloudinary.com/dvlmlxi0n/image/upload/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3170" cy="3295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A797D" w:rsidRPr="00DA797D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A797D" w:rsidRPr="00DA797D" w:rsidRDefault="00DA797D" w:rsidP="00DA797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A797D" w:rsidRPr="00DA79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0"/>
                          <w:gridCol w:w="75"/>
                          <w:gridCol w:w="360"/>
                          <w:gridCol w:w="75"/>
                          <w:gridCol w:w="360"/>
                          <w:gridCol w:w="75"/>
                        </w:tblGrid>
                        <w:tr w:rsidR="00DA797D" w:rsidRPr="00DA797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A797D" w:rsidRPr="00DA797D" w:rsidRDefault="00DA797D" w:rsidP="00DA797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  <w:r w:rsidRPr="00DA797D">
                                <w:rPr>
                                  <w:rFonts w:ascii="Tahoma" w:eastAsia="Times New Roman" w:hAnsi="Tahoma" w:cs="Tahoma"/>
                                  <w:noProof/>
                                  <w:color w:val="0000FF"/>
                                  <w:sz w:val="24"/>
                                  <w:szCs w:val="24"/>
                                  <w:shd w:val="clear" w:color="auto" w:fill="F1C40F"/>
                                </w:rPr>
                                <w:drawing>
                                  <wp:inline distT="0" distB="0" distL="0" distR="0" wp14:anchorId="2B7DFFEA" wp14:editId="1BCF6EAE">
                                    <wp:extent cx="223520" cy="223520"/>
                                    <wp:effectExtent l="0" t="0" r="5080" b="5080"/>
                                    <wp:docPr id="3" name="Εικόνα 3" descr="facebook">
                                      <a:hlinkClick xmlns:a="http://schemas.openxmlformats.org/drawingml/2006/main" r:id="rId8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facebook">
                                              <a:hlinkClick r:id="rId8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223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DA797D" w:rsidRPr="00DA797D" w:rsidRDefault="00DA797D" w:rsidP="00DA797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A797D" w:rsidRPr="00DA797D" w:rsidRDefault="00DA797D" w:rsidP="00DA797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  <w:r w:rsidRPr="00DA797D">
                                <w:rPr>
                                  <w:rFonts w:ascii="Tahoma" w:eastAsia="Times New Roman" w:hAnsi="Tahoma" w:cs="Tahoma"/>
                                  <w:noProof/>
                                  <w:color w:val="0000FF"/>
                                  <w:sz w:val="24"/>
                                  <w:szCs w:val="24"/>
                                  <w:shd w:val="clear" w:color="auto" w:fill="F1C40F"/>
                                </w:rPr>
                                <w:drawing>
                                  <wp:inline distT="0" distB="0" distL="0" distR="0" wp14:anchorId="41E53490" wp14:editId="111E523B">
                                    <wp:extent cx="223520" cy="223520"/>
                                    <wp:effectExtent l="0" t="0" r="5080" b="5080"/>
                                    <wp:docPr id="4" name="Εικόνα 4" descr="twitter">
                                      <a:hlinkClick xmlns:a="http://schemas.openxmlformats.org/drawingml/2006/main" r:id="rId10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twitter">
                                              <a:hlinkClick r:id="rId10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223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DA797D" w:rsidRPr="00DA797D" w:rsidRDefault="00DA797D" w:rsidP="00DA797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A797D" w:rsidRPr="00DA797D" w:rsidRDefault="00DA797D" w:rsidP="00DA797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  <w:r w:rsidRPr="00DA797D">
                                <w:rPr>
                                  <w:rFonts w:ascii="Tahoma" w:eastAsia="Times New Roman" w:hAnsi="Tahoma" w:cs="Tahoma"/>
                                  <w:noProof/>
                                  <w:color w:val="0000FF"/>
                                  <w:sz w:val="24"/>
                                  <w:szCs w:val="24"/>
                                  <w:shd w:val="clear" w:color="auto" w:fill="F1C40F"/>
                                </w:rPr>
                                <w:drawing>
                                  <wp:inline distT="0" distB="0" distL="0" distR="0" wp14:anchorId="69649E90" wp14:editId="5423E8E8">
                                    <wp:extent cx="223520" cy="223520"/>
                                    <wp:effectExtent l="0" t="0" r="5080" b="5080"/>
                                    <wp:docPr id="5" name="Εικόνα 5" descr="linkedin">
                                      <a:hlinkClick xmlns:a="http://schemas.openxmlformats.org/drawingml/2006/main" r:id="rId12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linkedin">
                                              <a:hlinkClick r:id="rId12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223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DA797D" w:rsidRPr="00DA797D" w:rsidRDefault="00DA797D" w:rsidP="00DA797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A797D" w:rsidRPr="00DA797D" w:rsidRDefault="00DA797D" w:rsidP="00DA797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A797D" w:rsidRPr="00DA797D" w:rsidRDefault="00DA797D" w:rsidP="00DA79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DA797D" w:rsidRPr="00DA797D" w:rsidRDefault="00DA797D" w:rsidP="00DA79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797D" w:rsidRPr="00DA797D" w:rsidRDefault="00DA797D" w:rsidP="00DA797D">
                  <w:pPr>
                    <w:spacing w:after="0" w:line="240" w:lineRule="auto"/>
                    <w:outlineLvl w:val="2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A797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Euromotion Medical - Mediirect</w:t>
                  </w:r>
                </w:p>
                <w:p w:rsidR="00DA797D" w:rsidRPr="00DA797D" w:rsidRDefault="00DA797D" w:rsidP="00DA797D">
                  <w:pPr>
                    <w:spacing w:after="0" w:line="300" w:lineRule="atLeas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</w:pPr>
                  <w:r w:rsidRPr="00DA797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>Recrutement médical et paramédical - Solution RH digitale</w:t>
                  </w:r>
                </w:p>
                <w:tbl>
                  <w:tblPr>
                    <w:tblW w:w="46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35"/>
                  </w:tblGrid>
                  <w:tr w:rsidR="00DA797D" w:rsidRPr="00DA797D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A797D" w:rsidRPr="00DA797D" w:rsidRDefault="00DA797D" w:rsidP="00DA797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DA797D" w:rsidRPr="00DA797D">
                    <w:trPr>
                      <w:trHeight w:val="15"/>
                      <w:tblCellSpacing w:w="0" w:type="dxa"/>
                    </w:trPr>
                    <w:tc>
                      <w:tcPr>
                        <w:tcW w:w="4635" w:type="dxa"/>
                        <w:tcBorders>
                          <w:left w:val="nil"/>
                          <w:bottom w:val="single" w:sz="6" w:space="0" w:color="34495E"/>
                        </w:tcBorders>
                        <w:vAlign w:val="center"/>
                        <w:hideMark/>
                      </w:tcPr>
                      <w:p w:rsidR="00DA797D" w:rsidRPr="00DA797D" w:rsidRDefault="00DA797D" w:rsidP="00DA797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FFFFFF"/>
                            <w:sz w:val="2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DA797D" w:rsidRPr="00DA797D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A797D" w:rsidRPr="00DA797D" w:rsidRDefault="00DA797D" w:rsidP="00DA797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DA797D" w:rsidRPr="00DA797D" w:rsidRDefault="00DA797D" w:rsidP="00DA797D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2628"/>
                  </w:tblGrid>
                  <w:tr w:rsidR="00DA797D" w:rsidRPr="00DA797D">
                    <w:trPr>
                      <w:trHeight w:val="375"/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</w:tblGrid>
                        <w:tr w:rsidR="00DA797D" w:rsidRPr="00DA797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DA797D" w:rsidRPr="00DA797D" w:rsidRDefault="00DA797D" w:rsidP="00DA797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  <w:r w:rsidRPr="00DA797D">
                                <w:rPr>
                                  <w:rFonts w:ascii="Tahoma" w:eastAsia="Times New Roman" w:hAnsi="Tahoma" w:cs="Tahoma"/>
                                  <w:noProof/>
                                  <w:sz w:val="24"/>
                                  <w:szCs w:val="24"/>
                                  <w:shd w:val="clear" w:color="auto" w:fill="34495E"/>
                                </w:rPr>
                                <w:drawing>
                                  <wp:inline distT="0" distB="0" distL="0" distR="0" wp14:anchorId="0CEE341F" wp14:editId="295241E9">
                                    <wp:extent cx="127635" cy="127635"/>
                                    <wp:effectExtent l="0" t="0" r="5715" b="5715"/>
                                    <wp:docPr id="6" name="Εικόνα 6" descr="https://cdn2.hubspot.net/hubfs/53/tools/email-signature-generator/icons/phone-icon-2x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s://cdn2.hubspot.net/hubfs/53/tools/email-signature-generator/icons/phone-icon-2x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635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A797D" w:rsidRPr="00DA797D" w:rsidRDefault="00DA797D" w:rsidP="00DA797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A797D" w:rsidRPr="00DA797D" w:rsidRDefault="00DA797D" w:rsidP="00DA797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hyperlink r:id="rId15" w:tgtFrame="_blank" w:history="1">
                          <w:r w:rsidRPr="00DA797D">
                            <w:rPr>
                              <w:rFonts w:ascii="Tahoma" w:eastAsia="Times New Roman" w:hAnsi="Tahoma" w:cs="Tahoma"/>
                              <w:color w:val="000000"/>
                              <w:sz w:val="18"/>
                              <w:szCs w:val="18"/>
                              <w:u w:val="single"/>
                            </w:rPr>
                            <w:t>0980801418</w:t>
                          </w:r>
                        </w:hyperlink>
                      </w:p>
                    </w:tc>
                  </w:tr>
                  <w:tr w:rsidR="00DA797D" w:rsidRPr="00DA797D">
                    <w:trPr>
                      <w:trHeight w:val="375"/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</w:tblGrid>
                        <w:tr w:rsidR="00DA797D" w:rsidRPr="00DA797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DA797D" w:rsidRPr="00DA797D" w:rsidRDefault="00DA797D" w:rsidP="00DA797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  <w:r w:rsidRPr="00DA797D">
                                <w:rPr>
                                  <w:rFonts w:ascii="Tahoma" w:eastAsia="Times New Roman" w:hAnsi="Tahoma" w:cs="Tahoma"/>
                                  <w:noProof/>
                                  <w:sz w:val="24"/>
                                  <w:szCs w:val="24"/>
                                  <w:shd w:val="clear" w:color="auto" w:fill="34495E"/>
                                </w:rPr>
                                <w:drawing>
                                  <wp:inline distT="0" distB="0" distL="0" distR="0" wp14:anchorId="5CFD515C" wp14:editId="7D27179A">
                                    <wp:extent cx="127635" cy="127635"/>
                                    <wp:effectExtent l="0" t="0" r="5715" b="5715"/>
                                    <wp:docPr id="7" name="Εικόνα 7" descr="https://cdn2.hubspot.net/hubfs/53/tools/email-signature-generator/icons/email-icon-2x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s://cdn2.hubspot.net/hubfs/53/tools/email-signature-generator/icons/email-icon-2x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635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A797D" w:rsidRPr="00DA797D" w:rsidRDefault="00DA797D" w:rsidP="00DA797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A797D" w:rsidRPr="00DA797D" w:rsidRDefault="00DA797D" w:rsidP="00DA797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</w:rPr>
                        </w:pPr>
                        <w:hyperlink r:id="rId17" w:tgtFrame="_blank" w:history="1">
                          <w:r w:rsidRPr="00DA797D">
                            <w:rPr>
                              <w:rFonts w:ascii="Tahoma" w:eastAsia="Times New Roman" w:hAnsi="Tahoma" w:cs="Tahoma"/>
                              <w:color w:val="000000"/>
                              <w:sz w:val="18"/>
                              <w:szCs w:val="18"/>
                              <w:u w:val="single"/>
                            </w:rPr>
                            <w:t>nicetomeetyou@euromotion.care</w:t>
                          </w:r>
                        </w:hyperlink>
                      </w:p>
                    </w:tc>
                  </w:tr>
                  <w:tr w:rsidR="00DA797D" w:rsidRPr="00DA797D">
                    <w:trPr>
                      <w:trHeight w:val="375"/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</w:tblGrid>
                        <w:tr w:rsidR="00DA797D" w:rsidRPr="00DA797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DA797D" w:rsidRPr="00DA797D" w:rsidRDefault="00DA797D" w:rsidP="00DA797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  <w:r w:rsidRPr="00DA797D">
                                <w:rPr>
                                  <w:rFonts w:ascii="Tahoma" w:eastAsia="Times New Roman" w:hAnsi="Tahoma" w:cs="Tahoma"/>
                                  <w:noProof/>
                                  <w:sz w:val="24"/>
                                  <w:szCs w:val="24"/>
                                  <w:shd w:val="clear" w:color="auto" w:fill="34495E"/>
                                </w:rPr>
                                <w:drawing>
                                  <wp:inline distT="0" distB="0" distL="0" distR="0" wp14:anchorId="169A9DEE" wp14:editId="44A970C1">
                                    <wp:extent cx="127635" cy="127635"/>
                                    <wp:effectExtent l="0" t="0" r="5715" b="5715"/>
                                    <wp:docPr id="8" name="Εικόνα 8" descr="https://cdn2.hubspot.net/hubfs/53/tools/email-signature-generator/icons/link-icon-2x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s://cdn2.hubspot.net/hubfs/53/tools/email-signature-generator/icons/link-icon-2x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635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A797D" w:rsidRPr="00DA797D" w:rsidRDefault="00DA797D" w:rsidP="00DA797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A797D" w:rsidRPr="00DA797D" w:rsidRDefault="00DA797D" w:rsidP="00DA797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</w:rPr>
                        </w:pPr>
                        <w:hyperlink r:id="rId19" w:tgtFrame="_blank" w:history="1">
                          <w:r w:rsidRPr="00DA797D">
                            <w:rPr>
                              <w:rFonts w:ascii="Tahoma" w:eastAsia="Times New Roman" w:hAnsi="Tahoma" w:cs="Tahoma"/>
                              <w:color w:val="000000"/>
                              <w:sz w:val="18"/>
                              <w:szCs w:val="18"/>
                              <w:u w:val="single"/>
                            </w:rPr>
                            <w:t>www.euromotion.care</w:t>
                          </w:r>
                        </w:hyperlink>
                      </w:p>
                    </w:tc>
                  </w:tr>
                  <w:tr w:rsidR="00DA797D" w:rsidRPr="00DA797D">
                    <w:trPr>
                      <w:trHeight w:val="375"/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</w:tblGrid>
                        <w:tr w:rsidR="00DA797D" w:rsidRPr="00DA797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DA797D" w:rsidRPr="00DA797D" w:rsidRDefault="00DA797D" w:rsidP="00DA797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  <w:r w:rsidRPr="00DA797D">
                                <w:rPr>
                                  <w:rFonts w:ascii="Tahoma" w:eastAsia="Times New Roman" w:hAnsi="Tahoma" w:cs="Tahoma"/>
                                  <w:noProof/>
                                  <w:sz w:val="24"/>
                                  <w:szCs w:val="24"/>
                                  <w:shd w:val="clear" w:color="auto" w:fill="34495E"/>
                                </w:rPr>
                                <w:drawing>
                                  <wp:inline distT="0" distB="0" distL="0" distR="0" wp14:anchorId="3A4F69EB" wp14:editId="139F2C06">
                                    <wp:extent cx="127635" cy="127635"/>
                                    <wp:effectExtent l="0" t="0" r="5715" b="5715"/>
                                    <wp:docPr id="9" name="Εικόνα 9" descr="https://cdn2.hubspot.net/hubfs/53/tools/email-signature-generator/icons/address-icon-2x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s://cdn2.hubspot.net/hubfs/53/tools/email-signature-generator/icons/address-icon-2x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635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A797D" w:rsidRPr="00DA797D" w:rsidRDefault="00DA797D" w:rsidP="00DA797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A797D" w:rsidRPr="00DA797D" w:rsidRDefault="00DA797D" w:rsidP="00DA797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  <w:lang w:val="en-US"/>
                          </w:rPr>
                        </w:pPr>
                        <w:r w:rsidRPr="00DA797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val="en-US"/>
                          </w:rPr>
                          <w:t>Paris | Lyon | Strasbourg</w:t>
                        </w:r>
                      </w:p>
                    </w:tc>
                  </w:tr>
                </w:tbl>
                <w:p w:rsidR="00DA797D" w:rsidRPr="00DA797D" w:rsidRDefault="00DA797D" w:rsidP="00DA797D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DA797D" w:rsidRPr="00DA797D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A797D" w:rsidRPr="00DA797D" w:rsidRDefault="00DA797D" w:rsidP="00DA797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DA797D" w:rsidRPr="00DA797D" w:rsidRDefault="00DA797D" w:rsidP="00DA79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val="en-US"/>
                    </w:rPr>
                  </w:pPr>
                  <w:r w:rsidRPr="00DA797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fldChar w:fldCharType="begin"/>
                  </w:r>
                  <w:r w:rsidRPr="00DA797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  <w:lang w:val="en-US"/>
                    </w:rPr>
                    <w:instrText xml:space="preserve"> HYPERLINK "https://euromotion.mxficus.com/5ff7fb7c6af7a24e9b45e148/l/UIWDDyktTUAwrxjhA?messageId=L6crCplLZWkvhz4y6&amp;rn=&amp;re=iI3ZuMXYsxWZwNXaA9mZulmI&amp;sc=false" \t "_blank" </w:instrText>
                  </w:r>
                  <w:r w:rsidRPr="00DA797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fldChar w:fldCharType="separate"/>
                  </w:r>
                  <w:r w:rsidRPr="00DA797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u w:val="single"/>
                      <w:bdr w:val="single" w:sz="36" w:space="0" w:color="F1C40F" w:frame="1"/>
                      <w:shd w:val="clear" w:color="auto" w:fill="F1C40F"/>
                      <w:lang w:val="en-US"/>
                    </w:rPr>
                    <w:t xml:space="preserve">Découvrez la solution digitale </w:t>
                  </w:r>
                  <w:proofErr w:type="gramStart"/>
                  <w:r w:rsidRPr="00DA797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u w:val="single"/>
                      <w:bdr w:val="single" w:sz="36" w:space="0" w:color="F1C40F" w:frame="1"/>
                      <w:shd w:val="clear" w:color="auto" w:fill="F1C40F"/>
                      <w:lang w:val="en-US"/>
                    </w:rPr>
                    <w:t>Mediirect !</w:t>
                  </w:r>
                  <w:proofErr w:type="gramEnd"/>
                  <w:r w:rsidRPr="00DA797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fldChar w:fldCharType="end"/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DA797D" w:rsidRPr="00DA79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A797D" w:rsidRPr="00DA797D" w:rsidRDefault="00DA797D" w:rsidP="00DA797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DA797D" w:rsidRPr="00DA797D" w:rsidRDefault="00DA797D" w:rsidP="00DA79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DA797D" w:rsidRPr="00DA797D" w:rsidRDefault="00DA797D" w:rsidP="00DA79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</w:tr>
    </w:tbl>
    <w:p w:rsidR="00DA797D" w:rsidRPr="00DA797D" w:rsidRDefault="00DA797D" w:rsidP="00DA797D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A797D" w:rsidRPr="00DA797D" w:rsidTr="00DA797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97D" w:rsidRPr="00DA797D" w:rsidRDefault="00DA797D" w:rsidP="00DA79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</w:tr>
    </w:tbl>
    <w:p w:rsidR="00106E10" w:rsidRPr="001A48E2" w:rsidRDefault="00DA797D">
      <w:pPr>
        <w:rPr>
          <w:sz w:val="24"/>
          <w:szCs w:val="24"/>
          <w:lang w:val="en-US"/>
        </w:rPr>
      </w:pPr>
      <w:r w:rsidRPr="00DA797D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 wp14:anchorId="204008B5" wp14:editId="539ABBD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0" name="Εικόνα 2" descr="https://euromotion.mxficus.com/api/track/v2/L6crCplLZWkvhz4y6/gIlJXYj5ibvlGdv12byVXZAV3b5RXZl12b0V2Yp5mI/iI3ZuMXYsxWZwNXaA9mZulmI/?sc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uromotion.mxficus.com/api/track/v2/L6crCplLZWkvhz4y6/gIlJXYj5ibvlGdv12byVXZAV3b5RXZl12b0V2Yp5mI/iI3ZuMXYsxWZwNXaA9mZulmI/?sc=fals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7D"/>
    <w:rsid w:val="00106E10"/>
    <w:rsid w:val="001A48E2"/>
    <w:rsid w:val="00DA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7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7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3903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3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4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3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8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86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5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8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7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90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motion.mxficus.com/5ff7fb7c6af7a24e9b45e148/l/sCoP2pSAXWKNovl4r?messageId=L6crCplLZWkvhz4y6&amp;rn=&amp;re=iI3ZuMXYsxWZwNXaA9mZulmI&amp;sc=false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0.gif"/><Relationship Id="rId7" Type="http://schemas.openxmlformats.org/officeDocument/2006/relationships/image" Target="media/image2.png"/><Relationship Id="rId12" Type="http://schemas.openxmlformats.org/officeDocument/2006/relationships/hyperlink" Target="https://euromotion.mxficus.com/5ff7fb7c6af7a24e9b45e148/l/yc7fbs2wk4MkaC4DV?messageId=L6crCplLZWkvhz4y6&amp;rn=&amp;re=iI3ZuMXYsxWZwNXaA9mZulmI&amp;sc=false" TargetMode="External"/><Relationship Id="rId17" Type="http://schemas.openxmlformats.org/officeDocument/2006/relationships/hyperlink" Target="mailto:nicetomeetyou@euromotion.care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mailto:nicetomeetyou@euromotion.care" TargetMode="External"/><Relationship Id="rId15" Type="http://schemas.openxmlformats.org/officeDocument/2006/relationships/hyperlink" Target="https://euromotion.mxficus.com/5ff7fb7c6af7a24e9b45e148/l/VWTVqCvv0mUmSWtcv?messageId=L6crCplLZWkvhz4y6&amp;rn=&amp;re=iI3ZuMXYsxWZwNXaA9mZulmI&amp;sc=fals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uromotion.mxficus.com/5ff7fb7c6af7a24e9b45e148/l/T2czL9RsKxV7JXt3V?messageId=L6crCplLZWkvhz4y6&amp;rn=&amp;re=iI3ZuMXYsxWZwNXaA9mZulmI&amp;sc=false" TargetMode="External"/><Relationship Id="rId19" Type="http://schemas.openxmlformats.org/officeDocument/2006/relationships/hyperlink" Target="https://www.euromotion.ca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2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2023-04-18T06:31:00Z</dcterms:created>
  <dcterms:modified xsi:type="dcterms:W3CDTF">2023-04-18T06:31:00Z</dcterms:modified>
</cp:coreProperties>
</file>