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0" w:rsidRPr="00B71050" w:rsidRDefault="00B71050" w:rsidP="00B7105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b/>
          <w:bCs/>
          <w:sz w:val="24"/>
          <w:szCs w:val="24"/>
        </w:rPr>
        <w:t>Δημοσίευση θέσης εργασίας για γενικούς ιατρούς - Γαλλία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1050" w:rsidRPr="00B71050" w:rsidRDefault="00B71050" w:rsidP="00B7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sz w:val="24"/>
          <w:szCs w:val="24"/>
        </w:rPr>
        <w:t>Καλησπέρα,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  <w:t xml:space="preserve">Ονομάζομαι </w:t>
      </w:r>
      <w:proofErr w:type="spellStart"/>
      <w:r w:rsidRPr="00B71050">
        <w:rPr>
          <w:rFonts w:ascii="Times New Roman" w:eastAsia="Times New Roman" w:hAnsi="Times New Roman" w:cs="Times New Roman"/>
          <w:sz w:val="24"/>
          <w:szCs w:val="24"/>
        </w:rPr>
        <w:t>Bianca</w:t>
      </w:r>
      <w:proofErr w:type="spellEnd"/>
      <w:r w:rsidRPr="00B7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050">
        <w:rPr>
          <w:rFonts w:ascii="Times New Roman" w:eastAsia="Times New Roman" w:hAnsi="Times New Roman" w:cs="Times New Roman"/>
          <w:sz w:val="24"/>
          <w:szCs w:val="24"/>
        </w:rPr>
        <w:t>Ciucur</w:t>
      </w:r>
      <w:proofErr w:type="spellEnd"/>
      <w:r w:rsidRPr="00B71050">
        <w:rPr>
          <w:rFonts w:ascii="Times New Roman" w:eastAsia="Times New Roman" w:hAnsi="Times New Roman" w:cs="Times New Roman"/>
          <w:sz w:val="24"/>
          <w:szCs w:val="24"/>
        </w:rPr>
        <w:t xml:space="preserve"> και εργάζομαι στην </w:t>
      </w:r>
      <w:proofErr w:type="spellStart"/>
      <w:r w:rsidRPr="00B71050">
        <w:rPr>
          <w:rFonts w:ascii="Times New Roman" w:eastAsia="Times New Roman" w:hAnsi="Times New Roman" w:cs="Times New Roman"/>
          <w:sz w:val="24"/>
          <w:szCs w:val="24"/>
        </w:rPr>
        <w:t>Euromotion</w:t>
      </w:r>
      <w:proofErr w:type="spellEnd"/>
      <w:r w:rsidRPr="00B7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050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Pr="00B71050">
        <w:rPr>
          <w:rFonts w:ascii="Times New Roman" w:eastAsia="Times New Roman" w:hAnsi="Times New Roman" w:cs="Times New Roman"/>
          <w:sz w:val="24"/>
          <w:szCs w:val="24"/>
        </w:rPr>
        <w:t>, μια εταιρεία προσλήψεων, όπου είμαι υπεύθυνος για την πρόσληψη ευρωπαίων ιατρών για νοσοκομεία και κλινικές στη Γαλλία.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  <w:t>Θα ήταν δυνατή η δημοσίευση των προσφορών εργασίας μας στην ιστοσελίδα σας;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1050" w:rsidRPr="00B71050" w:rsidRDefault="00B71050" w:rsidP="00B7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sz w:val="24"/>
          <w:szCs w:val="24"/>
        </w:rPr>
        <w:t>Σας στέλνω παρακάτω την αγγελία που θα θέλαμε να δημοσιευθεί στην ιστοσελίδα σας:</w:t>
      </w:r>
    </w:p>
    <w:p w:rsidR="00B71050" w:rsidRPr="00B71050" w:rsidRDefault="00B71050" w:rsidP="00B7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Η εταιρεία </w:t>
      </w: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EUROMOTION MEDICAL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 αναζητά </w:t>
      </w: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γενικούς ιατρούς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 για εργασία σε ίδρυμα που βρίσκεται στην περιοχή της Λυών, στη Γαλλία.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Μισθός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5000€ - 7000€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 /μήνα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Περιγραφή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- 400 επαγγελματίες υγείας που εργάζονται για αυτόν τον σύλλογο δεσμεύονται να υποστηρίζουν τα άτομα με αναπηρία και τις οικογένειές τους.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 Διαβουλεύσεις με κατοίκους για παρακολούθηση ή/και σε περίπτωση έκτακτης ανάγκης, ανανέωση συνταγών ή προσαρμογή της θεραπείας με τον κάτοικο και την ομάδα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Συναντήσεις με οικογένειες,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Συνεργασία με τον ψυχίατρο και τον ψυχολόγο του ιδρύματος,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Εργασία σε συνεργασία με διαφορετικούς επαγγελματίες και σε σχέση με την ομάδα διαχείρισης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Συμβόλαιο αορίστου χρόνου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Οφέλη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Όμορφη τουριστική περιοχή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Λιγότερο από μία ώρα από το Διεθνές Αεροδρόμιο της Λυών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- Άριστες συνθήκες εργασίας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Απαιτήσεις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: Β1 επίπεδο γαλλικών και πτυχίο και ειδικότητα που αποκτήθηκαν στην Ευρωπαϊκή Ένωση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Για περισσότερες πληροφορίες και άλλες θέσεις, επικοινωνήστε μαζί μας</w:t>
      </w:r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7105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0033 09 80 </w:t>
        </w:r>
        <w:proofErr w:type="spellStart"/>
        <w:r w:rsidRPr="00B7105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80</w:t>
        </w:r>
        <w:proofErr w:type="spellEnd"/>
        <w:r w:rsidRPr="00B7105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1</w:t>
        </w:r>
      </w:hyperlink>
      <w:r w:rsidRPr="00B71050">
        <w:rPr>
          <w:rFonts w:ascii="Times New Roman" w:eastAsia="Times New Roman" w:hAnsi="Times New Roman" w:cs="Times New Roman"/>
          <w:i/>
          <w:iCs/>
          <w:sz w:val="24"/>
          <w:szCs w:val="24"/>
        </w:rPr>
        <w:t>4 18, </w:t>
      </w:r>
    </w:p>
    <w:p w:rsidR="00B71050" w:rsidRPr="00B71050" w:rsidRDefault="00B71050" w:rsidP="00B7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B7105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nicetomeetyou@euromotion.care</w:t>
        </w:r>
      </w:hyperlink>
    </w:p>
    <w:p w:rsidR="00B71050" w:rsidRPr="00B71050" w:rsidRDefault="00B71050" w:rsidP="00B7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50" w:rsidRPr="00B71050" w:rsidRDefault="00B71050" w:rsidP="00B7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50">
        <w:rPr>
          <w:rFonts w:ascii="Times New Roman" w:eastAsia="Times New Roman" w:hAnsi="Times New Roman" w:cs="Times New Roman"/>
          <w:sz w:val="24"/>
          <w:szCs w:val="24"/>
        </w:rPr>
        <w:br/>
        <w:t>Ευχαριστώ εκ των προτέρων.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  <w:t>Με εκτίμηση,</w:t>
      </w:r>
      <w:r w:rsidRPr="00B7105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050">
        <w:rPr>
          <w:rFonts w:ascii="Times New Roman" w:eastAsia="Times New Roman" w:hAnsi="Times New Roman" w:cs="Times New Roman"/>
          <w:sz w:val="24"/>
          <w:szCs w:val="24"/>
        </w:rPr>
        <w:t>Bianca</w:t>
      </w:r>
      <w:proofErr w:type="spellEnd"/>
      <w:r w:rsidRPr="00B7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050">
        <w:rPr>
          <w:rFonts w:ascii="Times New Roman" w:eastAsia="Times New Roman" w:hAnsi="Times New Roman" w:cs="Times New Roman"/>
          <w:sz w:val="24"/>
          <w:szCs w:val="24"/>
        </w:rPr>
        <w:t>Ciucur</w:t>
      </w:r>
      <w:proofErr w:type="spellEnd"/>
    </w:p>
    <w:p w:rsidR="00B71050" w:rsidRPr="00B71050" w:rsidRDefault="00B71050" w:rsidP="00B71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050">
        <w:rPr>
          <w:rFonts w:ascii="Arial" w:eastAsia="Times New Roman" w:hAnsi="Arial" w:cs="Arial"/>
          <w:sz w:val="24"/>
          <w:szCs w:val="24"/>
        </w:rPr>
        <w:t>--</w:t>
      </w:r>
    </w:p>
    <w:p w:rsidR="00B71050" w:rsidRPr="00B71050" w:rsidRDefault="00B71050" w:rsidP="00B71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B71050" w:rsidRPr="00B71050" w:rsidTr="00B710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690"/>
              <w:gridCol w:w="4639"/>
            </w:tblGrid>
            <w:tr w:rsidR="00B71050" w:rsidRPr="00B710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</w:tblGrid>
                  <w:tr w:rsidR="00B71050" w:rsidRPr="00B710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B71050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E099DA" wp14:editId="357B0DE6">
                              <wp:extent cx="1233170" cy="701675"/>
                              <wp:effectExtent l="0" t="0" r="0" b="3175"/>
                              <wp:docPr id="1" name="Εικόνα 10" descr="https://mediirectuploads.s3.eu-west-3.amazonaws.com/Logo+2021+Euromotion+Mediirec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mediirectuploads.s3.eu-west-3.amazonaws.com/Logo+2021+Euromotion+Mediirec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70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1050" w:rsidRPr="00B71050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050" w:rsidRPr="00B710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B71050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1D9547E" wp14:editId="398B4A1A">
                              <wp:extent cx="1233170" cy="329565"/>
                              <wp:effectExtent l="0" t="0" r="5080" b="0"/>
                              <wp:docPr id="2" name="Εικόνα 2" descr="https://res.cloudinary.com/dvlmlxi0n/image/upload/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res.cloudinary.com/dvlmlxi0n/image/upload/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32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1050" w:rsidRPr="00B71050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050" w:rsidRPr="00B710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5"/>
                          <w:gridCol w:w="360"/>
                          <w:gridCol w:w="75"/>
                          <w:gridCol w:w="360"/>
                          <w:gridCol w:w="75"/>
                        </w:tblGrid>
                        <w:tr w:rsidR="00B71050" w:rsidRPr="00B710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1E4093A0" wp14:editId="2E6C271C">
                                    <wp:extent cx="223520" cy="223520"/>
                                    <wp:effectExtent l="0" t="0" r="5080" b="5080"/>
                                    <wp:docPr id="3" name="Εικόνα 3" descr="facebook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facebook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0FF154B2" wp14:editId="384AE291">
                                    <wp:extent cx="223520" cy="223520"/>
                                    <wp:effectExtent l="0" t="0" r="5080" b="5080"/>
                                    <wp:docPr id="4" name="Εικόνα 4" descr="twitter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66493C0B" wp14:editId="22916157">
                                    <wp:extent cx="223520" cy="223520"/>
                                    <wp:effectExtent l="0" t="0" r="5080" b="5080"/>
                                    <wp:docPr id="5" name="Εικόνα 5" descr="linkedin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linkedin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1050" w:rsidRPr="00B71050" w:rsidRDefault="00B71050" w:rsidP="00B7105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1050" w:rsidRPr="00B71050" w:rsidRDefault="00B71050" w:rsidP="00B710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71050" w:rsidRPr="00B71050" w:rsidRDefault="00B71050" w:rsidP="00B710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050" w:rsidRPr="00B71050" w:rsidRDefault="00B71050" w:rsidP="00B71050">
                  <w:pPr>
                    <w:spacing w:after="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B7105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Euromotion Medical - Mediirect</w:t>
                  </w:r>
                </w:p>
                <w:p w:rsidR="00B71050" w:rsidRPr="00B71050" w:rsidRDefault="00B71050" w:rsidP="00B71050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B7105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Recrutement médical et paramédical - Solution RH digitale</w:t>
                  </w:r>
                </w:p>
                <w:tbl>
                  <w:tblPr>
                    <w:tblW w:w="4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5"/>
                  </w:tblGrid>
                  <w:tr w:rsidR="00B71050" w:rsidRPr="00B71050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71050" w:rsidRPr="00B71050">
                    <w:trPr>
                      <w:trHeight w:val="15"/>
                      <w:tblCellSpacing w:w="0" w:type="dxa"/>
                    </w:trPr>
                    <w:tc>
                      <w:tcPr>
                        <w:tcW w:w="4635" w:type="dxa"/>
                        <w:tcBorders>
                          <w:left w:val="nil"/>
                          <w:bottom w:val="single" w:sz="6" w:space="0" w:color="34495E"/>
                        </w:tcBorders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71050" w:rsidRPr="00B71050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71050" w:rsidRPr="00B71050" w:rsidRDefault="00B71050" w:rsidP="00B71050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628"/>
                  </w:tblGrid>
                  <w:tr w:rsidR="00B71050" w:rsidRPr="00B71050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B71050" w:rsidRPr="00B710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2B0805ED" wp14:editId="6DD83169">
                                    <wp:extent cx="127635" cy="127635"/>
                                    <wp:effectExtent l="0" t="0" r="5715" b="5715"/>
                                    <wp:docPr id="6" name="Εικόνα 6" descr="https://cdn2.hubspot.net/hubfs/53/tools/email-signature-generator/icons/phone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cdn2.hubspot.net/hubfs/53/tools/email-signature-generator/icons/phone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hyperlink r:id="rId16" w:tgtFrame="_blank" w:history="1">
                          <w:r w:rsidRPr="00B71050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0980801418</w:t>
                          </w:r>
                        </w:hyperlink>
                      </w:p>
                    </w:tc>
                  </w:tr>
                  <w:tr w:rsidR="00B71050" w:rsidRPr="00B71050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B71050" w:rsidRPr="00B710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5F147F00" wp14:editId="30591AD0">
                                    <wp:extent cx="127635" cy="127635"/>
                                    <wp:effectExtent l="0" t="0" r="5715" b="5715"/>
                                    <wp:docPr id="7" name="Εικόνα 7" descr="https://cdn2.hubspot.net/hubfs/53/tools/email-signature-generator/icons/email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cdn2.hubspot.net/hubfs/53/tools/email-signature-generator/icons/email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 w:rsidRPr="00B71050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nicetomeetyou@euromotion.care</w:t>
                          </w:r>
                        </w:hyperlink>
                      </w:p>
                    </w:tc>
                  </w:tr>
                  <w:tr w:rsidR="00B71050" w:rsidRPr="00B71050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B71050" w:rsidRPr="00B710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321486F9" wp14:editId="588ABF0B">
                                    <wp:extent cx="127635" cy="127635"/>
                                    <wp:effectExtent l="0" t="0" r="5715" b="5715"/>
                                    <wp:docPr id="8" name="Εικόνα 8" descr="https://cdn2.hubspot.net/hubfs/53/tools/email-signature-generator/icons/link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cdn2.hubspot.net/hubfs/53/tools/email-signature-generator/icons/link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r w:rsidRPr="00B71050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www.euromotion.care</w:t>
                          </w:r>
                        </w:hyperlink>
                      </w:p>
                    </w:tc>
                  </w:tr>
                  <w:tr w:rsidR="00B71050" w:rsidRPr="00B71050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B71050" w:rsidRPr="00B710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B71050" w:rsidRPr="00B71050" w:rsidRDefault="00B71050" w:rsidP="00B7105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71050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0A4AF39E" wp14:editId="7870BC8D">
                                    <wp:extent cx="127635" cy="127635"/>
                                    <wp:effectExtent l="0" t="0" r="5715" b="5715"/>
                                    <wp:docPr id="9" name="Εικόνα 9" descr="https://cdn2.hubspot.net/hubfs/53/tools/email-signature-generator/icons/address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cdn2.hubspot.net/hubfs/53/tools/email-signature-generator/icons/address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  <w:r w:rsidRPr="00B7105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Paris | Lyon | Strasbourg</w:t>
                        </w:r>
                      </w:p>
                    </w:tc>
                  </w:tr>
                </w:tbl>
                <w:p w:rsidR="00B71050" w:rsidRPr="00B71050" w:rsidRDefault="00B71050" w:rsidP="00B71050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71050" w:rsidRPr="00B71050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71050" w:rsidRPr="00B71050" w:rsidRDefault="00B71050" w:rsidP="00B710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</w:pPr>
                  <w:r w:rsidRPr="00B71050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fldChar w:fldCharType="begin"/>
                  </w:r>
                  <w:r w:rsidRPr="00B71050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val="en-US"/>
                    </w:rPr>
                    <w:instrText xml:space="preserve"> HYPERLINK "https://euromotion.mxficus.com/5ff7fb7c6af7a24e9b45e148/l/AwyjaS36z4xDbWP5H?messageId=WeGoHBJ8pGL4QIkaX&amp;rn=&amp;re=iI3ZuMXYsxWZwNXaA9mZulmI&amp;sc=false" \t "_blank" </w:instrText>
                  </w:r>
                  <w:r w:rsidRPr="00B71050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fldChar w:fldCharType="separate"/>
                  </w:r>
                  <w:r w:rsidRPr="00B7105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u w:val="single"/>
                      <w:bdr w:val="single" w:sz="36" w:space="0" w:color="F1C40F" w:frame="1"/>
                      <w:shd w:val="clear" w:color="auto" w:fill="F1C40F"/>
                      <w:lang w:val="en-US"/>
                    </w:rPr>
                    <w:t xml:space="preserve">Découvrez la solution digitale </w:t>
                  </w:r>
                  <w:proofErr w:type="gramStart"/>
                  <w:r w:rsidRPr="00B7105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u w:val="single"/>
                      <w:bdr w:val="single" w:sz="36" w:space="0" w:color="F1C40F" w:frame="1"/>
                      <w:shd w:val="clear" w:color="auto" w:fill="F1C40F"/>
                      <w:lang w:val="en-US"/>
                    </w:rPr>
                    <w:t>Mediirect !</w:t>
                  </w:r>
                  <w:proofErr w:type="gramEnd"/>
                  <w:r w:rsidRPr="00B71050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fldChar w:fldCharType="end"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71050" w:rsidRPr="00B710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050" w:rsidRPr="00B71050" w:rsidRDefault="00B71050" w:rsidP="00B7105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71050" w:rsidRPr="00B71050" w:rsidRDefault="00B71050" w:rsidP="00B710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1050" w:rsidRPr="00B71050" w:rsidRDefault="00B71050" w:rsidP="00B710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B71050" w:rsidRPr="00B71050" w:rsidRDefault="00B71050" w:rsidP="00B7105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71050" w:rsidRPr="00B71050" w:rsidTr="00B710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71050" w:rsidRPr="00B71050" w:rsidRDefault="00B71050" w:rsidP="00B710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106E10" w:rsidRPr="001A48E2" w:rsidRDefault="00B71050">
      <w:pPr>
        <w:rPr>
          <w:sz w:val="24"/>
          <w:szCs w:val="24"/>
          <w:lang w:val="en-US"/>
        </w:rPr>
      </w:pPr>
      <w:r w:rsidRPr="00B71050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0FACD468" wp14:editId="745D63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Εικόνα 3" descr="https://euromotion.mxficus.com/api/track/v2/WeGoHBJ8pGL4QIkaX/gIlJXYj5ibvlGdv12byVXZAV3b5RXZl12b0V2Yp5mI/iI3ZuMXYsxWZwNXaA9mZulmI/?sc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omotion.mxficus.com/api/track/v2/WeGoHBJ8pGL4QIkaX/gIlJXYj5ibvlGdv12byVXZAV3b5RXZl12b0V2Yp5mI/iI3ZuMXYsxWZwNXaA9mZulmI/?sc=fals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0"/>
    <w:rsid w:val="00106E10"/>
    <w:rsid w:val="001A48E2"/>
    <w:rsid w:val="00B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70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omotion.mxficus.com/5ff7fb7c6af7a24e9b45e148/l/HdSJV52Kym2dPvpuP?messageId=WeGoHBJ8pGL4QIkaX&amp;rn=&amp;re=iI3ZuMXYsxWZwNXaA9mZulmI&amp;sc=false" TargetMode="External"/><Relationship Id="rId18" Type="http://schemas.openxmlformats.org/officeDocument/2006/relationships/hyperlink" Target="mailto:nicetomeetyou@euromotion.car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s://euromotion.mxficus.com/5ff7fb7c6af7a24e9b45e148/l/25E0R7e7AGTcZiIr9?messageId=WeGoHBJ8pGL4QIkaX&amp;rn=&amp;re=iI3ZuMXYsxWZwNXaA9mZulmI&amp;sc=false" TargetMode="External"/><Relationship Id="rId20" Type="http://schemas.openxmlformats.org/officeDocument/2006/relationships/hyperlink" Target="https://www.euromotion.care/" TargetMode="External"/><Relationship Id="rId1" Type="http://schemas.openxmlformats.org/officeDocument/2006/relationships/styles" Target="styles.xml"/><Relationship Id="rId6" Type="http://schemas.openxmlformats.org/officeDocument/2006/relationships/hyperlink" Target="mailto:nicetomeetyou@euromotion.care" TargetMode="External"/><Relationship Id="rId11" Type="http://schemas.openxmlformats.org/officeDocument/2006/relationships/hyperlink" Target="https://euromotion.mxficus.com/5ff7fb7c6af7a24e9b45e148/l/PHwIjjh6pww1kQdpe?messageId=WeGoHBJ8pGL4QIkaX&amp;rn=&amp;re=iI3ZuMXYsxWZwNXaA9mZulmI&amp;sc=fal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uromotion.mxficus.com/5ff7fb7c6af7a24e9b45e148/l/mTYY7CJCNtaK7Cpwp?messageId=WeGoHBJ8pGL4QIkaX&amp;rn=&amp;re=iI3ZuMXYsxWZwNXaA9mZulmI&amp;sc=false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euromotion.mxficus.com/5ff7fb7c6af7a24e9b45e148/l/qIz8qeLHMMHBP6n7A?messageId=WeGoHBJ8pGL4QIkaX&amp;rn=&amp;re=iI3ZuMXYsxWZwNXaA9mZulmI&amp;sc=fals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2021-12-22T07:26:00Z</dcterms:created>
  <dcterms:modified xsi:type="dcterms:W3CDTF">2021-12-22T07:27:00Z</dcterms:modified>
</cp:coreProperties>
</file>