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F5" w:rsidRPr="005859F5" w:rsidRDefault="005859F5" w:rsidP="005859F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9F5">
        <w:rPr>
          <w:rFonts w:ascii="Times New Roman" w:eastAsia="Times New Roman" w:hAnsi="Times New Roman" w:cs="Times New Roman"/>
          <w:b/>
          <w:bCs/>
          <w:sz w:val="24"/>
          <w:szCs w:val="24"/>
        </w:rPr>
        <w:t>Δημοσίευση θέσης εργασίας για γενικούς ιατρούς - νότια Γαλλία (</w:t>
      </w:r>
      <w:proofErr w:type="spellStart"/>
      <w:r w:rsidRPr="005859F5">
        <w:rPr>
          <w:rFonts w:ascii="Times New Roman" w:eastAsia="Times New Roman" w:hAnsi="Times New Roman" w:cs="Times New Roman"/>
          <w:b/>
          <w:bCs/>
          <w:sz w:val="24"/>
          <w:szCs w:val="24"/>
        </w:rPr>
        <w:t>Οξιτανία</w:t>
      </w:r>
      <w:proofErr w:type="spellEnd"/>
      <w:r w:rsidRPr="005859F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859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59F5" w:rsidRPr="005859F5" w:rsidRDefault="005859F5" w:rsidP="00585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859F5" w:rsidRPr="005859F5" w:rsidRDefault="005859F5" w:rsidP="00585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>Η εταιρεία </w:t>
      </w:r>
      <w:r w:rsidRPr="00585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EUROMOTION MEDICAL</w:t>
      </w: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> αναζητά </w:t>
      </w:r>
      <w:r w:rsidRPr="00585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γενικούς ιατρούς</w:t>
      </w: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> για εργασία σε δημόσιο νοσοκομείο που βρίσκεται στη νότια Γαλλία (</w:t>
      </w:r>
      <w:proofErr w:type="spellStart"/>
      <w:r w:rsidRPr="005859F5">
        <w:rPr>
          <w:rFonts w:ascii="Arial" w:eastAsia="Times New Roman" w:hAnsi="Arial" w:cs="Arial"/>
          <w:i/>
          <w:iCs/>
          <w:sz w:val="24"/>
          <w:szCs w:val="24"/>
        </w:rPr>
        <w:t>Οξιτανία</w:t>
      </w:r>
      <w:proofErr w:type="spellEnd"/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Μισθός</w:t>
      </w: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5000€ - 7000€</w:t>
      </w: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> /μήνα</w:t>
      </w: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Περιγραφή</w:t>
      </w:r>
      <w:r w:rsidRPr="005859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>- γενική ιατρική και γηριατρική</w:t>
      </w: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Οφέλη</w:t>
      </w: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>- Όμορφη τουριστική περιοχή</w:t>
      </w: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>- Μία ώρα από Μονπελιέ</w:t>
      </w: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>- Άριστες συνθήκες εργασίας</w:t>
      </w: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Απαιτήσεις</w:t>
      </w: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>: Β1 επίπεδο γαλλικών και πτυχίο και ειδικότητα που αποκτήθηκαν στην Ευρωπαϊκή Ένωση</w:t>
      </w: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Για περισσότερες πληροφορίες και άλλες θέσεις, επικοινωνήστε μαζί μας</w:t>
      </w: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0033 09 80 </w:t>
      </w:r>
      <w:proofErr w:type="spellStart"/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proofErr w:type="spellEnd"/>
      <w:r w:rsidRPr="005859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14 18, </w:t>
      </w:r>
    </w:p>
    <w:p w:rsidR="005859F5" w:rsidRPr="005859F5" w:rsidRDefault="005859F5" w:rsidP="0058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5859F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nicetomeetyou@euromotion.care</w:t>
        </w:r>
      </w:hyperlink>
    </w:p>
    <w:p w:rsidR="005859F5" w:rsidRPr="005859F5" w:rsidRDefault="005859F5" w:rsidP="00585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9F5" w:rsidRPr="005859F5" w:rsidRDefault="005859F5" w:rsidP="00585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9F5">
        <w:rPr>
          <w:rFonts w:ascii="Times New Roman" w:eastAsia="Times New Roman" w:hAnsi="Times New Roman" w:cs="Times New Roman"/>
          <w:sz w:val="24"/>
          <w:szCs w:val="24"/>
        </w:rPr>
        <w:br/>
        <w:t>Ευχαριστώ εκ των προτέρων.</w:t>
      </w:r>
      <w:r w:rsidRPr="005859F5">
        <w:rPr>
          <w:rFonts w:ascii="Times New Roman" w:eastAsia="Times New Roman" w:hAnsi="Times New Roman" w:cs="Times New Roman"/>
          <w:sz w:val="24"/>
          <w:szCs w:val="24"/>
        </w:rPr>
        <w:br/>
        <w:t>Με εκτίμηση,</w:t>
      </w:r>
      <w:r w:rsidRPr="005859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59F5">
        <w:rPr>
          <w:rFonts w:ascii="Times New Roman" w:eastAsia="Times New Roman" w:hAnsi="Times New Roman" w:cs="Times New Roman"/>
          <w:sz w:val="24"/>
          <w:szCs w:val="24"/>
        </w:rPr>
        <w:t>Bianca</w:t>
      </w:r>
      <w:proofErr w:type="spellEnd"/>
      <w:r w:rsidRPr="0058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59F5">
        <w:rPr>
          <w:rFonts w:ascii="Times New Roman" w:eastAsia="Times New Roman" w:hAnsi="Times New Roman" w:cs="Times New Roman"/>
          <w:sz w:val="24"/>
          <w:szCs w:val="24"/>
        </w:rPr>
        <w:t>Ciucur</w:t>
      </w:r>
      <w:proofErr w:type="spellEnd"/>
    </w:p>
    <w:p w:rsidR="005859F5" w:rsidRPr="005859F5" w:rsidRDefault="005859F5" w:rsidP="005859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59F5">
        <w:rPr>
          <w:rFonts w:ascii="Arial" w:eastAsia="Times New Roman" w:hAnsi="Arial" w:cs="Arial"/>
          <w:sz w:val="24"/>
          <w:szCs w:val="24"/>
        </w:rPr>
        <w:t>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</w:tblGrid>
      <w:tr w:rsidR="005859F5" w:rsidRPr="005859F5" w:rsidTr="005859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690"/>
              <w:gridCol w:w="4639"/>
            </w:tblGrid>
            <w:tr w:rsidR="005859F5" w:rsidRPr="005859F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0"/>
                  </w:tblGrid>
                  <w:tr w:rsidR="005859F5" w:rsidRPr="00585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59F5" w:rsidRPr="005859F5" w:rsidRDefault="005859F5" w:rsidP="005859F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5859F5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3FEB7B1" wp14:editId="3DD9DEE3">
                              <wp:extent cx="1233170" cy="701675"/>
                              <wp:effectExtent l="0" t="0" r="0" b="3175"/>
                              <wp:docPr id="1" name="Εικόνα 1" descr="https://mediirectuploads.s3.eu-west-3.amazonaws.com/Logo+2021+Euromotion+Mediirec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ediirectuploads.s3.eu-west-3.amazonaws.com/Logo+2021+Euromotion+Mediirec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3170" cy="701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59F5" w:rsidRPr="005859F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59F5" w:rsidRPr="00585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59F5" w:rsidRPr="005859F5" w:rsidRDefault="005859F5" w:rsidP="005859F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5859F5">
                          <w:rPr>
                            <w:rFonts w:ascii="Tahoma" w:eastAsia="Times New Roman" w:hAnsi="Tahoma" w:cs="Tahom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76B56A7" wp14:editId="4BE8367C">
                              <wp:extent cx="1233170" cy="329565"/>
                              <wp:effectExtent l="0" t="0" r="5080" b="0"/>
                              <wp:docPr id="2" name="Εικόνα 2" descr="https://res.cloudinary.com/dvlmlxi0n/image/upload/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res.cloudinary.com/dvlmlxi0n/image/upload/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3170" cy="329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859F5" w:rsidRPr="005859F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59F5" w:rsidRPr="00585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75"/>
                          <w:gridCol w:w="360"/>
                          <w:gridCol w:w="75"/>
                          <w:gridCol w:w="360"/>
                          <w:gridCol w:w="75"/>
                        </w:tblGrid>
                        <w:tr w:rsidR="005859F5" w:rsidRPr="005859F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59F5" w:rsidRPr="005859F5" w:rsidRDefault="005859F5" w:rsidP="005859F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5859F5">
                                <w:rPr>
                                  <w:rFonts w:ascii="Tahoma" w:eastAsia="Times New Roman" w:hAnsi="Tahoma" w:cs="Tahoma"/>
                                  <w:noProof/>
                                  <w:color w:val="0000FF"/>
                                  <w:sz w:val="24"/>
                                  <w:szCs w:val="24"/>
                                  <w:shd w:val="clear" w:color="auto" w:fill="F1C40F"/>
                                </w:rPr>
                                <w:drawing>
                                  <wp:inline distT="0" distB="0" distL="0" distR="0" wp14:anchorId="57D74D6B" wp14:editId="79C1D45D">
                                    <wp:extent cx="223520" cy="223520"/>
                                    <wp:effectExtent l="0" t="0" r="5080" b="5080"/>
                                    <wp:docPr id="3" name="Εικόνα 3" descr="facebook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facebook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859F5" w:rsidRPr="005859F5" w:rsidRDefault="005859F5" w:rsidP="005859F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59F5" w:rsidRPr="005859F5" w:rsidRDefault="005859F5" w:rsidP="005859F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5859F5">
                                <w:rPr>
                                  <w:rFonts w:ascii="Tahoma" w:eastAsia="Times New Roman" w:hAnsi="Tahoma" w:cs="Tahoma"/>
                                  <w:noProof/>
                                  <w:color w:val="0000FF"/>
                                  <w:sz w:val="24"/>
                                  <w:szCs w:val="24"/>
                                  <w:shd w:val="clear" w:color="auto" w:fill="F1C40F"/>
                                </w:rPr>
                                <w:drawing>
                                  <wp:inline distT="0" distB="0" distL="0" distR="0" wp14:anchorId="0668024A" wp14:editId="5F2C761F">
                                    <wp:extent cx="223520" cy="223520"/>
                                    <wp:effectExtent l="0" t="0" r="5080" b="5080"/>
                                    <wp:docPr id="4" name="Εικόνα 4" descr="twitter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twitter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859F5" w:rsidRPr="005859F5" w:rsidRDefault="005859F5" w:rsidP="005859F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59F5" w:rsidRPr="005859F5" w:rsidRDefault="005859F5" w:rsidP="005859F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5859F5">
                                <w:rPr>
                                  <w:rFonts w:ascii="Tahoma" w:eastAsia="Times New Roman" w:hAnsi="Tahoma" w:cs="Tahoma"/>
                                  <w:noProof/>
                                  <w:color w:val="0000FF"/>
                                  <w:sz w:val="24"/>
                                  <w:szCs w:val="24"/>
                                  <w:shd w:val="clear" w:color="auto" w:fill="F1C40F"/>
                                </w:rPr>
                                <w:drawing>
                                  <wp:inline distT="0" distB="0" distL="0" distR="0" wp14:anchorId="6EA42ADE" wp14:editId="2B0D89B3">
                                    <wp:extent cx="223520" cy="223520"/>
                                    <wp:effectExtent l="0" t="0" r="5080" b="5080"/>
                                    <wp:docPr id="5" name="Εικόνα 5" descr="linkedin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linkedin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859F5" w:rsidRPr="005859F5" w:rsidRDefault="005859F5" w:rsidP="005859F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859F5" w:rsidRPr="005859F5" w:rsidRDefault="005859F5" w:rsidP="005859F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59F5" w:rsidRPr="005859F5" w:rsidRDefault="005859F5" w:rsidP="005859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5859F5" w:rsidRPr="005859F5" w:rsidRDefault="005859F5" w:rsidP="005859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9F5" w:rsidRPr="005859F5" w:rsidRDefault="005859F5" w:rsidP="005859F5">
                  <w:pPr>
                    <w:spacing w:after="0" w:line="240" w:lineRule="auto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5859F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Euromotion</w:t>
                  </w:r>
                  <w:proofErr w:type="spellEnd"/>
                  <w:r w:rsidRPr="005859F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Medical - </w:t>
                  </w:r>
                  <w:proofErr w:type="spellStart"/>
                  <w:r w:rsidRPr="005859F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Mediirect</w:t>
                  </w:r>
                  <w:proofErr w:type="spellEnd"/>
                </w:p>
                <w:p w:rsidR="005859F5" w:rsidRPr="005859F5" w:rsidRDefault="005859F5" w:rsidP="005859F5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5859F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Recrutement</w:t>
                  </w:r>
                  <w:proofErr w:type="spellEnd"/>
                  <w:r w:rsidRPr="005859F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859F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médical</w:t>
                  </w:r>
                  <w:proofErr w:type="spellEnd"/>
                  <w:r w:rsidRPr="005859F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et </w:t>
                  </w:r>
                  <w:proofErr w:type="spellStart"/>
                  <w:r w:rsidRPr="005859F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paramédical</w:t>
                  </w:r>
                  <w:proofErr w:type="spellEnd"/>
                  <w:r w:rsidRPr="005859F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- Solution RH </w:t>
                  </w:r>
                  <w:proofErr w:type="spellStart"/>
                  <w:r w:rsidRPr="005859F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digitale</w:t>
                  </w:r>
                  <w:proofErr w:type="spellEnd"/>
                </w:p>
                <w:tbl>
                  <w:tblPr>
                    <w:tblW w:w="46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5"/>
                  </w:tblGrid>
                  <w:tr w:rsidR="005859F5" w:rsidRPr="005859F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859F5" w:rsidRPr="005859F5">
                    <w:trPr>
                      <w:trHeight w:val="15"/>
                      <w:tblCellSpacing w:w="0" w:type="dxa"/>
                    </w:trPr>
                    <w:tc>
                      <w:tcPr>
                        <w:tcW w:w="4635" w:type="dxa"/>
                        <w:tcBorders>
                          <w:left w:val="nil"/>
                          <w:bottom w:val="single" w:sz="6" w:space="0" w:color="34495E"/>
                        </w:tcBorders>
                        <w:vAlign w:val="center"/>
                        <w:hideMark/>
                      </w:tcPr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859F5" w:rsidRPr="005859F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5859F5" w:rsidRPr="005859F5" w:rsidRDefault="005859F5" w:rsidP="005859F5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2628"/>
                  </w:tblGrid>
                  <w:tr w:rsidR="005859F5" w:rsidRPr="005859F5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5859F5" w:rsidRPr="00585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5859F5" w:rsidRPr="005859F5" w:rsidRDefault="005859F5" w:rsidP="005859F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5859F5"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  <w:shd w:val="clear" w:color="auto" w:fill="34495E"/>
                                </w:rPr>
                                <w:drawing>
                                  <wp:inline distT="0" distB="0" distL="0" distR="0" wp14:anchorId="4172193C" wp14:editId="513EF7A6">
                                    <wp:extent cx="127635" cy="127635"/>
                                    <wp:effectExtent l="0" t="0" r="5715" b="5715"/>
                                    <wp:docPr id="6" name="Εικόνα 6" descr="https://cdn2.hubspot.net/hubfs/53/tools/email-signature-generator/icons/phone-icon-2x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cdn2.hubspot.net/hubfs/53/tools/email-signature-generator/icons/phone-icon-2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hyperlink r:id="rId15" w:tgtFrame="_blank" w:history="1">
                          <w:r w:rsidRPr="005859F5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0980801418</w:t>
                          </w:r>
                        </w:hyperlink>
                      </w:p>
                    </w:tc>
                  </w:tr>
                  <w:tr w:rsidR="005859F5" w:rsidRPr="005859F5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5859F5" w:rsidRPr="00585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5859F5" w:rsidRPr="005859F5" w:rsidRDefault="005859F5" w:rsidP="005859F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5859F5"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  <w:shd w:val="clear" w:color="auto" w:fill="34495E"/>
                                </w:rPr>
                                <w:drawing>
                                  <wp:inline distT="0" distB="0" distL="0" distR="0" wp14:anchorId="3CD5EADF" wp14:editId="75A02F78">
                                    <wp:extent cx="127635" cy="127635"/>
                                    <wp:effectExtent l="0" t="0" r="5715" b="5715"/>
                                    <wp:docPr id="7" name="Εικόνα 7" descr="https://cdn2.hubspot.net/hubfs/53/tools/email-signature-generator/icons/email-icon-2x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cdn2.hubspot.net/hubfs/53/tools/email-signature-generator/icons/email-icon-2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  <w:hyperlink r:id="rId17" w:tgtFrame="_blank" w:history="1">
                          <w:r w:rsidRPr="005859F5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nicetomeetyou@euromotion.care</w:t>
                          </w:r>
                        </w:hyperlink>
                      </w:p>
                    </w:tc>
                  </w:tr>
                  <w:tr w:rsidR="005859F5" w:rsidRPr="005859F5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5859F5" w:rsidRPr="00585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5859F5" w:rsidRPr="005859F5" w:rsidRDefault="005859F5" w:rsidP="005859F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5859F5"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  <w:shd w:val="clear" w:color="auto" w:fill="34495E"/>
                                </w:rPr>
                                <w:drawing>
                                  <wp:inline distT="0" distB="0" distL="0" distR="0" wp14:anchorId="6805C336" wp14:editId="401EED2C">
                                    <wp:extent cx="127635" cy="127635"/>
                                    <wp:effectExtent l="0" t="0" r="5715" b="5715"/>
                                    <wp:docPr id="8" name="Εικόνα 8" descr="https://cdn2.hubspot.net/hubfs/53/tools/email-signature-generator/icons/link-icon-2x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cdn2.hubspot.net/hubfs/53/tools/email-signature-generator/icons/link-icon-2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  <w:hyperlink r:id="rId19" w:tgtFrame="_blank" w:history="1">
                          <w:r w:rsidRPr="005859F5">
                            <w:rPr>
                              <w:rFonts w:ascii="Tahoma" w:eastAsia="Times New Roman" w:hAnsi="Tahoma" w:cs="Tahoma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www.euromotion.care</w:t>
                          </w:r>
                        </w:hyperlink>
                      </w:p>
                    </w:tc>
                  </w:tr>
                  <w:tr w:rsidR="005859F5" w:rsidRPr="005859F5">
                    <w:trPr>
                      <w:trHeight w:val="375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5859F5" w:rsidRPr="00585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5859F5" w:rsidRPr="005859F5" w:rsidRDefault="005859F5" w:rsidP="005859F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5859F5"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  <w:shd w:val="clear" w:color="auto" w:fill="34495E"/>
                                </w:rPr>
                                <w:drawing>
                                  <wp:inline distT="0" distB="0" distL="0" distR="0" wp14:anchorId="6B80C78E" wp14:editId="46748DB1">
                                    <wp:extent cx="127635" cy="127635"/>
                                    <wp:effectExtent l="0" t="0" r="5715" b="5715"/>
                                    <wp:docPr id="9" name="Εικόνα 9" descr="https://cdn2.hubspot.net/hubfs/53/tools/email-signature-generator/icons/address-icon-2x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cdn2.hubspot.net/hubfs/53/tools/email-signature-generator/icons/address-icon-2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  <w:r w:rsidRPr="005859F5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val="en-US"/>
                          </w:rPr>
                          <w:t>Paris | Lyon | Strasbourg</w:t>
                        </w:r>
                      </w:p>
                    </w:tc>
                  </w:tr>
                </w:tbl>
                <w:p w:rsidR="005859F5" w:rsidRPr="005859F5" w:rsidRDefault="005859F5" w:rsidP="005859F5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5859F5" w:rsidRPr="005859F5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5859F5" w:rsidRPr="005859F5" w:rsidRDefault="005859F5" w:rsidP="005859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n-US"/>
                    </w:rPr>
                  </w:pPr>
                  <w:hyperlink r:id="rId21" w:tgtFrame="_blank" w:history="1">
                    <w:proofErr w:type="spellStart"/>
                    <w:r w:rsidRPr="005859F5">
                      <w:rPr>
                        <w:rFonts w:ascii="Tahoma" w:eastAsia="Times New Roman" w:hAnsi="Tahoma" w:cs="Tahoma"/>
                        <w:b/>
                        <w:bCs/>
                        <w:color w:val="FFFFFF"/>
                        <w:sz w:val="18"/>
                        <w:szCs w:val="18"/>
                        <w:u w:val="single"/>
                        <w:bdr w:val="single" w:sz="36" w:space="0" w:color="F1C40F" w:frame="1"/>
                        <w:shd w:val="clear" w:color="auto" w:fill="F1C40F"/>
                        <w:lang w:val="en-US"/>
                      </w:rPr>
                      <w:t>Découvrez</w:t>
                    </w:r>
                    <w:proofErr w:type="spellEnd"/>
                    <w:r w:rsidRPr="005859F5">
                      <w:rPr>
                        <w:rFonts w:ascii="Tahoma" w:eastAsia="Times New Roman" w:hAnsi="Tahoma" w:cs="Tahoma"/>
                        <w:b/>
                        <w:bCs/>
                        <w:color w:val="FFFFFF"/>
                        <w:sz w:val="18"/>
                        <w:szCs w:val="18"/>
                        <w:u w:val="single"/>
                        <w:bdr w:val="single" w:sz="36" w:space="0" w:color="F1C40F" w:frame="1"/>
                        <w:shd w:val="clear" w:color="auto" w:fill="F1C40F"/>
                        <w:lang w:val="en-US"/>
                      </w:rPr>
                      <w:t xml:space="preserve"> la solution </w:t>
                    </w:r>
                    <w:proofErr w:type="spellStart"/>
                    <w:r w:rsidRPr="005859F5">
                      <w:rPr>
                        <w:rFonts w:ascii="Tahoma" w:eastAsia="Times New Roman" w:hAnsi="Tahoma" w:cs="Tahoma"/>
                        <w:b/>
                        <w:bCs/>
                        <w:color w:val="FFFFFF"/>
                        <w:sz w:val="18"/>
                        <w:szCs w:val="18"/>
                        <w:u w:val="single"/>
                        <w:bdr w:val="single" w:sz="36" w:space="0" w:color="F1C40F" w:frame="1"/>
                        <w:shd w:val="clear" w:color="auto" w:fill="F1C40F"/>
                        <w:lang w:val="en-US"/>
                      </w:rPr>
                      <w:t>digitale</w:t>
                    </w:r>
                    <w:proofErr w:type="spellEnd"/>
                    <w:r w:rsidRPr="005859F5">
                      <w:rPr>
                        <w:rFonts w:ascii="Tahoma" w:eastAsia="Times New Roman" w:hAnsi="Tahoma" w:cs="Tahoma"/>
                        <w:b/>
                        <w:bCs/>
                        <w:color w:val="FFFFFF"/>
                        <w:sz w:val="18"/>
                        <w:szCs w:val="18"/>
                        <w:u w:val="single"/>
                        <w:bdr w:val="single" w:sz="36" w:space="0" w:color="F1C40F" w:frame="1"/>
                        <w:shd w:val="clear" w:color="auto" w:fill="F1C40F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5859F5">
                      <w:rPr>
                        <w:rFonts w:ascii="Tahoma" w:eastAsia="Times New Roman" w:hAnsi="Tahoma" w:cs="Tahoma"/>
                        <w:b/>
                        <w:bCs/>
                        <w:color w:val="FFFFFF"/>
                        <w:sz w:val="18"/>
                        <w:szCs w:val="18"/>
                        <w:u w:val="single"/>
                        <w:bdr w:val="single" w:sz="36" w:space="0" w:color="F1C40F" w:frame="1"/>
                        <w:shd w:val="clear" w:color="auto" w:fill="F1C40F"/>
                        <w:lang w:val="en-US"/>
                      </w:rPr>
                      <w:t>Mediirect</w:t>
                    </w:r>
                    <w:proofErr w:type="spellEnd"/>
                    <w:r w:rsidRPr="005859F5">
                      <w:rPr>
                        <w:rFonts w:ascii="Tahoma" w:eastAsia="Times New Roman" w:hAnsi="Tahoma" w:cs="Tahoma"/>
                        <w:b/>
                        <w:bCs/>
                        <w:color w:val="FFFFFF"/>
                        <w:sz w:val="18"/>
                        <w:szCs w:val="18"/>
                        <w:u w:val="single"/>
                        <w:bdr w:val="single" w:sz="36" w:space="0" w:color="F1C40F" w:frame="1"/>
                        <w:shd w:val="clear" w:color="auto" w:fill="F1C40F"/>
                        <w:lang w:val="en-US"/>
                      </w:rPr>
                      <w:t xml:space="preserve"> !</w:t>
                    </w:r>
                    <w:proofErr w:type="gramEnd"/>
                  </w:hyperlink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5859F5" w:rsidRPr="00585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59F5" w:rsidRPr="005859F5" w:rsidRDefault="005859F5" w:rsidP="005859F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5859F5" w:rsidRPr="005859F5" w:rsidRDefault="005859F5" w:rsidP="005859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859F5" w:rsidRPr="005859F5" w:rsidRDefault="005859F5" w:rsidP="005859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</w:tbl>
    <w:p w:rsidR="005859F5" w:rsidRPr="005859F5" w:rsidRDefault="005859F5" w:rsidP="005859F5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859F5" w:rsidRPr="005859F5" w:rsidTr="005859F5">
        <w:trPr>
          <w:tblCellSpacing w:w="0" w:type="dxa"/>
        </w:trPr>
        <w:tc>
          <w:tcPr>
            <w:tcW w:w="0" w:type="auto"/>
            <w:vAlign w:val="center"/>
            <w:hideMark/>
          </w:tcPr>
          <w:p w:rsidR="005859F5" w:rsidRPr="005859F5" w:rsidRDefault="005859F5" w:rsidP="005859F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</w:tbl>
    <w:p w:rsidR="00106E10" w:rsidRPr="001A48E2" w:rsidRDefault="005859F5">
      <w:pPr>
        <w:rPr>
          <w:sz w:val="24"/>
          <w:szCs w:val="24"/>
          <w:lang w:val="en-US"/>
        </w:rPr>
      </w:pPr>
      <w:r w:rsidRPr="005859F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196E0FAE" wp14:editId="2E5C330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Εικόνα 2" descr="https://euromotion.mxficus.com/api/track/v2/RBxgPlWhd6EuiNK5b/gIlJXYj5ibvlGdv12byVXZAV3b5RXZl12b0V2Yp5mI/iI3ZuMXYsxWZwNXaA9mZulmI/?sc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romotion.mxficus.com/api/track/v2/RBxgPlWhd6EuiNK5b/gIlJXYj5ibvlGdv12byVXZAV3b5RXZl12b0V2Yp5mI/iI3ZuMXYsxWZwNXaA9mZulmI/?sc=fals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F5"/>
    <w:rsid w:val="00106E10"/>
    <w:rsid w:val="001A48E2"/>
    <w:rsid w:val="005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1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7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819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motion.mxficus.com/5ff7fb7c6af7a24e9b45e148/l/4eKUxMbMdaLI6MJDo?messageId=RBxgPlWhd6EuiNK5b&amp;rn=&amp;re=iI3ZuMXYsxWZwNXaA9mZulmI&amp;sc=fals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euromotion.mxficus.com/5ff7fb7c6af7a24e9b45e148/l/v8nrKkjNDBqh7hut8?messageId=RBxgPlWhd6EuiNK5b&amp;rn=&amp;re=iI3ZuMXYsxWZwNXaA9mZulmI&amp;sc=false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euromotion.mxficus.com/5ff7fb7c6af7a24e9b45e148/l/Q3KXmgFgg1U4CxLot?messageId=RBxgPlWhd6EuiNK5b&amp;rn=&amp;re=iI3ZuMXYsxWZwNXaA9mZulmI&amp;sc=false" TargetMode="External"/><Relationship Id="rId17" Type="http://schemas.openxmlformats.org/officeDocument/2006/relationships/hyperlink" Target="mailto:nicetomeetyou@euromotion.car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mailto:nicetomeetyou@euromotion.care" TargetMode="External"/><Relationship Id="rId15" Type="http://schemas.openxmlformats.org/officeDocument/2006/relationships/hyperlink" Target="https://euromotion.mxficus.com/5ff7fb7c6af7a24e9b45e148/l/XwuPBblZSlPBoISyX?messageId=RBxgPlWhd6EuiNK5b&amp;rn=&amp;re=iI3ZuMXYsxWZwNXaA9mZulmI&amp;sc=fal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romotion.mxficus.com/5ff7fb7c6af7a24e9b45e148/l/ZBfGfNnpJWlzt6ER0?messageId=RBxgPlWhd6EuiNK5b&amp;rn=&amp;re=iI3ZuMXYsxWZwNXaA9mZulmI&amp;sc=false" TargetMode="External"/><Relationship Id="rId19" Type="http://schemas.openxmlformats.org/officeDocument/2006/relationships/hyperlink" Target="https://www.euromotion.ca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2022-06-03T10:08:00Z</dcterms:created>
  <dcterms:modified xsi:type="dcterms:W3CDTF">2022-06-03T10:09:00Z</dcterms:modified>
</cp:coreProperties>
</file>