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0" w:rsidRDefault="00DE5DEA" w:rsidP="00C0290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AE126E" wp14:editId="2005D84F">
            <wp:extent cx="4859020" cy="1052830"/>
            <wp:effectExtent l="0" t="0" r="0" b="0"/>
            <wp:docPr id="1" name="Εικόνα 1" descr="C:\Users\Administrator\Pictures\ιατρικος συλλογος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ιατρικος συλλογος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EA" w:rsidRDefault="00DE5DEA">
      <w:pPr>
        <w:rPr>
          <w:sz w:val="24"/>
          <w:szCs w:val="24"/>
        </w:rPr>
      </w:pPr>
    </w:p>
    <w:p w:rsidR="00DE5DEA" w:rsidRDefault="00DE5DEA">
      <w:pPr>
        <w:rPr>
          <w:rFonts w:cstheme="minorHAnsi"/>
          <w:sz w:val="40"/>
          <w:szCs w:val="40"/>
        </w:rPr>
      </w:pPr>
      <w:r w:rsidRPr="007E4811">
        <w:rPr>
          <w:rFonts w:cstheme="minorHAnsi"/>
          <w:sz w:val="40"/>
          <w:szCs w:val="40"/>
        </w:rPr>
        <w:t>ΕΚ ΤΟΥ ΙΑΤΡΙΚΟΥ ΣΥΛΛΟΓΟΥ ΠΕΛΛΑΣ</w:t>
      </w:r>
    </w:p>
    <w:p w:rsidR="007E4811" w:rsidRPr="007E4811" w:rsidRDefault="007E4811">
      <w:pPr>
        <w:rPr>
          <w:rFonts w:cstheme="minorHAnsi"/>
          <w:sz w:val="40"/>
          <w:szCs w:val="40"/>
        </w:rPr>
      </w:pPr>
    </w:p>
    <w:p w:rsidR="00C0290F" w:rsidRPr="007E4811" w:rsidRDefault="007E4811" w:rsidP="00C0290F">
      <w:pPr>
        <w:jc w:val="both"/>
        <w:rPr>
          <w:rFonts w:cstheme="minorHAnsi"/>
          <w:sz w:val="40"/>
          <w:szCs w:val="40"/>
        </w:rPr>
      </w:pPr>
      <w:r w:rsidRPr="007E4811">
        <w:rPr>
          <w:rFonts w:cstheme="minorHAnsi"/>
          <w:sz w:val="40"/>
          <w:szCs w:val="40"/>
        </w:rPr>
        <w:t xml:space="preserve">ΣΧΕΤΙΚΑ ΜΕ ΤΙΣ ΝΕΕΣ ΥΓΕΙΟΝΟΜΙΚΕΣ ΡΥΘΜΙΣΕΙΣ ΓΙΑ ΤΗΝ ΑΝΤΙΜΕΤΩΠΙΣΗ ΤΟΥ </w:t>
      </w:r>
      <w:r w:rsidRPr="007E4811">
        <w:rPr>
          <w:rFonts w:cstheme="minorHAnsi"/>
          <w:sz w:val="40"/>
          <w:szCs w:val="40"/>
          <w:lang w:val="en-US"/>
        </w:rPr>
        <w:t>COVID</w:t>
      </w:r>
      <w:r w:rsidRPr="007E4811">
        <w:rPr>
          <w:rFonts w:cstheme="minorHAnsi"/>
          <w:sz w:val="40"/>
          <w:szCs w:val="40"/>
        </w:rPr>
        <w:t>-19, ΘΕΩΡΕΙΤΑΙ ΥΠΟΧΡΕΩΤΙΚΗ Η ΕΦΑΡΜΟΓΗ ΜΑΣΚΑΣ ΚΑΤΑ ΤΗΝ ΠΡΟΣΕΛΕΥΣΗ ΚΑΙ ΤΗΝ ΠΑΡΑΜΟΝΗ ΤΟΥ ΕΠΙΣΚΕΠΤΗ ΣΤΟ ΙΑΤΡΕΙΟ.</w:t>
      </w:r>
      <w:bookmarkStart w:id="0" w:name="_GoBack"/>
      <w:bookmarkEnd w:id="0"/>
    </w:p>
    <w:p w:rsidR="007E4811" w:rsidRDefault="007E4811" w:rsidP="00C0290F">
      <w:pPr>
        <w:jc w:val="both"/>
        <w:rPr>
          <w:rFonts w:cstheme="minorHAnsi"/>
          <w:sz w:val="40"/>
          <w:szCs w:val="40"/>
        </w:rPr>
      </w:pPr>
      <w:r w:rsidRPr="007E4811">
        <w:rPr>
          <w:rFonts w:cstheme="minorHAnsi"/>
          <w:sz w:val="40"/>
          <w:szCs w:val="40"/>
        </w:rPr>
        <w:t xml:space="preserve">ΠΑΡΑΚΑΛΕΙΤΑΙ  Η ΑΥΣΤΗΡΗ ΤΗΡΗΣΗ ΤΟΥ ΩΣ ΑΝΩ ΜΕΤΡΟΥ. </w:t>
      </w:r>
    </w:p>
    <w:p w:rsidR="007E4811" w:rsidRPr="007E4811" w:rsidRDefault="007E4811" w:rsidP="00C0290F">
      <w:pPr>
        <w:jc w:val="both"/>
        <w:rPr>
          <w:rFonts w:cstheme="minorHAnsi"/>
          <w:sz w:val="40"/>
          <w:szCs w:val="40"/>
        </w:rPr>
      </w:pPr>
    </w:p>
    <w:p w:rsidR="007E4811" w:rsidRPr="007E4811" w:rsidRDefault="007E4811" w:rsidP="00C0290F">
      <w:pPr>
        <w:jc w:val="both"/>
        <w:rPr>
          <w:rFonts w:cstheme="minorHAnsi"/>
          <w:sz w:val="40"/>
          <w:szCs w:val="40"/>
        </w:rPr>
      </w:pPr>
      <w:r w:rsidRPr="007E4811">
        <w:rPr>
          <w:rFonts w:cstheme="minorHAnsi"/>
          <w:sz w:val="40"/>
          <w:szCs w:val="40"/>
        </w:rPr>
        <w:t>Ι.Σ.Π.</w:t>
      </w:r>
    </w:p>
    <w:sectPr w:rsidR="007E4811" w:rsidRPr="007E4811" w:rsidSect="00C0290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EA"/>
    <w:rsid w:val="00106E10"/>
    <w:rsid w:val="001A48E2"/>
    <w:rsid w:val="007E4811"/>
    <w:rsid w:val="00C0290F"/>
    <w:rsid w:val="00D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26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2020-07-23T07:17:00Z</cp:lastPrinted>
  <dcterms:created xsi:type="dcterms:W3CDTF">2020-07-23T06:48:00Z</dcterms:created>
  <dcterms:modified xsi:type="dcterms:W3CDTF">2020-07-23T07:18:00Z</dcterms:modified>
</cp:coreProperties>
</file>