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F" w:rsidRDefault="00D823FF" w:rsidP="00D823FF">
      <w:pPr>
        <w:rPr>
          <w:lang w:eastAsia="en-US"/>
        </w:rPr>
      </w:pPr>
      <w:r>
        <w:rPr>
          <w:lang w:eastAsia="en-US"/>
        </w:rPr>
        <w:t>Αθήνα, 28-1-2021</w:t>
      </w:r>
    </w:p>
    <w:p w:rsidR="00D823FF" w:rsidRDefault="00D823FF" w:rsidP="00D823FF">
      <w:pPr>
        <w:rPr>
          <w:lang w:eastAsia="en-US"/>
        </w:rPr>
      </w:pPr>
    </w:p>
    <w:p w:rsidR="00D823FF" w:rsidRDefault="00D823FF" w:rsidP="00D823FF">
      <w:r>
        <w:t>Προς τους Ιατρικούς Συλλόγους της χώρας,</w:t>
      </w:r>
    </w:p>
    <w:p w:rsidR="00D823FF" w:rsidRDefault="00D823FF" w:rsidP="00D823FF"/>
    <w:p w:rsidR="00D823FF" w:rsidRDefault="00D823FF" w:rsidP="00D823FF">
      <w:r>
        <w:t xml:space="preserve">Παρακαλούμε να κοινοποιήσετε το πιο κάτω </w:t>
      </w:r>
      <w:r>
        <w:rPr>
          <w:lang w:val="en-US"/>
        </w:rPr>
        <w:t>link</w:t>
      </w:r>
      <w:r>
        <w:t> ΑΜΕΣΑ, για  όσους δεν πρόλαβαν την προηγούμενη προθεσμία.</w:t>
      </w:r>
    </w:p>
    <w:p w:rsidR="00D823FF" w:rsidRDefault="00D823FF" w:rsidP="00D823FF">
      <w:r>
        <w:t>Νέα προθεσμία είναι Παρασκευή 29-1-2021 και ώρα 11 το πρωί.</w:t>
      </w:r>
    </w:p>
    <w:p w:rsidR="00D823FF" w:rsidRDefault="00D823FF" w:rsidP="00D823FF"/>
    <w:p w:rsidR="00D823FF" w:rsidRDefault="00D823FF" w:rsidP="00D823FF">
      <w:r>
        <w:t>Εκ της γραμματείας του ΠΙΣ</w:t>
      </w:r>
    </w:p>
    <w:p w:rsidR="00D823FF" w:rsidRDefault="00D823FF" w:rsidP="00D823FF"/>
    <w:p w:rsidR="00D823FF" w:rsidRPr="00D823FF" w:rsidRDefault="00D823FF" w:rsidP="00D823FF">
      <w:pPr>
        <w:rPr>
          <w:color w:val="1F497D"/>
        </w:rPr>
      </w:pPr>
      <w:hyperlink r:id="rId5" w:history="1">
        <w:r>
          <w:rPr>
            <w:rStyle w:val="-"/>
            <w:lang w:val="en-US"/>
          </w:rPr>
          <w:t>https</w:t>
        </w:r>
        <w:r w:rsidRPr="00D823FF">
          <w:rPr>
            <w:rStyle w:val="-"/>
          </w:rPr>
          <w:t>://</w:t>
        </w:r>
        <w:r>
          <w:rPr>
            <w:rStyle w:val="-"/>
            <w:lang w:val="en-US"/>
          </w:rPr>
          <w:t>forms</w:t>
        </w:r>
        <w:r w:rsidRPr="00D823FF">
          <w:rPr>
            <w:rStyle w:val="-"/>
          </w:rPr>
          <w:t>.</w:t>
        </w:r>
        <w:r>
          <w:rPr>
            <w:rStyle w:val="-"/>
            <w:lang w:val="en-US"/>
          </w:rPr>
          <w:t>office</w:t>
        </w:r>
        <w:r w:rsidRPr="00D823FF">
          <w:rPr>
            <w:rStyle w:val="-"/>
          </w:rPr>
          <w:t>.</w:t>
        </w:r>
        <w:r>
          <w:rPr>
            <w:rStyle w:val="-"/>
            <w:lang w:val="en-US"/>
          </w:rPr>
          <w:t>com</w:t>
        </w:r>
        <w:r w:rsidRPr="00D823FF">
          <w:rPr>
            <w:rStyle w:val="-"/>
          </w:rPr>
          <w:t>/</w:t>
        </w:r>
        <w:r>
          <w:rPr>
            <w:rStyle w:val="-"/>
            <w:lang w:val="en-US"/>
          </w:rPr>
          <w:t>Pages</w:t>
        </w:r>
        <w:r w:rsidRPr="00D823FF">
          <w:rPr>
            <w:rStyle w:val="-"/>
          </w:rPr>
          <w:t>/</w:t>
        </w:r>
        <w:proofErr w:type="spellStart"/>
        <w:r>
          <w:rPr>
            <w:rStyle w:val="-"/>
            <w:lang w:val="en-US"/>
          </w:rPr>
          <w:t>ResponsePage</w:t>
        </w:r>
        <w:proofErr w:type="spellEnd"/>
        <w:r w:rsidRPr="00D823FF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aspx</w:t>
        </w:r>
        <w:proofErr w:type="spellEnd"/>
        <w:r w:rsidRPr="00D823FF">
          <w:rPr>
            <w:rStyle w:val="-"/>
          </w:rPr>
          <w:t>?</w:t>
        </w:r>
        <w:r>
          <w:rPr>
            <w:rStyle w:val="-"/>
            <w:lang w:val="en-US"/>
          </w:rPr>
          <w:t>id</w:t>
        </w:r>
        <w:r w:rsidRPr="00D823FF">
          <w:rPr>
            <w:rStyle w:val="-"/>
          </w:rPr>
          <w:t>=</w:t>
        </w:r>
        <w:proofErr w:type="spellStart"/>
        <w:r>
          <w:rPr>
            <w:rStyle w:val="-"/>
            <w:lang w:val="en-US"/>
          </w:rPr>
          <w:t>PifFyZjaR</w:t>
        </w:r>
        <w:proofErr w:type="spellEnd"/>
        <w:r w:rsidRPr="00D823FF">
          <w:rPr>
            <w:rStyle w:val="-"/>
          </w:rPr>
          <w:t>0</w:t>
        </w:r>
        <w:r>
          <w:rPr>
            <w:rStyle w:val="-"/>
            <w:lang w:val="en-US"/>
          </w:rPr>
          <w:t>y</w:t>
        </w:r>
        <w:r w:rsidRPr="00D823FF">
          <w:rPr>
            <w:rStyle w:val="-"/>
          </w:rPr>
          <w:t>5</w:t>
        </w:r>
        <w:proofErr w:type="spellStart"/>
        <w:r>
          <w:rPr>
            <w:rStyle w:val="-"/>
            <w:lang w:val="en-US"/>
          </w:rPr>
          <w:t>xpp</w:t>
        </w:r>
        <w:proofErr w:type="spellEnd"/>
        <w:r w:rsidRPr="00D823FF">
          <w:rPr>
            <w:rStyle w:val="-"/>
          </w:rPr>
          <w:t>5</w:t>
        </w:r>
        <w:proofErr w:type="spellStart"/>
        <w:r>
          <w:rPr>
            <w:rStyle w:val="-"/>
            <w:lang w:val="en-US"/>
          </w:rPr>
          <w:t>GhVt</w:t>
        </w:r>
        <w:proofErr w:type="spellEnd"/>
        <w:r w:rsidRPr="00D823FF">
          <w:rPr>
            <w:rStyle w:val="-"/>
          </w:rPr>
          <w:t>48</w:t>
        </w:r>
        <w:proofErr w:type="spellStart"/>
        <w:r>
          <w:rPr>
            <w:rStyle w:val="-"/>
            <w:lang w:val="en-US"/>
          </w:rPr>
          <w:t>UtE</w:t>
        </w:r>
        <w:proofErr w:type="spellEnd"/>
        <w:r w:rsidRPr="00D823FF">
          <w:rPr>
            <w:rStyle w:val="-"/>
          </w:rPr>
          <w:t>89</w:t>
        </w:r>
        <w:proofErr w:type="spellStart"/>
        <w:r>
          <w:rPr>
            <w:rStyle w:val="-"/>
            <w:lang w:val="en-US"/>
          </w:rPr>
          <w:t>PKu</w:t>
        </w:r>
        <w:proofErr w:type="spellEnd"/>
        <w:r w:rsidRPr="00D823FF">
          <w:rPr>
            <w:rStyle w:val="-"/>
          </w:rPr>
          <w:t>5</w:t>
        </w:r>
        <w:proofErr w:type="spellStart"/>
        <w:r>
          <w:rPr>
            <w:rStyle w:val="-"/>
            <w:lang w:val="en-US"/>
          </w:rPr>
          <w:t>Ll</w:t>
        </w:r>
        <w:proofErr w:type="spellEnd"/>
        <w:r w:rsidRPr="00D823FF">
          <w:rPr>
            <w:rStyle w:val="-"/>
          </w:rPr>
          <w:t>071</w:t>
        </w:r>
        <w:proofErr w:type="spellStart"/>
        <w:r>
          <w:rPr>
            <w:rStyle w:val="-"/>
            <w:lang w:val="en-US"/>
          </w:rPr>
          <w:t>GRAawqBURTRCRzhRWFVCVDRQWUZLQUE</w:t>
        </w:r>
        <w:proofErr w:type="spellEnd"/>
        <w:r w:rsidRPr="00D823FF">
          <w:rPr>
            <w:rStyle w:val="-"/>
          </w:rPr>
          <w:t>1</w:t>
        </w:r>
        <w:proofErr w:type="spellStart"/>
        <w:r>
          <w:rPr>
            <w:rStyle w:val="-"/>
            <w:lang w:val="en-US"/>
          </w:rPr>
          <w:t>VzhTTDBXVS</w:t>
        </w:r>
        <w:proofErr w:type="spellEnd"/>
        <w:r w:rsidRPr="00D823FF">
          <w:rPr>
            <w:rStyle w:val="-"/>
          </w:rPr>
          <w:t>4</w:t>
        </w:r>
        <w:r>
          <w:rPr>
            <w:rStyle w:val="-"/>
            <w:lang w:val="en-US"/>
          </w:rPr>
          <w:t>u</w:t>
        </w:r>
      </w:hyperlink>
    </w:p>
    <w:p w:rsidR="00D823FF" w:rsidRPr="00D823FF" w:rsidRDefault="00D823FF" w:rsidP="00D823FF">
      <w:pPr>
        <w:rPr>
          <w:color w:val="1F497D"/>
        </w:rPr>
      </w:pPr>
    </w:p>
    <w:p w:rsidR="00106E10" w:rsidRPr="00D823FF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D823FF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F"/>
    <w:rsid w:val="00106E10"/>
    <w:rsid w:val="001A48E2"/>
    <w:rsid w:val="00D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F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23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F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2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PifFyZjaR0y5xpp5GhVt48UtE89PKu5Ll071GRAawqBURTRCRzhRWFVCVDRQWUZLQUE1VzhTTDBXVS4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2021-01-28T07:38:00Z</dcterms:created>
  <dcterms:modified xsi:type="dcterms:W3CDTF">2021-01-28T07:40:00Z</dcterms:modified>
</cp:coreProperties>
</file>