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71" w:rsidRPr="00343F71" w:rsidRDefault="00343F71" w:rsidP="00343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b/>
          <w:bCs/>
          <w:sz w:val="24"/>
          <w:szCs w:val="24"/>
        </w:rPr>
        <w:t>ΕΝΗΜΕΡΩΣΗ ΓΙΑ ΤΟ ΠΜΣ ΕΦΗΒΙΚΗ ΙΑΤΡΙΚΗ ΚΑΙ ΦΡΟΝΤΙΔΑ ΥΓΕΙΑΣ ΕΦΗΒΩΝ</w:t>
      </w:r>
      <w:r w:rsidRPr="00343F71">
        <w:rPr>
          <w:rFonts w:ascii="Tahoma" w:eastAsia="Times New Roman" w:hAnsi="Tahoma" w:cs="Tahoma"/>
          <w:b/>
          <w:bCs/>
          <w:sz w:val="24"/>
          <w:szCs w:val="24"/>
        </w:rPr>
        <w:t>⁩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Τριάντα πέντε θέσεις προσφέρει το Αριστοτέλειο Πανεπιστήμιο Θεσσαλονίκης σε μεταπτυχιακούς φοιτητές.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Το Τμήμα Ιατρικής οργανώνει πρόγραμμα μεταπτυχιακών σπουδών στην Εφηβική Ιατρική και Φροντίδα Υγείας Εφήβων.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Συμμετέχουν πτυχιούχοι των Σχολών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Επιστηµών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Υγείας, κάτοχοι τίτλων πρώτου κύκλου σπουδών των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Πανεπιστηµίων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της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ηµεδαπής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ή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αναγνωρισµένων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οµοταγών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Ιδρυµάτων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της αλλοδαπής, Σχολών Φιλοσοφικής, Θετικών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επιστηµών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Παιδαγωγικής, Φυσικής Αγωγής και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Αθλητισµού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της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ηµεδαπής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καθώς και πτυχιούχοι ΑΕΙ ή ΤΕΙ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οµοταγών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πανεπιστηµιακών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ιδρυµάτων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της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ηµεδαπής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ή της αλλοδαπής συναφούς γνωστικού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αντικειµένου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κάτοχοι τίτλων πρώτου κύκλου σπουδών των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Πανεπιστηµίων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της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ηµεδαπής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ή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αναγνωρισµένων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οµοταγών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Ιδρυµάτων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της αλλοδαπής.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Κατευθύνσεις:</w:t>
      </w:r>
    </w:p>
    <w:p w:rsidR="00343F71" w:rsidRPr="00343F71" w:rsidRDefault="00343F71" w:rsidP="00343F7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Εφηβική Ιατρική</w:t>
      </w:r>
    </w:p>
    <w:p w:rsidR="00343F71" w:rsidRPr="00343F71" w:rsidRDefault="00343F71" w:rsidP="00343F7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Ψυχοκοινωνική και Παιδαγωγική Φροντίδα των Εφήβων</w:t>
      </w:r>
    </w:p>
    <w:p w:rsidR="00343F71" w:rsidRPr="00343F71" w:rsidRDefault="00343F71" w:rsidP="00343F71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Ο φάκελος υποψηφιότητας περιέχει:</w:t>
      </w:r>
    </w:p>
    <w:p w:rsidR="00343F71" w:rsidRPr="00343F71" w:rsidRDefault="00343F71" w:rsidP="00343F7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Αίτηση</w:t>
      </w:r>
    </w:p>
    <w:p w:rsidR="00343F71" w:rsidRPr="00343F71" w:rsidRDefault="00343F71" w:rsidP="00343F7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Δήλωση σκοπού παρακολούθησης του προγράμματος μεταπτυχιακών σπουδών</w:t>
      </w:r>
    </w:p>
    <w:p w:rsidR="00343F71" w:rsidRPr="00343F71" w:rsidRDefault="00343F71" w:rsidP="00343F7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Αντίγραφο τίτλων σπουδών ελληνικού Πανεπιστημίου ίδιου Τμήματος και πιστοποιητικό ισοτιμίας από το ΔΟΑΤΑΠ, σε περίπτωση πτυχιούχων πανεπιστημίων του εξωτερικού</w:t>
      </w:r>
    </w:p>
    <w:p w:rsidR="00343F71" w:rsidRPr="00343F71" w:rsidRDefault="00343F71" w:rsidP="00343F7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Βιογραφικό σημείωμα στο οποίο αναφέρονται αναλυτικά οι σπουδές, η διδακτική ή επαγγελματική εμπειρία, η επιστημονική και κοινωνική δραστηριότητα</w:t>
      </w:r>
    </w:p>
    <w:p w:rsidR="00343F71" w:rsidRPr="00343F71" w:rsidRDefault="00343F71" w:rsidP="00343F7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Πιστοποιητικό γνώσης ξένης γλώσσας επιπέδου Β2</w:t>
      </w:r>
    </w:p>
    <w:p w:rsidR="00343F71" w:rsidRPr="00343F71" w:rsidRDefault="00343F71" w:rsidP="00343F7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Δύο σφραγισμένες συστατικές επιστολές από μέλη ΔΕΠ ή από τον φορέα απασχόλησής τους</w:t>
      </w:r>
    </w:p>
    <w:p w:rsidR="00343F71" w:rsidRPr="00343F71" w:rsidRDefault="00343F71" w:rsidP="00343F7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Φωτοτυπία των δύο όψεων της αστυνομικής ταυτότητας / διαβατηρίου</w:t>
      </w:r>
    </w:p>
    <w:p w:rsidR="00343F71" w:rsidRPr="00343F71" w:rsidRDefault="00343F71" w:rsidP="00343F71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Τέσσερις πρόσφατες φωτογραφίες ταυτότητας στις οποίες να αναγράφεται το ονοματεπώνυμο</w:t>
      </w:r>
    </w:p>
    <w:p w:rsidR="00343F71" w:rsidRPr="00343F71" w:rsidRDefault="00343F71" w:rsidP="00343F71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Οι ενδιαφερόμενοι καλούνται να αποστείλουν τις αιτήσεις τους, μαζί με τα απαιτούμενα συνοδευτικά έγγραφα, είτε μέσω ηλεκτρονικού ταχυδρομείου στο e-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6" w:tgtFrame="_blank" w:history="1">
        <w:r w:rsidRPr="00343F71">
          <w:rPr>
            <w:rFonts w:ascii="Times New Roman" w:eastAsia="Times New Roman" w:hAnsi="Times New Roman" w:cs="Times New Roman"/>
            <w:color w:val="0072B9"/>
            <w:sz w:val="24"/>
            <w:szCs w:val="24"/>
            <w:u w:val="single"/>
          </w:rPr>
          <w:t>msc-adol@auth.gr</w:t>
        </w:r>
      </w:hyperlink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είτε με συστημένη ταχυδρομική αποστολή του φακέλου υποψηφιότητας, στην ακόλουθη ταχυδρομική διεύθυνση: Αριστοτέλειο Πανεπιστήμιο Θεσσαλονίκης, Σχολή Επιστημών Υγείας, Τμήμα Ιατρικής,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ΓραμματείαΓραφείο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Προγραμμάτων Μεταπτυχιακών Σπουδών, κτίριο ΚΕΔΙΠ Ιατρικής (έναντι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Νοσ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. ΑΧΕΠΑ), Τ.Κ. 54124, Θεσσαλονίκη.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Η γλώσσα διδασκαλίας των μαθημάτων και της συγγραφής της διπλωματικής εργασίας θα είναι η ελληνική.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Η διδασκαλία των µ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αθηµάτων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προβλέπεται να γίνεται διά ζώσης και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εξ΄αποστάσεως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ανάλογα µε τις επικρατούσες 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επιδηµιολογικές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συνθήκες.</w:t>
      </w:r>
    </w:p>
    <w:p w:rsidR="00343F71" w:rsidRPr="00343F71" w:rsidRDefault="00343F71" w:rsidP="00343F71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Το συγκεκριμένο πρόγραμμα μεταπτυχιακών σπουδών είναι πλήρους φοίτησης με διάρκεια </w:t>
      </w:r>
      <w:r w:rsidRPr="0034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18 </w:t>
      </w: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μηνών, ενώ τα δίδακτρα ανέρχονται στα </w:t>
      </w:r>
      <w:r w:rsidRPr="0034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3.600 ευρώ</w:t>
      </w: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F71" w:rsidRPr="00343F71" w:rsidRDefault="00343F71" w:rsidP="00343F71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Προθεσμία υποβολής αιτήσεων έως την Παρασκευή 19 Φεβρουαρίου 2021.</w:t>
      </w:r>
    </w:p>
    <w:p w:rsidR="00343F71" w:rsidRPr="00343F71" w:rsidRDefault="00343F71" w:rsidP="00343F71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Για περισσότερες πληροφορίες, τηλεφωνήστε στο 6942776717 ή στείλτε μήνυμα μέσω e-</w:t>
      </w:r>
      <w:proofErr w:type="spellStart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στο : </w:t>
      </w:r>
      <w:hyperlink r:id="rId7" w:tgtFrame="_blank" w:history="1">
        <w:r w:rsidRPr="00343F71">
          <w:rPr>
            <w:rFonts w:ascii="Times New Roman" w:eastAsia="Times New Roman" w:hAnsi="Times New Roman" w:cs="Times New Roman"/>
            <w:color w:val="0072B9"/>
            <w:sz w:val="24"/>
            <w:szCs w:val="24"/>
            <w:u w:val="single"/>
          </w:rPr>
          <w:t>msc-adol@auth.gr</w:t>
        </w:r>
      </w:hyperlink>
      <w:r w:rsidRPr="00343F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sz w:val="24"/>
          <w:szCs w:val="24"/>
        </w:rPr>
        <w:t xml:space="preserve">Στις </w:t>
      </w:r>
      <w:proofErr w:type="spellStart"/>
      <w:r w:rsidRPr="00343F71">
        <w:rPr>
          <w:rFonts w:ascii="Times New Roman" w:eastAsia="Times New Roman" w:hAnsi="Times New Roman" w:cs="Times New Roman"/>
          <w:sz w:val="24"/>
          <w:szCs w:val="24"/>
        </w:rPr>
        <w:t>Σάβ</w:t>
      </w:r>
      <w:proofErr w:type="spellEnd"/>
      <w:r w:rsidRPr="00343F71">
        <w:rPr>
          <w:rFonts w:ascii="Times New Roman" w:eastAsia="Times New Roman" w:hAnsi="Times New Roman" w:cs="Times New Roman"/>
          <w:sz w:val="24"/>
          <w:szCs w:val="24"/>
        </w:rPr>
        <w:t xml:space="preserve">, 13 Φεβ 2021 στις 5:36 </w:t>
      </w:r>
      <w:proofErr w:type="spellStart"/>
      <w:r w:rsidRPr="00343F71">
        <w:rPr>
          <w:rFonts w:ascii="Times New Roman" w:eastAsia="Times New Roman" w:hAnsi="Times New Roman" w:cs="Times New Roman"/>
          <w:sz w:val="24"/>
          <w:szCs w:val="24"/>
        </w:rPr>
        <w:t>μ.μ</w:t>
      </w:r>
      <w:proofErr w:type="spellEnd"/>
      <w:r w:rsidRPr="00343F71">
        <w:rPr>
          <w:rFonts w:ascii="Times New Roman" w:eastAsia="Times New Roman" w:hAnsi="Times New Roman" w:cs="Times New Roman"/>
          <w:sz w:val="24"/>
          <w:szCs w:val="24"/>
        </w:rPr>
        <w:t>., ο/η ΠΜΣ ΕΦΗΒΙΚΗ ΙΑΤΡΙΚΗ &lt;</w:t>
      </w:r>
      <w:hyperlink r:id="rId8" w:tgtFrame="_blank" w:history="1">
        <w:r w:rsidRPr="00343F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msc-adol@auth.gr</w:t>
        </w:r>
      </w:hyperlink>
      <w:r w:rsidRPr="00343F71">
        <w:rPr>
          <w:rFonts w:ascii="Times New Roman" w:eastAsia="Times New Roman" w:hAnsi="Times New Roman" w:cs="Times New Roman"/>
          <w:sz w:val="24"/>
          <w:szCs w:val="24"/>
        </w:rPr>
        <w:t>&gt; έγραψε: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sz w:val="24"/>
          <w:szCs w:val="24"/>
        </w:rPr>
        <w:t xml:space="preserve">Σας παρακαλούμε να αναρτήσετε στην ιστοσελίδα σας για την ενημέρωση των ενδιαφερομένων την προκήρυξη του ΠΜΣ, την αίτηση και το </w:t>
      </w:r>
      <w:proofErr w:type="spellStart"/>
      <w:r w:rsidRPr="00343F71">
        <w:rPr>
          <w:rFonts w:ascii="Times New Roman" w:eastAsia="Times New Roman" w:hAnsi="Times New Roman" w:cs="Times New Roman"/>
          <w:sz w:val="24"/>
          <w:szCs w:val="24"/>
        </w:rPr>
        <w:t>flyer</w:t>
      </w:r>
      <w:proofErr w:type="spellEnd"/>
      <w:r w:rsidRPr="00343F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3F71" w:rsidRPr="00343F71" w:rsidRDefault="00343F71" w:rsidP="00343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sz w:val="24"/>
          <w:szCs w:val="24"/>
        </w:rPr>
        <w:t>Σας ευχαριστούμε θερμά</w:t>
      </w:r>
    </w:p>
    <w:p w:rsidR="00343F71" w:rsidRPr="00343F71" w:rsidRDefault="00343F71" w:rsidP="00343F7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F71">
        <w:rPr>
          <w:rFonts w:ascii="Times New Roman" w:eastAsia="Times New Roman" w:hAnsi="Times New Roman" w:cs="Times New Roman"/>
          <w:sz w:val="24"/>
          <w:szCs w:val="24"/>
        </w:rPr>
        <w:t>Εκ της Γραμματείας</w:t>
      </w:r>
    </w:p>
    <w:p w:rsidR="00106E10" w:rsidRPr="00343F71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343F71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03A"/>
    <w:multiLevelType w:val="multilevel"/>
    <w:tmpl w:val="86B0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F060A"/>
    <w:multiLevelType w:val="multilevel"/>
    <w:tmpl w:val="AAB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71"/>
    <w:rsid w:val="00106E10"/>
    <w:rsid w:val="001A48E2"/>
    <w:rsid w:val="003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27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9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4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2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5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9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34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2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2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36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3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1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9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8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70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8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7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-adol@aut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c-adol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-adol@auth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2021-02-15T12:37:00Z</dcterms:created>
  <dcterms:modified xsi:type="dcterms:W3CDTF">2021-02-15T12:37:00Z</dcterms:modified>
</cp:coreProperties>
</file>