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C3" w:rsidRPr="004444C3" w:rsidRDefault="004444C3" w:rsidP="00444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b/>
          <w:bCs/>
          <w:sz w:val="24"/>
          <w:szCs w:val="24"/>
        </w:rPr>
        <w:t>ΕΝΗΜΕΡΩΣΗ ΙΑΤΡΩΝ-ΜΕΛΩΝ ΣΧΕΤΙΚΑ ΜΕ ΤΟ ΗΛΕΚΤΡΟΝΙΚΟ ΚΑΤΑΣΤΗΜΑ HARTMANN.GR</w:t>
      </w:r>
    </w:p>
    <w:p w:rsidR="004444C3" w:rsidRPr="004444C3" w:rsidRDefault="004444C3" w:rsidP="004444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>Αγαπητοί κύριοι/ες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Καλησπέρα. Σε συνέχεια της επικοινωνίας μας, σας αποστέλλω το παρόν </w:t>
      </w:r>
      <w:r w:rsidRPr="004444C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αναφορικά με το αίτημα μας να ενημερωθούν οι ιατροί που είναι μέλη σας για το νέο ηλεκτρονικό κατάστημα  της PAUL HARTMANN </w:t>
      </w:r>
      <w:proofErr w:type="spellStart"/>
      <w:r w:rsidRPr="004444C3">
        <w:rPr>
          <w:rFonts w:ascii="Times New Roman" w:eastAsia="Times New Roman" w:hAnsi="Times New Roman" w:cs="Times New Roman"/>
          <w:sz w:val="24"/>
          <w:szCs w:val="24"/>
        </w:rPr>
        <w:t>Hellas</w:t>
      </w:r>
      <w:proofErr w:type="spellEnd"/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A.E </w:t>
      </w:r>
      <w:hyperlink r:id="rId5" w:tgtFrame="_blank" w:history="1"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hartmann</w:t>
        </w:r>
        <w:proofErr w:type="spellEnd"/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4444C3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Συγκεκριμένα, παρακαλούμε όπως αποσταλεί ηλεκτρονικά η παρακάτω ενημέρωση  προς τα μέλη του συλλόγου σας, μαζί με το επισυναπτόμενο </w:t>
      </w:r>
      <w:r w:rsidRPr="004444C3">
        <w:rPr>
          <w:rFonts w:ascii="Times New Roman" w:eastAsia="Times New Roman" w:hAnsi="Times New Roman" w:cs="Times New Roman"/>
          <w:sz w:val="24"/>
          <w:szCs w:val="24"/>
          <w:lang w:val="en-US"/>
        </w:rPr>
        <w:t>banner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το οποίο οδηγεί στο ηλεκτρονικό  μας κατάστημα, όπου μπορούν να προβούν σε παραγγελία και να προμηθευτούν ολοκληρωμένη σειρά ιατρικών αναλωσίμων προϊόντων, ανώτατης ποιότητας σε ανταγωνιστικές τιμές, με </w:t>
      </w:r>
      <w:r w:rsidRPr="004444C3">
        <w:rPr>
          <w:rFonts w:ascii="Times New Roman" w:eastAsia="Times New Roman" w:hAnsi="Times New Roman" w:cs="Times New Roman"/>
          <w:sz w:val="24"/>
          <w:szCs w:val="24"/>
          <w:u w:val="single"/>
        </w:rPr>
        <w:t>άμεση παράδοση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>:  </w:t>
      </w:r>
      <w:hyperlink r:id="rId6" w:tgtFrame="_blank" w:history="1"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hartmann</w:t>
        </w:r>
        <w:proofErr w:type="spellEnd"/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>Με εκτίμηση,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Για την </w:t>
      </w:r>
      <w:r w:rsidRPr="004444C3">
        <w:rPr>
          <w:rFonts w:ascii="Times New Roman" w:eastAsia="Times New Roman" w:hAnsi="Times New Roman" w:cs="Times New Roman"/>
          <w:sz w:val="24"/>
          <w:szCs w:val="24"/>
          <w:lang w:val="en-US"/>
        </w:rPr>
        <w:t>PAUL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C3">
        <w:rPr>
          <w:rFonts w:ascii="Times New Roman" w:eastAsia="Times New Roman" w:hAnsi="Times New Roman" w:cs="Times New Roman"/>
          <w:sz w:val="24"/>
          <w:szCs w:val="24"/>
          <w:lang w:val="en-US"/>
        </w:rPr>
        <w:t>HARTMANN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C3">
        <w:rPr>
          <w:rFonts w:ascii="Times New Roman" w:eastAsia="Times New Roman" w:hAnsi="Times New Roman" w:cs="Times New Roman"/>
          <w:sz w:val="24"/>
          <w:szCs w:val="24"/>
          <w:lang w:val="en-US"/>
        </w:rPr>
        <w:t>Hellas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C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44C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Ευάγγελος </w:t>
      </w:r>
      <w:proofErr w:type="spellStart"/>
      <w:r w:rsidRPr="004444C3">
        <w:rPr>
          <w:rFonts w:ascii="Times New Roman" w:eastAsia="Times New Roman" w:hAnsi="Times New Roman" w:cs="Times New Roman"/>
          <w:sz w:val="24"/>
          <w:szCs w:val="24"/>
        </w:rPr>
        <w:t>Καραγεώργος</w:t>
      </w:r>
      <w:proofErr w:type="spellEnd"/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>ΠΑΡΑΚΑΛΟΥΜΕ ΠΡΟΩΘΗΣΤΕ ΤΟ ΠΑΡΑΚΑΤΩ ΚΕΙΜΕΝΟ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>Αγαπητά μέλη,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Θα θέλαμε να σας ενημερώσουμε σχετικά με το νέο ηλεκτρονικό κατάστημα της </w:t>
      </w:r>
      <w:r w:rsidRPr="004444C3">
        <w:rPr>
          <w:rFonts w:ascii="Times New Roman" w:eastAsia="Times New Roman" w:hAnsi="Times New Roman" w:cs="Times New Roman"/>
          <w:sz w:val="24"/>
          <w:szCs w:val="24"/>
          <w:lang w:val="en-US"/>
        </w:rPr>
        <w:t>HARTMANN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hartmann</w:t>
        </w:r>
        <w:proofErr w:type="spellEnd"/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για όλους τους επαγγελματίες υγείας. 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Μέσω του ηλεκτρονικού καταστήματος </w:t>
      </w:r>
      <w:hyperlink r:id="rId8" w:tgtFrame="_blank" w:history="1"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www.hartmann.gr</w:t>
        </w:r>
      </w:hyperlink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 μπορείτε  να προμηθευτείτε τα  υψηλής ποιότητας προϊόντα για την κάλυψη των καθημερινών αναγκών σας όπως</w:t>
      </w:r>
      <w:r w:rsidRPr="00444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γάντια μίας χρήσης, αντισηπτικά χεριών, απολυμαντικά επιφανειών, προϊόντα καθαρισμού-απολύμανσης εργαλείων, μάσκες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C3">
        <w:rPr>
          <w:rFonts w:ascii="Times New Roman" w:eastAsia="Times New Roman" w:hAnsi="Times New Roman" w:cs="Times New Roman"/>
          <w:b/>
          <w:bCs/>
          <w:sz w:val="24"/>
          <w:szCs w:val="24"/>
        </w:rPr>
        <w:t>καθώς και ολοκληρωμένη σειρά ιατρικών αναλωσίμων προϊόντων ανώτατης ποιότητας σε ανταγωνιστικές τιμές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44C3">
        <w:rPr>
          <w:rFonts w:ascii="Times New Roman" w:eastAsia="Times New Roman" w:hAnsi="Times New Roman" w:cs="Times New Roman"/>
          <w:b/>
          <w:bCs/>
          <w:sz w:val="24"/>
          <w:szCs w:val="24"/>
        </w:rPr>
        <w:t>άμεση διαθεσιμότητα και γρήγορη παράδοση.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Χρησιμοποιήστε το παρακάτω </w:t>
      </w:r>
      <w:r w:rsidRPr="004444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banner</w:t>
      </w:r>
      <w:r w:rsidRPr="004444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για την άμεση και εύκολη πρόσβαση σας στο ηλεκτρονικό κατάστημα </w:t>
      </w:r>
      <w:hyperlink r:id="rId9" w:tgtFrame="_blank" w:history="1">
        <w:r w:rsidRPr="00444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www.hartmann.gr</w:t>
        </w:r>
      </w:hyperlink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r w:rsidRPr="004444C3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PAUL HARTMANN </w:t>
      </w:r>
      <w:proofErr w:type="spellStart"/>
      <w:r w:rsidRPr="004444C3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>Hellas</w:t>
      </w:r>
      <w:proofErr w:type="spellEnd"/>
      <w:r w:rsidRPr="004444C3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A.E.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είναι θυγατρική εταιρεία του ομίλου επιχειρήσεων </w:t>
      </w:r>
      <w:r w:rsidRPr="004444C3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HARTMANN 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με έδρα το </w:t>
      </w:r>
      <w:proofErr w:type="spellStart"/>
      <w:r w:rsidRPr="004444C3">
        <w:rPr>
          <w:rFonts w:ascii="Times New Roman" w:eastAsia="Times New Roman" w:hAnsi="Times New Roman" w:cs="Times New Roman"/>
          <w:sz w:val="24"/>
          <w:szCs w:val="24"/>
        </w:rPr>
        <w:t>Heidenheim</w:t>
      </w:r>
      <w:proofErr w:type="spellEnd"/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Γερμανίας. 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Ο όμιλος </w:t>
      </w:r>
      <w:r w:rsidRPr="004444C3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HARTMANN 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καταγράφει πάνω από 200 χρόνια ενεργής παρουσίας, με διεθνή δραστηριότητα και κατέχει ηγετική θέση μεταξύ των Ευρωπαϊκών 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επιχειρήσεων στον τομέα των </w:t>
      </w:r>
      <w:r w:rsidRPr="004444C3">
        <w:rPr>
          <w:rFonts w:ascii="Times New Roman" w:eastAsia="Times New Roman" w:hAnsi="Times New Roman" w:cs="Times New Roman"/>
          <w:sz w:val="24"/>
          <w:szCs w:val="24"/>
          <w:u w:val="single"/>
        </w:rPr>
        <w:t>ιατρικών ειδών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, καθώς και των </w:t>
      </w:r>
      <w:r w:rsidRPr="004444C3">
        <w:rPr>
          <w:rFonts w:ascii="Times New Roman" w:eastAsia="Times New Roman" w:hAnsi="Times New Roman" w:cs="Times New Roman"/>
          <w:sz w:val="24"/>
          <w:szCs w:val="24"/>
          <w:u w:val="single"/>
        </w:rPr>
        <w:t>ειδών ατομικής  υγιεινής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, τόσο στον </w:t>
      </w:r>
      <w:r w:rsidRPr="004444C3">
        <w:rPr>
          <w:rFonts w:ascii="Times New Roman" w:eastAsia="Times New Roman" w:hAnsi="Times New Roman" w:cs="Times New Roman"/>
          <w:sz w:val="24"/>
          <w:szCs w:val="24"/>
          <w:u w:val="single"/>
        </w:rPr>
        <w:t>επαγγελματικό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, όσο και στον </w:t>
      </w:r>
      <w:r w:rsidRPr="004444C3">
        <w:rPr>
          <w:rFonts w:ascii="Times New Roman" w:eastAsia="Times New Roman" w:hAnsi="Times New Roman" w:cs="Times New Roman"/>
          <w:sz w:val="24"/>
          <w:szCs w:val="24"/>
          <w:u w:val="single"/>
        </w:rPr>
        <w:t>ιδιωτικό</w:t>
      </w:r>
      <w:r w:rsidRPr="004444C3">
        <w:rPr>
          <w:rFonts w:ascii="Times New Roman" w:eastAsia="Times New Roman" w:hAnsi="Times New Roman" w:cs="Times New Roman"/>
          <w:sz w:val="24"/>
          <w:szCs w:val="24"/>
        </w:rPr>
        <w:t xml:space="preserve"> τομέα.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44C3" w:rsidRPr="004444C3" w:rsidRDefault="004444C3" w:rsidP="0044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E10" w:rsidRPr="004444C3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4444C3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C3"/>
    <w:rsid w:val="00106E10"/>
    <w:rsid w:val="001A48E2"/>
    <w:rsid w:val="004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man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tmann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rtmann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artmann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rtmann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2021-07-14T09:53:00Z</dcterms:created>
  <dcterms:modified xsi:type="dcterms:W3CDTF">2021-07-14T09:53:00Z</dcterms:modified>
</cp:coreProperties>
</file>