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0" w:rsidRDefault="002F454D">
      <w:pPr>
        <w:rPr>
          <w:sz w:val="24"/>
          <w:szCs w:val="24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2A295AE" wp14:editId="24CAE324">
            <wp:extent cx="5274310" cy="2761431"/>
            <wp:effectExtent l="0" t="0" r="0" b="0"/>
            <wp:docPr id="1" name="Εικόνα 1" descr="cid:1468000_069801585865733000@Merc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1468000_069801585865733000@Mercur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Στο πλαίσιο των δράσεων για τον COVID-19, θα θέλαμε να σας ενημερώσουμε ότι ξεκινά σύντομα η υλοποίηση του νέου Επιδοτούμενου Προγράμματος Κατάρτισης Επιστημόνων – Ελεύθερων Επαγγελματιών για την αναβάθμιση των ψηφιακών τους δεξιοτήτων.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Η ενίσχυση των 600 ευρώ (επιταγή κατάρτισης / VOUCHER) αφορά 166.000 επιστήμονες / ελεύθερους επαγγελματίες και συγκεκριμένα απευθύνεται σε: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-         Γιατρούς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-         Οδοντιάτρους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-         Ψυχιάτρους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-         Λοιπό Ιατρικό Προσωπικό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-         Δικηγόρους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-         Μηχανικούς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-         Αρχιτέκτονες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-         Οικονομολόγους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-         Εκπαιδευτικούς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-         Λογιστές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-         Ερευνητές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 xml:space="preserve">Η ACTA – </w:t>
      </w:r>
      <w:proofErr w:type="spellStart"/>
      <w:r w:rsidRPr="002F454D">
        <w:rPr>
          <w:sz w:val="24"/>
          <w:szCs w:val="24"/>
        </w:rPr>
        <w:t>Τεχνοβλαστός</w:t>
      </w:r>
      <w:proofErr w:type="spellEnd"/>
      <w:r w:rsidRPr="002F454D">
        <w:rPr>
          <w:sz w:val="24"/>
          <w:szCs w:val="24"/>
        </w:rPr>
        <w:t xml:space="preserve"> του Αριστοτελείου Πανεπιστημίου Θεσσαλονίκης, με 15 χρόνια δυναμικής πορείας στον χώρο της Πιστοποίησης, προσφέρει την πλέον </w:t>
      </w:r>
      <w:r w:rsidRPr="002F454D">
        <w:rPr>
          <w:sz w:val="24"/>
          <w:szCs w:val="24"/>
        </w:rPr>
        <w:lastRenderedPageBreak/>
        <w:t xml:space="preserve">ολοκληρωμένη και άμεση λύση ώστε να αξιοποιηθεί κατάλληλα από τους επιστήμονες η επιδοτούμενη εκπαίδευση. 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Χρήσιμες Πληροφορίες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 xml:space="preserve">Το εκπαιδευτικό πρόγραμμα διαρκεί 100 ώρες και η παρακολούθησή του πραγματοποιείται με ασύγχρονη </w:t>
      </w:r>
      <w:proofErr w:type="spellStart"/>
      <w:r w:rsidRPr="002F454D">
        <w:rPr>
          <w:sz w:val="24"/>
          <w:szCs w:val="24"/>
        </w:rPr>
        <w:t>τηλεκατάρτιση</w:t>
      </w:r>
      <w:proofErr w:type="spellEnd"/>
      <w:r w:rsidRPr="002F454D">
        <w:rPr>
          <w:sz w:val="24"/>
          <w:szCs w:val="24"/>
        </w:rPr>
        <w:t>.</w:t>
      </w:r>
    </w:p>
    <w:p w:rsidR="002F454D" w:rsidRPr="002F454D" w:rsidRDefault="002F454D" w:rsidP="002F454D">
      <w:pPr>
        <w:rPr>
          <w:sz w:val="24"/>
          <w:szCs w:val="24"/>
        </w:rPr>
      </w:pP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Αυτό πρακτικά σημαίνει ότι οι συμμετέχοντες θα έχουν τη δυνατότητα πρόσβασης στην εκπαιδευτική πλατφόρμα από όποιο σημείο της Ελλάδας κι αν βρίσκονται, οποιαδήποτε ώρα και μέρα επιθυμούν.</w:t>
      </w:r>
    </w:p>
    <w:p w:rsidR="002F454D" w:rsidRPr="002F454D" w:rsidRDefault="002F454D" w:rsidP="002F454D">
      <w:pPr>
        <w:rPr>
          <w:sz w:val="24"/>
          <w:szCs w:val="24"/>
        </w:rPr>
      </w:pP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 xml:space="preserve">Η ACTA, προσαρμοζόμενη πλήρως στις ανάγκες του προγράμματος, παρέχει (Α) την πλατφόρμα ασύγχρονης </w:t>
      </w:r>
      <w:proofErr w:type="spellStart"/>
      <w:r w:rsidRPr="002F454D">
        <w:rPr>
          <w:sz w:val="24"/>
          <w:szCs w:val="24"/>
        </w:rPr>
        <w:t>τηλεκπαίδευσης</w:t>
      </w:r>
      <w:proofErr w:type="spellEnd"/>
      <w:r w:rsidRPr="002F454D">
        <w:rPr>
          <w:sz w:val="24"/>
          <w:szCs w:val="24"/>
        </w:rPr>
        <w:t xml:space="preserve"> με το περιεχόμενο της απαιτούμενης εκμάθησης (Β) τη δυνατότητα συμμετοχής σε εξετάσεις Πιστοποίησης και με </w:t>
      </w:r>
      <w:proofErr w:type="spellStart"/>
      <w:r w:rsidRPr="002F454D">
        <w:rPr>
          <w:sz w:val="24"/>
          <w:szCs w:val="24"/>
        </w:rPr>
        <w:t>tele</w:t>
      </w:r>
      <w:proofErr w:type="spellEnd"/>
      <w:r w:rsidRPr="002F454D">
        <w:rPr>
          <w:sz w:val="24"/>
          <w:szCs w:val="24"/>
        </w:rPr>
        <w:t>-</w:t>
      </w:r>
      <w:proofErr w:type="spellStart"/>
      <w:r w:rsidRPr="002F454D">
        <w:rPr>
          <w:sz w:val="24"/>
          <w:szCs w:val="24"/>
        </w:rPr>
        <w:t>proctoring</w:t>
      </w:r>
      <w:proofErr w:type="spellEnd"/>
      <w:r w:rsidRPr="002F454D">
        <w:rPr>
          <w:sz w:val="24"/>
          <w:szCs w:val="24"/>
        </w:rPr>
        <w:t>.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Γιατί με την ACTA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Η ACTA είναι η Εταιρεία Έντασης Γνώσης που ιδρύθηκε το 2005 από το Αριστοτέλειο Πανεπιστήμιο Θεσσαλονίκης, το μεγαλύτερο πανεπιστημιακό ίδρυμα στην Ελλάδα.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Ως Φορέας Πιστοποιήσεων, απευθύνεται σε επιχειρήσεις του Ιδιωτικού αλλά και Δημοσίου Τομέα, παρέχοντας πιστοποιήσεις Συστημάτων Διαχείρισης σύμφωνα με τα αναγνωρισμένα Διεθνή και Εθνικά Πρότυπα.</w:t>
      </w:r>
    </w:p>
    <w:p w:rsidR="002F454D" w:rsidRPr="002F454D" w:rsidRDefault="002F454D" w:rsidP="002F454D">
      <w:pPr>
        <w:rPr>
          <w:sz w:val="24"/>
          <w:szCs w:val="24"/>
        </w:rPr>
      </w:pPr>
    </w:p>
    <w:p w:rsidR="002F454D" w:rsidRPr="002F454D" w:rsidRDefault="002F454D" w:rsidP="002F454D">
      <w:pPr>
        <w:rPr>
          <w:sz w:val="24"/>
          <w:szCs w:val="24"/>
        </w:rPr>
      </w:pP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Ταυτόχρονα, στο πλαίσιο της Δια Βίου Μάθησης, πιστοποιεί τις γνώσεις, τις δεξιότητες και τις ικανότητες του ανθρώπινου δυναμικού της χώρας σε κάθε επαγγελματικό τομέα ξεχωριστά.</w:t>
      </w:r>
    </w:p>
    <w:p w:rsidR="002F454D" w:rsidRPr="002F454D" w:rsidRDefault="002F454D" w:rsidP="002F454D">
      <w:pPr>
        <w:rPr>
          <w:sz w:val="24"/>
          <w:szCs w:val="24"/>
        </w:rPr>
      </w:pPr>
    </w:p>
    <w:p w:rsidR="002F454D" w:rsidRPr="002F454D" w:rsidRDefault="002F454D" w:rsidP="002F454D">
      <w:pPr>
        <w:rPr>
          <w:sz w:val="24"/>
          <w:szCs w:val="24"/>
        </w:rPr>
      </w:pP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Η ACTA είναι ο ελληνικός φορέας με τα περισσότερα σχήματα πιστοποίησης, είναι διαπιστευμένη από το ΕΣΥΔ και τον ΕΟΠΠΕΠ και δραστηριοποιείται σε Ελλάδα και εξωτερικό.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Η ACTA σε αριθμούς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lastRenderedPageBreak/>
        <w:t>•        15 χρόνια δυναμικής πορείας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•        120 πιστοποιημένες ειδικότητες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•        300.000 πιστοποιημένοι επαγγελματίες κάθε ηλικίας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•        87 πόλεις της Ελλάδας δίνουν πιστοποίηση της ACTA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Οι ακριβείς όροι υλοποίησης του προγράμματος θα ανακοινωθούν από την Πολιτεία μέσα στις επόμενες ώρες.</w:t>
      </w:r>
    </w:p>
    <w:p w:rsidR="002F454D" w:rsidRPr="002F454D" w:rsidRDefault="002F454D" w:rsidP="002F454D">
      <w:pPr>
        <w:rPr>
          <w:sz w:val="24"/>
          <w:szCs w:val="24"/>
        </w:rPr>
      </w:pPr>
    </w:p>
    <w:p w:rsidR="002F454D" w:rsidRPr="002F454D" w:rsidRDefault="002F454D" w:rsidP="002F454D">
      <w:pPr>
        <w:rPr>
          <w:sz w:val="24"/>
          <w:szCs w:val="24"/>
        </w:rPr>
      </w:pP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 xml:space="preserve">Θα παραμείνουμε σε επαφή μαζί σας ώστε να σας ενημερώσουμε για την πρόταση του Φορέα μας μετά τη δημοσίευση της σχετικής προκήρυξης από το Υπουργείο Εργασίας και Κοινωνικών Υποθέσεων. </w:t>
      </w:r>
    </w:p>
    <w:p w:rsidR="002F454D" w:rsidRPr="002F454D" w:rsidRDefault="002F454D" w:rsidP="002F454D">
      <w:pPr>
        <w:rPr>
          <w:sz w:val="24"/>
          <w:szCs w:val="24"/>
        </w:rPr>
      </w:pPr>
    </w:p>
    <w:p w:rsidR="002F454D" w:rsidRPr="002F454D" w:rsidRDefault="002F454D" w:rsidP="002F454D">
      <w:pPr>
        <w:rPr>
          <w:sz w:val="24"/>
          <w:szCs w:val="24"/>
        </w:rPr>
      </w:pPr>
    </w:p>
    <w:p w:rsidR="002F454D" w:rsidRPr="002F454D" w:rsidRDefault="002F454D" w:rsidP="002F454D">
      <w:pPr>
        <w:rPr>
          <w:sz w:val="24"/>
          <w:szCs w:val="24"/>
        </w:rPr>
      </w:pPr>
      <w:proofErr w:type="spellStart"/>
      <w:r w:rsidRPr="002F454D">
        <w:rPr>
          <w:sz w:val="24"/>
          <w:szCs w:val="24"/>
        </w:rPr>
        <w:t>Info</w:t>
      </w:r>
      <w:proofErr w:type="spellEnd"/>
      <w:r w:rsidRPr="002F454D">
        <w:rPr>
          <w:sz w:val="24"/>
          <w:szCs w:val="24"/>
        </w:rPr>
        <w:t xml:space="preserve">: Είμαστε στη διάθεσή σας για κάθε πληροφορία. Καλέστε μας στο 210 7239770 ή επικοινωνήστε μαζί μας μέσω </w:t>
      </w:r>
      <w:proofErr w:type="spellStart"/>
      <w:r w:rsidRPr="002F454D">
        <w:rPr>
          <w:sz w:val="24"/>
          <w:szCs w:val="24"/>
        </w:rPr>
        <w:t>mail</w:t>
      </w:r>
      <w:proofErr w:type="spellEnd"/>
      <w:r w:rsidRPr="002F454D">
        <w:rPr>
          <w:sz w:val="24"/>
          <w:szCs w:val="24"/>
        </w:rPr>
        <w:t xml:space="preserve">: </w:t>
      </w:r>
      <w:proofErr w:type="spellStart"/>
      <w:r w:rsidRPr="002F454D">
        <w:rPr>
          <w:sz w:val="24"/>
          <w:szCs w:val="24"/>
        </w:rPr>
        <w:t>info@acta.edu.gr</w:t>
      </w:r>
      <w:proofErr w:type="spellEnd"/>
      <w:r w:rsidRPr="002F454D">
        <w:rPr>
          <w:sz w:val="24"/>
          <w:szCs w:val="24"/>
        </w:rPr>
        <w:t xml:space="preserve"> | Βρείτε μας άμεσα και μέσω Messenger από την FB </w:t>
      </w:r>
      <w:proofErr w:type="spellStart"/>
      <w:r w:rsidRPr="002F454D">
        <w:rPr>
          <w:sz w:val="24"/>
          <w:szCs w:val="24"/>
        </w:rPr>
        <w:t>Page</w:t>
      </w:r>
      <w:proofErr w:type="spellEnd"/>
      <w:r w:rsidRPr="002F454D">
        <w:rPr>
          <w:sz w:val="24"/>
          <w:szCs w:val="24"/>
        </w:rPr>
        <w:t xml:space="preserve"> της ACTA</w:t>
      </w:r>
    </w:p>
    <w:p w:rsidR="002F454D" w:rsidRPr="002F454D" w:rsidRDefault="002F454D" w:rsidP="002F454D">
      <w:pPr>
        <w:rPr>
          <w:sz w:val="24"/>
          <w:szCs w:val="24"/>
        </w:rPr>
      </w:pP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 xml:space="preserve">Ακολουθήστε την ACTA στα </w:t>
      </w:r>
      <w:proofErr w:type="spellStart"/>
      <w:r w:rsidRPr="002F454D">
        <w:rPr>
          <w:sz w:val="24"/>
          <w:szCs w:val="24"/>
        </w:rPr>
        <w:t>Social</w:t>
      </w:r>
      <w:proofErr w:type="spellEnd"/>
      <w:r w:rsidRPr="002F454D">
        <w:rPr>
          <w:sz w:val="24"/>
          <w:szCs w:val="24"/>
        </w:rPr>
        <w:t xml:space="preserve"> </w:t>
      </w:r>
      <w:proofErr w:type="spellStart"/>
      <w:r w:rsidRPr="002F454D">
        <w:rPr>
          <w:sz w:val="24"/>
          <w:szCs w:val="24"/>
        </w:rPr>
        <w:t>Media</w:t>
      </w:r>
      <w:proofErr w:type="spellEnd"/>
    </w:p>
    <w:p w:rsidR="002F454D" w:rsidRPr="002F454D" w:rsidRDefault="002F454D" w:rsidP="002F454D">
      <w:pPr>
        <w:rPr>
          <w:sz w:val="24"/>
          <w:szCs w:val="24"/>
          <w:lang w:val="en-US"/>
        </w:rPr>
      </w:pPr>
      <w:r w:rsidRPr="002F454D">
        <w:rPr>
          <w:sz w:val="24"/>
          <w:szCs w:val="24"/>
          <w:lang w:val="en-US"/>
        </w:rPr>
        <w:t>Facebook: ACTA</w:t>
      </w:r>
    </w:p>
    <w:p w:rsidR="002F454D" w:rsidRPr="002F454D" w:rsidRDefault="002F454D" w:rsidP="002F454D">
      <w:pPr>
        <w:rPr>
          <w:sz w:val="24"/>
          <w:szCs w:val="24"/>
          <w:lang w:val="en-US"/>
        </w:rPr>
      </w:pPr>
      <w:r w:rsidRPr="002F454D">
        <w:rPr>
          <w:sz w:val="24"/>
          <w:szCs w:val="24"/>
          <w:lang w:val="en-US"/>
        </w:rPr>
        <w:t>Instagram: acta_edu</w:t>
      </w:r>
    </w:p>
    <w:p w:rsidR="002F454D" w:rsidRPr="002F454D" w:rsidRDefault="002F454D" w:rsidP="002F454D">
      <w:pPr>
        <w:rPr>
          <w:sz w:val="24"/>
          <w:szCs w:val="24"/>
          <w:lang w:val="en-US"/>
        </w:rPr>
      </w:pPr>
      <w:r w:rsidRPr="002F454D">
        <w:rPr>
          <w:sz w:val="24"/>
          <w:szCs w:val="24"/>
          <w:lang w:val="en-US"/>
        </w:rPr>
        <w:t>Linkedin: ACTA SA</w:t>
      </w:r>
    </w:p>
    <w:p w:rsidR="002F454D" w:rsidRPr="002F454D" w:rsidRDefault="002F454D" w:rsidP="002F454D">
      <w:pPr>
        <w:rPr>
          <w:sz w:val="24"/>
          <w:szCs w:val="24"/>
        </w:rPr>
      </w:pPr>
      <w:proofErr w:type="spellStart"/>
      <w:r w:rsidRPr="002F454D">
        <w:rPr>
          <w:sz w:val="24"/>
          <w:szCs w:val="24"/>
        </w:rPr>
        <w:t>Twitter</w:t>
      </w:r>
      <w:proofErr w:type="spellEnd"/>
      <w:r w:rsidRPr="002F454D">
        <w:rPr>
          <w:sz w:val="24"/>
          <w:szCs w:val="24"/>
        </w:rPr>
        <w:t xml:space="preserve">: </w:t>
      </w:r>
      <w:proofErr w:type="spellStart"/>
      <w:r w:rsidRPr="002F454D">
        <w:rPr>
          <w:sz w:val="24"/>
          <w:szCs w:val="24"/>
        </w:rPr>
        <w:t>ACTA_edu</w:t>
      </w:r>
      <w:proofErr w:type="spellEnd"/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 xml:space="preserve"> 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 xml:space="preserve"> 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 xml:space="preserve"> 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Με εκτίμηση,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t>Τμήμα Ανάπτυξης &amp; Υποστήριξης Δικτύου.</w:t>
      </w:r>
    </w:p>
    <w:p w:rsidR="002F454D" w:rsidRPr="002F454D" w:rsidRDefault="002F454D" w:rsidP="002F454D">
      <w:pPr>
        <w:rPr>
          <w:sz w:val="24"/>
          <w:szCs w:val="24"/>
        </w:rPr>
      </w:pPr>
      <w:r w:rsidRPr="002F454D">
        <w:rPr>
          <w:sz w:val="24"/>
          <w:szCs w:val="24"/>
        </w:rPr>
        <w:lastRenderedPageBreak/>
        <w:t xml:space="preserve"> </w:t>
      </w:r>
      <w:r w:rsidRPr="002F454D">
        <w:rPr>
          <w:sz w:val="24"/>
          <w:szCs w:val="24"/>
        </w:rPr>
        <w:cr/>
      </w:r>
    </w:p>
    <w:p w:rsidR="002F454D" w:rsidRPr="002F454D" w:rsidRDefault="002F454D">
      <w:pPr>
        <w:rPr>
          <w:sz w:val="24"/>
          <w:szCs w:val="24"/>
        </w:rPr>
      </w:pPr>
      <w:bookmarkStart w:id="0" w:name="_GoBack"/>
      <w:bookmarkEnd w:id="0"/>
    </w:p>
    <w:sectPr w:rsidR="002F454D" w:rsidRPr="002F454D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4D"/>
    <w:rsid w:val="00106E10"/>
    <w:rsid w:val="001A48E2"/>
    <w:rsid w:val="002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468000_069801585865733000@Mercu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4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2020-04-03T07:48:00Z</dcterms:created>
  <dcterms:modified xsi:type="dcterms:W3CDTF">2020-04-03T07:50:00Z</dcterms:modified>
</cp:coreProperties>
</file>