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4A1" w:rsidRPr="007A44A1" w:rsidRDefault="007A44A1" w:rsidP="007A44A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44A1">
        <w:rPr>
          <w:rFonts w:ascii="Times New Roman" w:eastAsia="Times New Roman" w:hAnsi="Times New Roman" w:cs="Times New Roman"/>
          <w:b/>
          <w:bCs/>
          <w:sz w:val="24"/>
          <w:szCs w:val="24"/>
        </w:rPr>
        <w:t>ΕΡΕΥΝΑ ΙΝΣΤΙΤΟΥΤΟΥ ΕΠΙΣΤΗΜΟΝΙΚΩΝ ΕΡΕΥΝΩΝ Π.Ι.Σ. &amp; Π.Ο.Υ.</w:t>
      </w:r>
    </w:p>
    <w:p w:rsidR="007A44A1" w:rsidRPr="007A44A1" w:rsidRDefault="007A44A1" w:rsidP="007A4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44A1">
        <w:rPr>
          <w:rFonts w:ascii="Tahoma" w:eastAsia="Times New Roman" w:hAnsi="Tahoma" w:cs="Tahoma"/>
          <w:sz w:val="24"/>
          <w:szCs w:val="24"/>
        </w:rPr>
        <w:t>﻿</w:t>
      </w:r>
      <w:r w:rsidRPr="007A4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A44A1" w:rsidRPr="007A44A1" w:rsidRDefault="007A44A1" w:rsidP="007A4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44A1">
        <w:rPr>
          <w:rFonts w:ascii="Times New Roman" w:eastAsia="Times New Roman" w:hAnsi="Times New Roman" w:cs="Times New Roman"/>
          <w:sz w:val="24"/>
          <w:szCs w:val="24"/>
        </w:rPr>
        <w:t xml:space="preserve">Αξιότιμες κυρίες και αξιότιμοι κύριοι καλησπέρα, </w:t>
      </w:r>
    </w:p>
    <w:p w:rsidR="007A44A1" w:rsidRPr="007A44A1" w:rsidRDefault="007A44A1" w:rsidP="007A4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44A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A44A1" w:rsidRPr="007A44A1" w:rsidRDefault="007A44A1" w:rsidP="007A4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44A1">
        <w:rPr>
          <w:rFonts w:ascii="Times New Roman" w:eastAsia="Times New Roman" w:hAnsi="Times New Roman" w:cs="Times New Roman"/>
          <w:sz w:val="24"/>
          <w:szCs w:val="24"/>
        </w:rPr>
        <w:t xml:space="preserve">Εκ μέρους του Προέδρου, κ. Χ. </w:t>
      </w:r>
      <w:proofErr w:type="spellStart"/>
      <w:r w:rsidRPr="007A44A1">
        <w:rPr>
          <w:rFonts w:ascii="Times New Roman" w:eastAsia="Times New Roman" w:hAnsi="Times New Roman" w:cs="Times New Roman"/>
          <w:sz w:val="24"/>
          <w:szCs w:val="24"/>
        </w:rPr>
        <w:t>Βαβουρανάκη</w:t>
      </w:r>
      <w:proofErr w:type="spellEnd"/>
      <w:r w:rsidRPr="007A44A1">
        <w:rPr>
          <w:rFonts w:ascii="Times New Roman" w:eastAsia="Times New Roman" w:hAnsi="Times New Roman" w:cs="Times New Roman"/>
          <w:sz w:val="24"/>
          <w:szCs w:val="24"/>
        </w:rPr>
        <w:t xml:space="preserve"> και του Γεν. Γραμματέα, κ. Ι. </w:t>
      </w:r>
      <w:proofErr w:type="spellStart"/>
      <w:r w:rsidRPr="007A44A1">
        <w:rPr>
          <w:rFonts w:ascii="Times New Roman" w:eastAsia="Times New Roman" w:hAnsi="Times New Roman" w:cs="Times New Roman"/>
          <w:sz w:val="24"/>
          <w:szCs w:val="24"/>
        </w:rPr>
        <w:t>Δατσέρη</w:t>
      </w:r>
      <w:proofErr w:type="spellEnd"/>
      <w:r w:rsidRPr="007A44A1">
        <w:rPr>
          <w:rFonts w:ascii="Times New Roman" w:eastAsia="Times New Roman" w:hAnsi="Times New Roman" w:cs="Times New Roman"/>
          <w:sz w:val="24"/>
          <w:szCs w:val="24"/>
        </w:rPr>
        <w:t xml:space="preserve">, του Ινστιτούτου Επιστημονικών Ερευνών του Π.Ι.Σ., σας αποστέλλουμε συνημμένη επιστολή αναφορικά με έρευνα που διεξάγουμε σε συνεργασία με το γραφείο του Παγκόσμιου Οργανισμού Υγείας της Αθήνας. </w:t>
      </w:r>
    </w:p>
    <w:p w:rsidR="007A44A1" w:rsidRPr="007A44A1" w:rsidRDefault="007A44A1" w:rsidP="007A4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44A1">
        <w:rPr>
          <w:rFonts w:ascii="Times New Roman" w:eastAsia="Times New Roman" w:hAnsi="Times New Roman" w:cs="Times New Roman"/>
          <w:sz w:val="24"/>
          <w:szCs w:val="24"/>
        </w:rPr>
        <w:t>Η έρευνα αποσκοπεί στη διαμόρφωση μιας σαφούς εικόνας για την Ποιότητα της Φροντίδας και την Ασφάλεια των Ασθενών από διαφορετικές οπτικές γωνίες.</w:t>
      </w:r>
    </w:p>
    <w:p w:rsidR="007A44A1" w:rsidRPr="007A44A1" w:rsidRDefault="007A44A1" w:rsidP="007A4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44A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A44A1" w:rsidRPr="007A44A1" w:rsidRDefault="007A44A1" w:rsidP="007A4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44A1">
        <w:rPr>
          <w:rFonts w:ascii="Times New Roman" w:eastAsia="Times New Roman" w:hAnsi="Times New Roman" w:cs="Times New Roman"/>
        </w:rPr>
        <w:t xml:space="preserve">Παρακαλούμε όπως αποστείλετε τον παρακάτω σύνδεσμο για συμπλήρωση του ερωτηματολογίου στους ιατρούς μέλη σας που απασχολούνται σε δομές του ΕΣΥ. </w:t>
      </w:r>
    </w:p>
    <w:p w:rsidR="007A44A1" w:rsidRPr="007A44A1" w:rsidRDefault="007A44A1" w:rsidP="007A4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" w:history="1">
        <w:r w:rsidRPr="007A44A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https://forms.gle/dfpV4YTva1kRv6e59</w:t>
        </w:r>
      </w:hyperlink>
    </w:p>
    <w:p w:rsidR="007A44A1" w:rsidRPr="007A44A1" w:rsidRDefault="007A44A1" w:rsidP="007A4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44A1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7A44A1" w:rsidRPr="007A44A1" w:rsidRDefault="007A44A1" w:rsidP="007A4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44A1">
        <w:rPr>
          <w:rFonts w:ascii="Times New Roman" w:eastAsia="Times New Roman" w:hAnsi="Times New Roman" w:cs="Times New Roman"/>
          <w:sz w:val="24"/>
          <w:szCs w:val="24"/>
        </w:rPr>
        <w:t xml:space="preserve">Με τιμή, </w:t>
      </w:r>
    </w:p>
    <w:p w:rsidR="007A44A1" w:rsidRPr="007A44A1" w:rsidRDefault="007A44A1" w:rsidP="007A4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44A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A44A1" w:rsidRPr="007A44A1" w:rsidRDefault="007A44A1" w:rsidP="007A4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44A1" w:rsidRPr="007A44A1" w:rsidRDefault="007A44A1" w:rsidP="007A44A1">
      <w:pPr>
        <w:spacing w:beforeAutospacing="1"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A44A1">
        <w:rPr>
          <w:rFonts w:ascii="Times New Roman" w:eastAsia="Times New Roman" w:hAnsi="Times New Roman" w:cs="Times New Roman"/>
          <w:b/>
          <w:bCs/>
          <w:i/>
          <w:iCs/>
          <w:color w:val="2F5496"/>
          <w:sz w:val="20"/>
          <w:szCs w:val="20"/>
        </w:rPr>
        <w:t>ΙΝΣΤΙΤΟΥΤΟ ΕΠΙΣΤΗΜΟΝΙΚΩΝ ΕΡΕΥΝΩΝ</w:t>
      </w:r>
    </w:p>
    <w:p w:rsidR="007A44A1" w:rsidRPr="007A44A1" w:rsidRDefault="007A44A1" w:rsidP="007A44A1">
      <w:pPr>
        <w:spacing w:before="100" w:beforeAutospacing="1"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A44A1">
        <w:rPr>
          <w:rFonts w:ascii="Times New Roman" w:eastAsia="Times New Roman" w:hAnsi="Times New Roman" w:cs="Times New Roman"/>
          <w:b/>
          <w:bCs/>
          <w:i/>
          <w:iCs/>
          <w:color w:val="2F5496"/>
          <w:sz w:val="20"/>
          <w:szCs w:val="20"/>
        </w:rPr>
        <w:t>ΠΑΝΕΛΛΗΝΙΟΣ ΙΑΤΡΙΚΟΣ ΣΥΛΛΟΓΟΣ</w:t>
      </w:r>
    </w:p>
    <w:p w:rsidR="007A44A1" w:rsidRPr="007A44A1" w:rsidRDefault="007A44A1" w:rsidP="007A44A1">
      <w:pPr>
        <w:spacing w:before="100" w:beforeAutospacing="1" w:after="8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A44A1">
        <w:rPr>
          <w:rFonts w:ascii="Times New Roman" w:eastAsia="Times New Roman" w:hAnsi="Times New Roman" w:cs="Times New Roman"/>
          <w:i/>
          <w:iCs/>
          <w:color w:val="404040"/>
          <w:sz w:val="20"/>
          <w:szCs w:val="20"/>
        </w:rPr>
        <w:t>Πλουτάρχου 3, 10675 Αθήνα</w:t>
      </w:r>
    </w:p>
    <w:p w:rsidR="007A44A1" w:rsidRPr="007A44A1" w:rsidRDefault="007A44A1" w:rsidP="007A44A1">
      <w:pPr>
        <w:spacing w:before="100" w:beforeAutospacing="1" w:after="8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A44A1">
        <w:rPr>
          <w:rFonts w:ascii="Times New Roman" w:eastAsia="Times New Roman" w:hAnsi="Times New Roman" w:cs="Times New Roman"/>
          <w:b/>
          <w:bCs/>
          <w:i/>
          <w:iCs/>
          <w:color w:val="404040"/>
          <w:sz w:val="20"/>
          <w:szCs w:val="20"/>
        </w:rPr>
        <w:t>Τ:</w:t>
      </w:r>
      <w:r w:rsidRPr="007A44A1">
        <w:rPr>
          <w:rFonts w:ascii="Times New Roman" w:eastAsia="Times New Roman" w:hAnsi="Times New Roman" w:cs="Times New Roman"/>
          <w:i/>
          <w:iCs/>
          <w:color w:val="404040"/>
          <w:sz w:val="20"/>
          <w:szCs w:val="20"/>
        </w:rPr>
        <w:t xml:space="preserve"> 210 7258660 - 662 (</w:t>
      </w:r>
      <w:proofErr w:type="spellStart"/>
      <w:r w:rsidRPr="007A44A1">
        <w:rPr>
          <w:rFonts w:ascii="Times New Roman" w:eastAsia="Times New Roman" w:hAnsi="Times New Roman" w:cs="Times New Roman"/>
          <w:i/>
          <w:iCs/>
          <w:color w:val="404040"/>
          <w:sz w:val="20"/>
          <w:szCs w:val="20"/>
        </w:rPr>
        <w:t>εσωτ</w:t>
      </w:r>
      <w:proofErr w:type="spellEnd"/>
      <w:r w:rsidRPr="007A44A1">
        <w:rPr>
          <w:rFonts w:ascii="Times New Roman" w:eastAsia="Times New Roman" w:hAnsi="Times New Roman" w:cs="Times New Roman"/>
          <w:i/>
          <w:iCs/>
          <w:color w:val="404040"/>
          <w:sz w:val="20"/>
          <w:szCs w:val="20"/>
        </w:rPr>
        <w:t xml:space="preserve">: </w:t>
      </w:r>
      <w:r w:rsidRPr="007A44A1">
        <w:rPr>
          <w:rFonts w:ascii="Times New Roman" w:eastAsia="Times New Roman" w:hAnsi="Times New Roman" w:cs="Times New Roman"/>
          <w:b/>
          <w:bCs/>
          <w:i/>
          <w:iCs/>
          <w:color w:val="404040"/>
          <w:sz w:val="20"/>
          <w:szCs w:val="20"/>
        </w:rPr>
        <w:t>117</w:t>
      </w:r>
      <w:r w:rsidRPr="007A44A1">
        <w:rPr>
          <w:rFonts w:ascii="Times New Roman" w:eastAsia="Times New Roman" w:hAnsi="Times New Roman" w:cs="Times New Roman"/>
          <w:i/>
          <w:iCs/>
          <w:color w:val="404040"/>
          <w:sz w:val="20"/>
          <w:szCs w:val="20"/>
        </w:rPr>
        <w:t>)</w:t>
      </w:r>
    </w:p>
    <w:p w:rsidR="007A44A1" w:rsidRPr="007A44A1" w:rsidRDefault="007A44A1" w:rsidP="007A44A1">
      <w:pPr>
        <w:spacing w:before="100" w:beforeAutospacing="1" w:after="8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A44A1">
        <w:rPr>
          <w:rFonts w:ascii="Times New Roman" w:eastAsia="Times New Roman" w:hAnsi="Times New Roman" w:cs="Times New Roman"/>
          <w:b/>
          <w:bCs/>
          <w:i/>
          <w:iCs/>
          <w:color w:val="404040"/>
          <w:sz w:val="20"/>
          <w:szCs w:val="20"/>
          <w:lang w:val="en-US"/>
        </w:rPr>
        <w:t>F</w:t>
      </w:r>
      <w:r w:rsidRPr="007A44A1">
        <w:rPr>
          <w:rFonts w:ascii="Times New Roman" w:eastAsia="Times New Roman" w:hAnsi="Times New Roman" w:cs="Times New Roman"/>
          <w:b/>
          <w:bCs/>
          <w:i/>
          <w:iCs/>
          <w:color w:val="404040"/>
          <w:sz w:val="20"/>
          <w:szCs w:val="20"/>
        </w:rPr>
        <w:t>:</w:t>
      </w:r>
      <w:r w:rsidRPr="007A44A1">
        <w:rPr>
          <w:rFonts w:ascii="Times New Roman" w:eastAsia="Times New Roman" w:hAnsi="Times New Roman" w:cs="Times New Roman"/>
          <w:i/>
          <w:iCs/>
          <w:color w:val="404040"/>
          <w:sz w:val="20"/>
          <w:szCs w:val="20"/>
        </w:rPr>
        <w:t xml:space="preserve"> 210 7258663</w:t>
      </w:r>
    </w:p>
    <w:p w:rsidR="007A44A1" w:rsidRPr="007A44A1" w:rsidRDefault="007A44A1" w:rsidP="007A44A1">
      <w:pPr>
        <w:spacing w:before="100" w:beforeAutospacing="1" w:after="8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A44A1">
        <w:rPr>
          <w:rFonts w:ascii="Times New Roman" w:eastAsia="Times New Roman" w:hAnsi="Times New Roman" w:cs="Times New Roman"/>
          <w:b/>
          <w:bCs/>
          <w:i/>
          <w:iCs/>
          <w:color w:val="404040"/>
          <w:sz w:val="20"/>
          <w:szCs w:val="20"/>
          <w:lang w:val="en-US"/>
        </w:rPr>
        <w:t>Email</w:t>
      </w:r>
      <w:r w:rsidRPr="007A44A1">
        <w:rPr>
          <w:rFonts w:ascii="Times New Roman" w:eastAsia="Times New Roman" w:hAnsi="Times New Roman" w:cs="Times New Roman"/>
          <w:b/>
          <w:bCs/>
          <w:i/>
          <w:iCs/>
          <w:color w:val="404040"/>
          <w:sz w:val="20"/>
          <w:szCs w:val="20"/>
        </w:rPr>
        <w:t xml:space="preserve">: </w:t>
      </w:r>
      <w:hyperlink r:id="rId6" w:history="1">
        <w:r w:rsidRPr="007A44A1">
          <w:rPr>
            <w:rFonts w:ascii="Times New Roman" w:eastAsia="Times New Roman" w:hAnsi="Times New Roman" w:cs="Times New Roman"/>
            <w:i/>
            <w:iCs/>
            <w:color w:val="0000FF"/>
            <w:sz w:val="20"/>
            <w:szCs w:val="20"/>
            <w:u w:val="single"/>
          </w:rPr>
          <w:t>e.moka@pis.gr</w:t>
        </w:r>
      </w:hyperlink>
      <w:r w:rsidRPr="007A44A1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Pr="007A44A1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>   </w:t>
      </w:r>
    </w:p>
    <w:p w:rsidR="007A44A1" w:rsidRPr="007A44A1" w:rsidRDefault="007A44A1" w:rsidP="007A4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44A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A44A1" w:rsidRPr="007A44A1" w:rsidRDefault="007A44A1" w:rsidP="007A4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44A1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:rsidR="00106E10" w:rsidRPr="001A48E2" w:rsidRDefault="00106E10">
      <w:pPr>
        <w:rPr>
          <w:sz w:val="24"/>
          <w:szCs w:val="24"/>
          <w:lang w:val="en-US"/>
        </w:rPr>
      </w:pPr>
      <w:bookmarkStart w:id="0" w:name="_GoBack"/>
      <w:bookmarkEnd w:id="0"/>
    </w:p>
    <w:sectPr w:rsidR="00106E10" w:rsidRPr="001A48E2" w:rsidSect="00106E1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4A1"/>
    <w:rsid w:val="00106E10"/>
    <w:rsid w:val="001A48E2"/>
    <w:rsid w:val="007A4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7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5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7306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81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201457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5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00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00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2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3842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3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43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.moka@pis.gr" TargetMode="External"/><Relationship Id="rId5" Type="http://schemas.openxmlformats.org/officeDocument/2006/relationships/hyperlink" Target="https://forms.gle/dfpV4YTva1kRv6e59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&#922;&#949;&#953;&#956;&#949;&#957;&#959;&#947;&#961;&#940;&#966;&#959;&#962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Κειμενογράφος</Template>
  <TotalTime>0</TotalTime>
  <Pages>1</Pages>
  <Words>154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 </cp:lastModifiedBy>
  <cp:revision>1</cp:revision>
  <dcterms:created xsi:type="dcterms:W3CDTF">2024-07-03T06:44:00Z</dcterms:created>
  <dcterms:modified xsi:type="dcterms:W3CDTF">2024-07-03T06:44:00Z</dcterms:modified>
</cp:coreProperties>
</file>