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C" w:rsidRPr="007D0E4C" w:rsidRDefault="007D0E4C" w:rsidP="007D0E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b/>
          <w:bCs/>
          <w:color w:val="000000"/>
          <w:sz w:val="32"/>
          <w:szCs w:val="32"/>
        </w:rPr>
        <w:t>Ετήσιο Επιστημονικό Συνέδριο της Οφθαλμολογικής Εταιρείας Κεντρικής Ελλάδας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>5, 6 και 7 Νοεμβρίου 2021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  <w:lang w:val="en-US"/>
        </w:rPr>
        <w:t>Larissa</w:t>
      </w:r>
      <w:r w:rsidRPr="007D0E4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7D0E4C">
        <w:rPr>
          <w:rFonts w:ascii="Arial" w:eastAsia="Times New Roman" w:hAnsi="Arial" w:cs="Arial"/>
          <w:color w:val="000000"/>
          <w:sz w:val="32"/>
          <w:szCs w:val="32"/>
          <w:lang w:val="en-US"/>
        </w:rPr>
        <w:t>Imperial</w:t>
      </w:r>
      <w:r w:rsidRPr="007D0E4C">
        <w:rPr>
          <w:rFonts w:ascii="Arial" w:eastAsia="Times New Roman" w:hAnsi="Arial" w:cs="Arial"/>
          <w:color w:val="000000"/>
          <w:sz w:val="32"/>
          <w:szCs w:val="32"/>
        </w:rPr>
        <w:t>, Λάρισα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/>
          </w:rPr>
          <w:t>www</w:t>
        </w:r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.</w:t>
        </w:r>
        <w:proofErr w:type="spellStart"/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/>
          </w:rPr>
          <w:t>oeke</w:t>
        </w:r>
        <w:proofErr w:type="spellEnd"/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-</w:t>
        </w:r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/>
          </w:rPr>
          <w:t>congress</w:t>
        </w:r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.</w:t>
        </w:r>
        <w:r w:rsidRPr="007D0E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/>
          </w:rPr>
          <w:t>gr</w:t>
        </w:r>
      </w:hyperlink>
      <w:r w:rsidRPr="007D0E4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 xml:space="preserve">Με εκτίμηση για το </w:t>
      </w:r>
      <w:r w:rsidRPr="007D0E4C">
        <w:rPr>
          <w:rFonts w:ascii="Arial" w:eastAsia="Times New Roman" w:hAnsi="Arial" w:cs="Arial"/>
          <w:color w:val="000000"/>
          <w:sz w:val="32"/>
          <w:szCs w:val="32"/>
          <w:lang w:val="en-US"/>
        </w:rPr>
        <w:t>VOYAGER</w:t>
      </w:r>
      <w:r w:rsidRPr="007D0E4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7D0E4C">
        <w:rPr>
          <w:rFonts w:ascii="Arial" w:eastAsia="Times New Roman" w:hAnsi="Arial" w:cs="Arial"/>
          <w:color w:val="000000"/>
          <w:sz w:val="32"/>
          <w:szCs w:val="32"/>
          <w:lang w:val="en-US"/>
        </w:rPr>
        <w:t>TRAVEL</w:t>
      </w:r>
      <w:r w:rsidRPr="007D0E4C">
        <w:rPr>
          <w:rFonts w:ascii="Arial" w:eastAsia="Times New Roman" w:hAnsi="Arial" w:cs="Arial"/>
          <w:color w:val="000000"/>
          <w:sz w:val="32"/>
          <w:szCs w:val="32"/>
        </w:rPr>
        <w:t xml:space="preserve"> &amp; </w:t>
      </w:r>
      <w:r w:rsidRPr="007D0E4C">
        <w:rPr>
          <w:rFonts w:ascii="Arial" w:eastAsia="Times New Roman" w:hAnsi="Arial" w:cs="Arial"/>
          <w:color w:val="000000"/>
          <w:sz w:val="32"/>
          <w:szCs w:val="32"/>
          <w:lang w:val="en-US"/>
        </w:rPr>
        <w:t>CONGRESS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>Πάρις Παπαϊωάννου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4C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713"/>
      </w:tblGrid>
      <w:tr w:rsidR="007D0E4C" w:rsidRPr="007D0E4C" w:rsidTr="007D0E4C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C" w:rsidRPr="007D0E4C" w:rsidRDefault="007D0E4C" w:rsidP="007D0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C" w:rsidRPr="007D0E4C" w:rsidRDefault="007D0E4C" w:rsidP="007D0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u w:val="single"/>
                <w:lang w:val="en-US"/>
              </w:rPr>
              <w:t>VOYAGER TRAVEL &amp; CONGRESS</w:t>
            </w:r>
          </w:p>
          <w:p w:rsidR="007D0E4C" w:rsidRPr="007D0E4C" w:rsidRDefault="007D0E4C" w:rsidP="007D0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Vas. </w:t>
            </w:r>
            <w:proofErr w:type="spellStart"/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>Irakleiou</w:t>
            </w:r>
            <w:proofErr w:type="spellEnd"/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 26, 546 24, Thessaloniki, GR</w:t>
            </w:r>
          </w:p>
          <w:p w:rsidR="007D0E4C" w:rsidRPr="007D0E4C" w:rsidRDefault="007D0E4C" w:rsidP="007D0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E4C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val="en-US"/>
              </w:rPr>
              <w:t>T:</w:t>
            </w: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 +30 2310 250401, </w:t>
            </w:r>
            <w:r w:rsidRPr="007D0E4C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val="en-US"/>
              </w:rPr>
              <w:t>F:</w:t>
            </w: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 +30 2310 250418</w:t>
            </w:r>
          </w:p>
          <w:p w:rsidR="007D0E4C" w:rsidRPr="007D0E4C" w:rsidRDefault="007D0E4C" w:rsidP="007D0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e-mail: </w:t>
            </w:r>
            <w:hyperlink r:id="rId6" w:tgtFrame="_blank" w:history="1">
              <w:r w:rsidRPr="007D0E4C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  <w:lang w:val="en-US"/>
                </w:rPr>
                <w:t>congress-secretary@voyagertravel.gr</w:t>
              </w:r>
            </w:hyperlink>
            <w:r w:rsidRPr="007D0E4C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u w:val="single"/>
                <w:lang w:val="en-US"/>
              </w:rPr>
              <w:br/>
            </w:r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website: </w:t>
            </w:r>
            <w:hyperlink r:id="rId7" w:tgtFrame="_blank" w:history="1">
              <w:r w:rsidRPr="007D0E4C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  <w:lang w:val="en-US"/>
                </w:rPr>
                <w:t>www.voyagertravel.gr</w:t>
              </w:r>
            </w:hyperlink>
            <w:r w:rsidRPr="007D0E4C">
              <w:rPr>
                <w:rFonts w:ascii="Arial" w:eastAsia="Times New Roman" w:hAnsi="Arial" w:cs="Arial"/>
                <w:color w:val="1F497D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E4C">
        <w:rPr>
          <w:rFonts w:ascii="Arial" w:eastAsia="Times New Roman" w:hAnsi="Arial" w:cs="Arial"/>
          <w:sz w:val="32"/>
          <w:szCs w:val="32"/>
          <w:lang w:val="en-US"/>
        </w:rPr>
        <w:t> </w:t>
      </w:r>
    </w:p>
    <w:p w:rsidR="007D0E4C" w:rsidRPr="007D0E4C" w:rsidRDefault="007D0E4C" w:rsidP="007D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E4C">
        <w:rPr>
          <w:rFonts w:ascii="Arial" w:eastAsia="Times New Roman" w:hAnsi="Arial" w:cs="Arial"/>
          <w:sz w:val="32"/>
          <w:szCs w:val="32"/>
          <w:lang w:val="en-US"/>
        </w:rPr>
        <w:t> </w:t>
      </w:r>
    </w:p>
    <w:p w:rsidR="007D0E4C" w:rsidRPr="007D0E4C" w:rsidRDefault="007D0E4C" w:rsidP="007D0E4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C"/>
    <w:rsid w:val="00106E10"/>
    <w:rsid w:val="001A48E2"/>
    <w:rsid w:val="007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0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54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yagertravel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gress-secretary@voyagertravel.gr" TargetMode="External"/><Relationship Id="rId5" Type="http://schemas.openxmlformats.org/officeDocument/2006/relationships/hyperlink" Target="http://www.oeke-congres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2021-10-01T05:51:00Z</dcterms:created>
  <dcterms:modified xsi:type="dcterms:W3CDTF">2021-10-01T05:52:00Z</dcterms:modified>
</cp:coreProperties>
</file>