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41" w:rsidRPr="00AB3841" w:rsidRDefault="00AB3841" w:rsidP="00AB38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841">
        <w:rPr>
          <w:rFonts w:ascii="Times New Roman" w:eastAsia="Times New Roman" w:hAnsi="Times New Roman" w:cs="Times New Roman"/>
          <w:b/>
          <w:bCs/>
          <w:sz w:val="24"/>
          <w:szCs w:val="24"/>
        </w:rPr>
        <w:t>Ευκαιρίες Εργασίας στην Γαλλία για καρδιολόγους</w:t>
      </w:r>
    </w:p>
    <w:p w:rsidR="00AB3841" w:rsidRPr="00AB3841" w:rsidRDefault="00AB3841" w:rsidP="00AB3841">
      <w:pPr>
        <w:shd w:val="clear" w:color="auto" w:fill="F5F9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AB3841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Ευκαιρίες Εργασίας στην Γαλλία για καρδιολόγους</w:t>
      </w:r>
    </w:p>
    <w:p w:rsidR="00AB3841" w:rsidRPr="00AB3841" w:rsidRDefault="00AB3841" w:rsidP="00AB3841">
      <w:pPr>
        <w:shd w:val="clear" w:color="auto" w:fill="F5F9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AB384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AB3841" w:rsidRPr="00AB3841" w:rsidRDefault="00AB3841" w:rsidP="00AB3841">
      <w:pPr>
        <w:shd w:val="clear" w:color="auto" w:fill="F5F9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AB3841">
        <w:rPr>
          <w:rFonts w:ascii="Arial" w:eastAsia="Times New Roman" w:hAnsi="Arial" w:cs="Arial"/>
          <w:color w:val="666666"/>
          <w:sz w:val="20"/>
          <w:szCs w:val="20"/>
        </w:rPr>
        <w:t>Οι Persuaders RH αναζητούν καρδιολόγους για να στελεχώσουν μεγάλη ιδιωτική κλινική στην Γαλλία.</w:t>
      </w:r>
    </w:p>
    <w:p w:rsidR="00AB3841" w:rsidRPr="00AB3841" w:rsidRDefault="00AB3841" w:rsidP="00AB3841">
      <w:pPr>
        <w:shd w:val="clear" w:color="auto" w:fill="F5F9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AB3841">
        <w:rPr>
          <w:rFonts w:ascii="Arial" w:eastAsia="Times New Roman" w:hAnsi="Arial" w:cs="Arial"/>
          <w:color w:val="666666"/>
          <w:sz w:val="20"/>
          <w:szCs w:val="20"/>
        </w:rPr>
        <w:t>Πρόκειται για σύμβαση Αορίστου Χρόνου με απολαβές 8000 ευρώ καθαρά το μήνα και η δυνατότητα μετεκπαίδευσης στην επεμβατική καρδιολογία σε δημόσιο Νοσοκομείο.</w:t>
      </w:r>
    </w:p>
    <w:p w:rsidR="00AB3841" w:rsidRPr="00AB3841" w:rsidRDefault="00AB3841" w:rsidP="00AB3841">
      <w:pPr>
        <w:shd w:val="clear" w:color="auto" w:fill="F5F9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AB3841">
        <w:rPr>
          <w:rFonts w:ascii="Arial" w:eastAsia="Times New Roman" w:hAnsi="Arial" w:cs="Arial"/>
          <w:color w:val="666666"/>
          <w:sz w:val="20"/>
          <w:szCs w:val="20"/>
        </w:rPr>
        <w:t>Ο υποψήφιος θα πρέπει να είναι Ευρωπαίος πολίτης</w:t>
      </w:r>
    </w:p>
    <w:p w:rsidR="00AB3841" w:rsidRPr="00AB3841" w:rsidRDefault="00AB3841" w:rsidP="00AB3841">
      <w:pPr>
        <w:shd w:val="clear" w:color="auto" w:fill="F5F9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AB3841">
        <w:rPr>
          <w:rFonts w:ascii="Arial" w:eastAsia="Times New Roman" w:hAnsi="Arial" w:cs="Arial"/>
          <w:color w:val="666666"/>
          <w:sz w:val="20"/>
          <w:szCs w:val="20"/>
        </w:rPr>
        <w:t>να έχει αποφοιτήσει από ευρωπαϊκά πανεπιστήμια</w:t>
      </w:r>
    </w:p>
    <w:p w:rsidR="00AB3841" w:rsidRPr="00AB3841" w:rsidRDefault="00AB3841" w:rsidP="00AB3841">
      <w:pPr>
        <w:shd w:val="clear" w:color="auto" w:fill="F5F9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AB3841">
        <w:rPr>
          <w:rFonts w:ascii="Arial" w:eastAsia="Times New Roman" w:hAnsi="Arial" w:cs="Arial"/>
          <w:color w:val="666666"/>
          <w:sz w:val="20"/>
          <w:szCs w:val="20"/>
        </w:rPr>
        <w:t>να έχει πτυχίο γαλλικής γλώσσας επίπεδο B2</w:t>
      </w:r>
      <w:r w:rsidRPr="00AB3841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AB3841">
        <w:rPr>
          <w:rFonts w:ascii="Arial" w:eastAsia="Times New Roman" w:hAnsi="Arial" w:cs="Arial"/>
          <w:color w:val="666666"/>
          <w:sz w:val="20"/>
          <w:szCs w:val="20"/>
        </w:rPr>
        <w:br/>
        <w:t>Για περισσότερες πληροφορίες επικοινωνήστε μαζί μας στο 00 33 1 83 81 69 08 ή αποστείλατε email στο </w:t>
      </w:r>
      <w:hyperlink r:id="rId5" w:tgtFrame="_blank" w:history="1">
        <w:r w:rsidRPr="00AB3841">
          <w:rPr>
            <w:rFonts w:ascii="inherit" w:eastAsia="Times New Roman" w:hAnsi="inherit" w:cs="Arial"/>
            <w:color w:val="1681CF"/>
            <w:sz w:val="20"/>
            <w:szCs w:val="20"/>
            <w:u w:val="single"/>
            <w:bdr w:val="none" w:sz="0" w:space="0" w:color="auto" w:frame="1"/>
          </w:rPr>
          <w:t>etsaousidou@persuadersrh.com</w:t>
        </w:r>
      </w:hyperlink>
    </w:p>
    <w:p w:rsidR="00AB3841" w:rsidRPr="00AB3841" w:rsidRDefault="00AB3841" w:rsidP="00AB3841">
      <w:pPr>
        <w:shd w:val="clear" w:color="auto" w:fill="F5F9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AB3841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</w:p>
    <w:p w:rsidR="00AB3841" w:rsidRPr="00AB3841" w:rsidRDefault="00AB3841" w:rsidP="00AB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841" w:rsidRPr="00AB3841" w:rsidRDefault="00AB3841" w:rsidP="00AB384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841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</w:p>
    <w:tbl>
      <w:tblPr>
        <w:tblW w:w="6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150"/>
        <w:gridCol w:w="1779"/>
      </w:tblGrid>
      <w:tr w:rsidR="00AB3841" w:rsidRPr="00AB3841" w:rsidTr="00AB3841">
        <w:trPr>
          <w:tblCellSpacing w:w="0" w:type="dxa"/>
        </w:trPr>
        <w:tc>
          <w:tcPr>
            <w:tcW w:w="0" w:type="auto"/>
            <w:hideMark/>
          </w:tcPr>
          <w:p w:rsidR="00AB3841" w:rsidRPr="00AB3841" w:rsidRDefault="00AB3841" w:rsidP="00AB384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AB3841">
              <w:rPr>
                <w:rFonts w:ascii="Verdana" w:eastAsia="Times New Roman" w:hAnsi="Verdana" w:cs="Times New Roman"/>
                <w:b/>
                <w:bCs/>
                <w:color w:val="BFAB93"/>
                <w:sz w:val="24"/>
                <w:szCs w:val="24"/>
              </w:rPr>
              <w:t>Elissavet</w:t>
            </w:r>
            <w:r w:rsidRPr="00AB384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  <w:r w:rsidRPr="00AB3841">
              <w:rPr>
                <w:rFonts w:ascii="Verdana" w:eastAsia="Times New Roman" w:hAnsi="Verdana" w:cs="Times New Roman"/>
                <w:b/>
                <w:bCs/>
                <w:color w:val="17263F"/>
                <w:sz w:val="24"/>
                <w:szCs w:val="24"/>
              </w:rPr>
              <w:t>Tsaousidou</w:t>
            </w:r>
          </w:p>
        </w:tc>
        <w:tc>
          <w:tcPr>
            <w:tcW w:w="150" w:type="dxa"/>
            <w:vMerge w:val="restart"/>
            <w:tcBorders>
              <w:left w:val="single" w:sz="6" w:space="0" w:color="DCDCDC"/>
            </w:tcBorders>
            <w:vAlign w:val="center"/>
            <w:hideMark/>
          </w:tcPr>
          <w:p w:rsidR="00AB3841" w:rsidRPr="00AB3841" w:rsidRDefault="00AB3841" w:rsidP="00AB384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AB384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3841" w:rsidRPr="00AB3841" w:rsidRDefault="00AB3841" w:rsidP="00AB384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4" name="AutoShape 5" descr="logo persuade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logo persuader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3841" w:rsidRPr="00AB3841" w:rsidTr="00AB38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841" w:rsidRPr="00AB3841" w:rsidRDefault="00AB3841" w:rsidP="00AB3841">
            <w:pPr>
              <w:spacing w:after="0" w:line="225" w:lineRule="atLeast"/>
              <w:rPr>
                <w:rFonts w:ascii="Verdana" w:eastAsia="Times New Roman" w:hAnsi="Verdana" w:cs="Times New Roman"/>
                <w:color w:val="17263F"/>
                <w:sz w:val="21"/>
                <w:szCs w:val="21"/>
              </w:rPr>
            </w:pPr>
            <w:r w:rsidRPr="00AB3841">
              <w:rPr>
                <w:rFonts w:ascii="Verdana" w:eastAsia="Times New Roman" w:hAnsi="Verdana" w:cs="Times New Roman"/>
                <w:color w:val="17263F"/>
                <w:sz w:val="21"/>
                <w:szCs w:val="21"/>
              </w:rPr>
              <w:t>Chargée de recrutement europe</w:t>
            </w:r>
          </w:p>
        </w:tc>
        <w:tc>
          <w:tcPr>
            <w:tcW w:w="0" w:type="auto"/>
            <w:vMerge/>
            <w:tcBorders>
              <w:left w:val="single" w:sz="6" w:space="0" w:color="DCDCDC"/>
            </w:tcBorders>
            <w:vAlign w:val="center"/>
            <w:hideMark/>
          </w:tcPr>
          <w:p w:rsidR="00AB3841" w:rsidRPr="00AB3841" w:rsidRDefault="00AB3841" w:rsidP="00AB3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841" w:rsidRPr="00AB3841" w:rsidRDefault="00AB3841" w:rsidP="00AB3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AB3841" w:rsidRPr="00AB3841" w:rsidTr="00AB38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841" w:rsidRPr="00AB3841" w:rsidRDefault="00AB3841" w:rsidP="00AB3841">
            <w:pPr>
              <w:spacing w:after="0" w:line="225" w:lineRule="atLeast"/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</w:pPr>
            <w:r w:rsidRPr="00AB3841"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  <w:t>+331 83 81 69 08|+331 40 68 04 00</w:t>
            </w:r>
          </w:p>
        </w:tc>
        <w:tc>
          <w:tcPr>
            <w:tcW w:w="0" w:type="auto"/>
            <w:vMerge/>
            <w:tcBorders>
              <w:left w:val="single" w:sz="6" w:space="0" w:color="DCDCDC"/>
            </w:tcBorders>
            <w:vAlign w:val="center"/>
            <w:hideMark/>
          </w:tcPr>
          <w:p w:rsidR="00AB3841" w:rsidRPr="00AB3841" w:rsidRDefault="00AB3841" w:rsidP="00AB3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AB3841" w:rsidRPr="00AB3841" w:rsidRDefault="00AB3841" w:rsidP="00AB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841" w:rsidRPr="00AB3841" w:rsidTr="00AB38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841" w:rsidRPr="00AB3841" w:rsidRDefault="00AB3841" w:rsidP="00AB3841">
            <w:pPr>
              <w:spacing w:after="0" w:line="225" w:lineRule="atLeast"/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</w:pPr>
            <w:r w:rsidRPr="00AB3841"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  <w:t>41 avenue de Villiers 75017 PARIS</w:t>
            </w:r>
          </w:p>
        </w:tc>
        <w:tc>
          <w:tcPr>
            <w:tcW w:w="0" w:type="auto"/>
            <w:vMerge/>
            <w:tcBorders>
              <w:left w:val="single" w:sz="6" w:space="0" w:color="DCDCDC"/>
            </w:tcBorders>
            <w:vAlign w:val="center"/>
            <w:hideMark/>
          </w:tcPr>
          <w:p w:rsidR="00AB3841" w:rsidRPr="00AB3841" w:rsidRDefault="00AB3841" w:rsidP="00AB3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AB3841" w:rsidRPr="00AB3841" w:rsidRDefault="00AB3841" w:rsidP="00AB3841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3" name="AutoShape 6" descr="linkedin persuadersrh">
                        <a:hlinkClick xmlns:a="http://schemas.openxmlformats.org/drawingml/2006/main" r:id="rId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linkedin persuadersrh" href="https://www.linkedin.com/in/ioanna-duka-gr/" target="&quot;_blank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AB384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2" name="AutoShape 7" descr="www.persuadersrh.com">
                        <a:hlinkClick xmlns:a="http://schemas.openxmlformats.org/drawingml/2006/main" r:id="rId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www.persuadersrh.com" href="https://www.persuadersrh.com/" target="&quot;_blank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B3841" w:rsidRPr="00AB3841" w:rsidRDefault="00AB3841" w:rsidP="00AB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841" w:rsidRPr="00AB3841" w:rsidRDefault="00AB3841" w:rsidP="00AB384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AutoShape 8" descr="blob:https://outlook.live.com/3804e586-7a04-4e26-9f36-fc91837416f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blob:https://outlook.live.com/3804e586-7a04-4e26-9f36-fc91837416fd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ElXxR7jAgAAAgY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AB3841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41"/>
    <w:rsid w:val="00106E10"/>
    <w:rsid w:val="001A48E2"/>
    <w:rsid w:val="00A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0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suadersrh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ioanna-duka-gr/" TargetMode="External"/><Relationship Id="rId5" Type="http://schemas.openxmlformats.org/officeDocument/2006/relationships/hyperlink" Target="mailto:etsaousidou@persuadersr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2020-11-06T06:55:00Z</dcterms:created>
  <dcterms:modified xsi:type="dcterms:W3CDTF">2020-11-06T06:56:00Z</dcterms:modified>
</cp:coreProperties>
</file>