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8" w:rsidRPr="00396EA8" w:rsidRDefault="00396EA8" w:rsidP="00396EA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t>ΖΗΤΕΙΤΑΙ ΓΙΑΤΡΟΣ ΓΙΑ ΠΑΙΔΙΚΗ ΚΑΤΑΣΚΗΝΩΣΗ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sz w:val="28"/>
          <w:szCs w:val="28"/>
        </w:rPr>
        <w:t>Αξιότιμοι κύριοι/ες 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Η παιδική κατασκήνωση </w:t>
      </w:r>
      <w:proofErr w:type="spellStart"/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t>Pitsas</w:t>
      </w:r>
      <w:proofErr w:type="spellEnd"/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t>Camp</w:t>
      </w:r>
      <w:proofErr w:type="spellEnd"/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t> στον Πρίνο της Θάσου, ζήτα γιατρό για την καλοκαιρινή περίοδο λειτουργίας της.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b/>
          <w:bCs/>
          <w:sz w:val="28"/>
          <w:szCs w:val="28"/>
        </w:rPr>
        <w:t>ΠΛΗΡΟΦΟΡΙΕΣ : 6945432403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sz w:val="28"/>
          <w:szCs w:val="28"/>
        </w:rPr>
        <w:br/>
      </w:r>
      <w:r w:rsidRPr="00396EA8">
        <w:rPr>
          <w:rFonts w:ascii="Times New Roman" w:eastAsia="Times New Roman" w:hAnsi="Times New Roman" w:cs="Times New Roman"/>
          <w:sz w:val="28"/>
          <w:szCs w:val="28"/>
        </w:rPr>
        <w:br/>
        <w:t xml:space="preserve">Θα σας παρακαλούσαμε να κοινοποιήσετε την παρούσα αγγελία στα μέλη σας μέσω του </w:t>
      </w:r>
      <w:proofErr w:type="spellStart"/>
      <w:r w:rsidRPr="00396EA8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396EA8">
        <w:rPr>
          <w:rFonts w:ascii="Times New Roman" w:eastAsia="Times New Roman" w:hAnsi="Times New Roman" w:cs="Times New Roman"/>
          <w:sz w:val="28"/>
          <w:szCs w:val="28"/>
        </w:rPr>
        <w:t xml:space="preserve"> σας και σε περίπτωση εκδήλωσης ενδιαφέροντος να επικοινωνήσετε στο τηλέφωνο </w:t>
      </w:r>
      <w:hyperlink r:id="rId5" w:tgtFrame="_blank" w:history="1">
        <w:r w:rsidRPr="00396E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6945432403</w:t>
        </w:r>
      </w:hyperlink>
      <w:r w:rsidRPr="00396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sz w:val="28"/>
          <w:szCs w:val="28"/>
        </w:rPr>
        <w:t>Ευχαριστούμε εκ των προτέρων.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sz w:val="28"/>
          <w:szCs w:val="28"/>
        </w:rPr>
        <w:t>Με εκτίμηση,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>Pitsas</w:t>
      </w:r>
      <w:proofErr w:type="spellEnd"/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Camp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-- </w:t>
      </w:r>
    </w:p>
    <w:p w:rsidR="00396EA8" w:rsidRPr="00396EA8" w:rsidRDefault="00396EA8" w:rsidP="0039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>Pitsas</w:t>
      </w:r>
      <w:proofErr w:type="spellEnd"/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Camp, </w:t>
      </w:r>
      <w:r w:rsidRPr="00396EA8">
        <w:rPr>
          <w:rFonts w:ascii="Times New Roman" w:eastAsia="Times New Roman" w:hAnsi="Times New Roman" w:cs="Times New Roman"/>
          <w:sz w:val="28"/>
          <w:szCs w:val="28"/>
        </w:rPr>
        <w:t>Πρίνος</w:t>
      </w:r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96EA8">
        <w:rPr>
          <w:rFonts w:ascii="Times New Roman" w:eastAsia="Times New Roman" w:hAnsi="Times New Roman" w:cs="Times New Roman"/>
          <w:sz w:val="28"/>
          <w:szCs w:val="28"/>
        </w:rPr>
        <w:t>Θάσου</w:t>
      </w:r>
      <w:r w:rsidRPr="00396EA8">
        <w:rPr>
          <w:rFonts w:ascii="Times New Roman" w:eastAsia="Times New Roman" w:hAnsi="Times New Roman" w:cs="Times New Roman"/>
          <w:sz w:val="28"/>
          <w:szCs w:val="28"/>
          <w:lang w:val="en-US"/>
        </w:rPr>
        <w:t>, 64010</w:t>
      </w:r>
    </w:p>
    <w:p w:rsidR="00396EA8" w:rsidRPr="00396EA8" w:rsidRDefault="00396EA8" w:rsidP="00396EA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EA8">
        <w:rPr>
          <w:rFonts w:ascii="Times New Roman" w:eastAsia="Times New Roman" w:hAnsi="Times New Roman" w:cs="Times New Roman"/>
          <w:sz w:val="28"/>
          <w:szCs w:val="28"/>
        </w:rPr>
        <w:t xml:space="preserve">+30 25930 71888 | </w:t>
      </w:r>
      <w:hyperlink r:id="rId6" w:tgtFrame="_blank" w:history="1">
        <w:r w:rsidRPr="00396E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www.pitsascamp.gr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8"/>
    <w:rsid w:val="00106E10"/>
    <w:rsid w:val="001A48E2"/>
    <w:rsid w:val="003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tsascamp.gr" TargetMode="External"/><Relationship Id="rId5" Type="http://schemas.openxmlformats.org/officeDocument/2006/relationships/hyperlink" Target="tel:694543240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2021-02-22T08:04:00Z</dcterms:created>
  <dcterms:modified xsi:type="dcterms:W3CDTF">2021-02-22T08:05:00Z</dcterms:modified>
</cp:coreProperties>
</file>