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26" w:rsidRDefault="00464D26" w:rsidP="00464D26">
      <w:pPr>
        <w:autoSpaceDE w:val="0"/>
        <w:autoSpaceDN w:val="0"/>
        <w:spacing w:line="276" w:lineRule="auto"/>
        <w:ind w:left="860" w:right="1700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ΖΗΤΕΙΤΑΙ ΠΑΘΟΛΟΓΟΣ ΣΤΗΝ ΑΘΗΝΑ</w:t>
      </w:r>
    </w:p>
    <w:p w:rsidR="00464D26" w:rsidRDefault="00464D26" w:rsidP="00464D26">
      <w:pPr>
        <w:autoSpaceDE w:val="0"/>
        <w:autoSpaceDN w:val="0"/>
        <w:spacing w:line="276" w:lineRule="auto"/>
        <w:ind w:right="1700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b/>
          <w:bCs/>
          <w:color w:val="000000"/>
          <w:lang w:eastAsia="el-GR"/>
        </w:rPr>
        <w:t> 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Οι SOS ΙΑΤΡΟΙ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 αποτελούν την </w:t>
      </w: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πρώτη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 Ελληνική οργάνωση ελευθεροεπαγγελματιών ειδικευμένων ιατρών με αντικείμενο την παροχή </w:t>
      </w: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κατ' οίκον ιατρικών υπηρεσιών.</w:t>
      </w:r>
    </w:p>
    <w:p w:rsidR="00464D26" w:rsidRDefault="00464D26" w:rsidP="00464D26">
      <w:pPr>
        <w:autoSpaceDE w:val="0"/>
        <w:autoSpaceDN w:val="0"/>
        <w:spacing w:line="276" w:lineRule="auto"/>
        <w:ind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 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Ιδρύθηκε πριν 30 χρόνια και συνεργάζεται με 100 γιατρούς όλων των βασικών ειδικοτήτων: καρδιολόγους, παθολόγους, πνευμονολόγους, χειρουργούς, παιδίατρους, ορθοπεδικούς, ψυχιάτρους, νευρολόγους, γαστρεντερολόγους, ουρολόγους, παιδοχειρουργούς, αναισθησιολόγους, δερματολόγους, οφθαλμίατρους, Ω.Ρ.Λ., γυναικολόγους και ενδοκρινολόγους. Προσφέρεται επαγγελματικό περιβάλλον εργασίας και δυνατότητα επιτυχημένης καριέρας σ’ έναν από τους δυναμικότερους Επιχειρηματικούς Ομίλους της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el-GR"/>
        </w:rPr>
        <w:t>χώρας.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 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«Η SOS ΙΑΤΡΟΙ Α.Ε. αναζητά ΠΑΘΟΛΟΓΟ ΓΙΑ ΙΑΤΡΙΚΕΣ ΕΠΙΣΚΕΨΕΙΣ ΚΑΤ’ ΟΙΚΟΝ στο νομό Αττικής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είτε σε έμμισθη θέση πλήρους απασχόλησης είτε με δυνατότητα έκδοσης Δελτίου Παροχής Υπηρεσιών.»</w:t>
      </w:r>
    </w:p>
    <w:p w:rsidR="00464D26" w:rsidRDefault="00464D26" w:rsidP="00464D26">
      <w:pPr>
        <w:autoSpaceDE w:val="0"/>
        <w:autoSpaceDN w:val="0"/>
        <w:spacing w:line="276" w:lineRule="auto"/>
        <w:ind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 </w:t>
      </w:r>
    </w:p>
    <w:p w:rsidR="00464D26" w:rsidRDefault="00464D26" w:rsidP="00464D26">
      <w:pPr>
        <w:autoSpaceDE w:val="0"/>
        <w:autoSpaceDN w:val="0"/>
        <w:spacing w:line="276" w:lineRule="auto"/>
        <w:ind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                 Απαιτείται: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 w:hanging="36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Τίτλος ειδικότητας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 w:hanging="36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Άδεια ασκήσεως επαγγέλματος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 w:hanging="36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Ασφάλεια αστικής ευθύνης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 w:hanging="36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Άριστη γνώση της αγγλικής γλώσσας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 w:hanging="36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Συνέπεια και επαγγελματισμός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 w:hanging="36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Φιλοδοξία, εργατικότητα και ευσυνειδησία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 w:hanging="36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Αγάπη για τον ασθενή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br/>
        <w:t>Οι SOS ΙΑΤΡΟΙ προσφέρουν: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Υψηλό ποσοστό αμοιβής επί του κόστους επίσκεψης για συμβάσεις παροχής ανεξάρτητων υπηρεσιών με αμοιβή ανά επίσκεψη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Εξαιρετικά υψηλές αποδοχές σε περίπτωση μισθωτής εργασίας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lastRenderedPageBreak/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Κορυφαία τεχνολογική και γραμματειακή υποστήριξη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Ευκαιρίες συνεχούς κατάρτισης και εκπαίδευσης μέσω της επιστημονικής εταιρείας </w:t>
      </w:r>
      <w:hyperlink r:id="rId5" w:history="1">
        <w:r>
          <w:rPr>
            <w:rStyle w:val="-"/>
            <w:rFonts w:ascii="Arial" w:hAnsi="Arial" w:cs="Arial"/>
            <w:color w:val="0000FF"/>
            <w:sz w:val="24"/>
            <w:szCs w:val="24"/>
            <w:lang w:eastAsia="el-GR"/>
          </w:rPr>
          <w:t xml:space="preserve">Επείγουσας </w:t>
        </w:r>
        <w:proofErr w:type="spellStart"/>
        <w:r>
          <w:rPr>
            <w:rStyle w:val="-"/>
            <w:rFonts w:ascii="Arial" w:hAnsi="Arial" w:cs="Arial"/>
            <w:color w:val="0000FF"/>
            <w:sz w:val="24"/>
            <w:szCs w:val="24"/>
            <w:lang w:eastAsia="el-GR"/>
          </w:rPr>
          <w:t>Εξωνοσοκομειακής</w:t>
        </w:r>
        <w:proofErr w:type="spellEnd"/>
        <w:r>
          <w:rPr>
            <w:rStyle w:val="-"/>
            <w:rFonts w:ascii="Arial" w:hAnsi="Arial" w:cs="Arial"/>
            <w:color w:val="0000FF"/>
            <w:sz w:val="24"/>
            <w:szCs w:val="24"/>
            <w:lang w:eastAsia="el-GR"/>
          </w:rPr>
          <w:t xml:space="preserve"> Ιατρικής</w:t>
        </w:r>
      </w:hyperlink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Προοπτικές  επαγγελματικής και προσωπικής εξέλιξης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Ευέλικτο ωράριο  (Αναλαμβάνετε πρόγραμμα εφημεριών όταν ενταχθείτε στην ομάδα της ειδικότητας σας)</w:t>
      </w:r>
    </w:p>
    <w:p w:rsidR="00464D26" w:rsidRDefault="00464D26" w:rsidP="00464D26">
      <w:pPr>
        <w:autoSpaceDE w:val="0"/>
        <w:autoSpaceDN w:val="0"/>
        <w:spacing w:line="276" w:lineRule="auto"/>
        <w:ind w:left="1580" w:right="170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Symbol" w:hAnsi="Symbol"/>
          <w:color w:val="000000"/>
          <w:sz w:val="20"/>
          <w:szCs w:val="20"/>
          <w:lang w:eastAsia="el-GR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el-GR"/>
        </w:rPr>
        <w:t xml:space="preserve">                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Ευχάριστο και δημιουργικό εργασιακό ιατρικό περιβάλλον  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 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Κατά την αξιολόγηση των βιογραφικών θα τηρηθεί απόλυτη εμπιστευτικότητα.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Στείλτε το βιογραφικό σας στο </w:t>
      </w:r>
      <w:hyperlink r:id="rId6" w:history="1">
        <w:r>
          <w:rPr>
            <w:rStyle w:val="-"/>
            <w:rFonts w:ascii="Arial" w:hAnsi="Arial" w:cs="Arial"/>
            <w:color w:val="0000FF"/>
            <w:sz w:val="24"/>
            <w:szCs w:val="24"/>
            <w:lang w:eastAsia="el-GR"/>
          </w:rPr>
          <w:t>hr@sosiatroi.gr</w:t>
        </w:r>
      </w:hyperlink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 ή καλέστε την κ. Παπαδοπούλου στο 6936064548 για ραντεβού και για διαθέσιμες θέσεις εργασίας σε άλλες ειδικότητες. 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 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Για περισσότερες πληροφορίες, πλοηγηθείτε στο</w:t>
      </w:r>
      <w:r>
        <w:rPr>
          <w:rFonts w:ascii="Arial" w:hAnsi="Arial" w:cs="Arial"/>
          <w:color w:val="0000FF"/>
          <w:sz w:val="24"/>
          <w:szCs w:val="24"/>
          <w:lang w:eastAsia="el-GR"/>
        </w:rPr>
        <w:t xml:space="preserve"> </w:t>
      </w:r>
      <w:hyperlink r:id="rId7" w:history="1">
        <w:proofErr w:type="spellStart"/>
        <w:r>
          <w:rPr>
            <w:rStyle w:val="-"/>
            <w:rFonts w:ascii="Arial" w:hAnsi="Arial" w:cs="Arial"/>
            <w:color w:val="0000FF"/>
            <w:sz w:val="24"/>
            <w:szCs w:val="24"/>
            <w:lang w:eastAsia="el-GR"/>
          </w:rPr>
          <w:t>site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 της εταιρείας και </w:t>
      </w:r>
      <w:hyperlink r:id="rId8" w:history="1">
        <w:r>
          <w:rPr>
            <w:rStyle w:val="-"/>
            <w:rFonts w:ascii="Arial" w:hAnsi="Arial" w:cs="Arial"/>
            <w:color w:val="0000FF"/>
            <w:sz w:val="24"/>
            <w:szCs w:val="24"/>
            <w:lang w:eastAsia="el-GR"/>
          </w:rPr>
          <w:t>διαβάστε μαρτυρίες νυν και πρώην εργαζόμενων ιατρών</w:t>
        </w:r>
      </w:hyperlink>
      <w:r>
        <w:rPr>
          <w:rFonts w:ascii="Arial" w:hAnsi="Arial" w:cs="Arial"/>
          <w:color w:val="0000FF"/>
          <w:sz w:val="24"/>
          <w:szCs w:val="24"/>
          <w:u w:val="single"/>
          <w:lang w:eastAsia="el-GR"/>
        </w:rPr>
        <w:t>.</w:t>
      </w:r>
    </w:p>
    <w:p w:rsidR="00464D26" w:rsidRDefault="00464D26" w:rsidP="00464D26">
      <w:pPr>
        <w:autoSpaceDE w:val="0"/>
        <w:autoSpaceDN w:val="0"/>
        <w:spacing w:line="276" w:lineRule="auto"/>
        <w:ind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 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 Επισκεφθείτε το προφίλ μας σε: 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l-GR"/>
        </w:rPr>
        <w:fldChar w:fldCharType="begin"/>
      </w:r>
      <w:r>
        <w:rPr>
          <w:rFonts w:ascii="Arial" w:hAnsi="Arial" w:cs="Arial"/>
          <w:color w:val="000000"/>
          <w:sz w:val="24"/>
          <w:szCs w:val="24"/>
          <w:lang w:eastAsia="el-GR"/>
        </w:rPr>
        <w:instrText xml:space="preserve"> HYPERLINK "https://www.linkedin.com/company/sos-iatroi/mycompany/" </w:instrText>
      </w:r>
      <w:r>
        <w:rPr>
          <w:rFonts w:ascii="Arial" w:hAnsi="Arial" w:cs="Arial"/>
          <w:color w:val="000000"/>
          <w:sz w:val="24"/>
          <w:szCs w:val="24"/>
          <w:lang w:eastAsia="el-GR"/>
        </w:rPr>
        <w:fldChar w:fldCharType="separate"/>
      </w:r>
      <w:r>
        <w:rPr>
          <w:rStyle w:val="-"/>
          <w:rFonts w:ascii="Arial" w:hAnsi="Arial" w:cs="Arial"/>
          <w:color w:val="0000FF"/>
          <w:sz w:val="24"/>
          <w:szCs w:val="24"/>
          <w:lang w:eastAsia="el-GR"/>
        </w:rPr>
        <w:t>Linkedin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l-GR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 / </w:t>
      </w:r>
      <w:hyperlink r:id="rId9" w:history="1">
        <w:proofErr w:type="spellStart"/>
        <w:r>
          <w:rPr>
            <w:rStyle w:val="-"/>
            <w:rFonts w:ascii="Arial" w:hAnsi="Arial" w:cs="Arial"/>
            <w:color w:val="0000FF"/>
            <w:sz w:val="24"/>
            <w:szCs w:val="24"/>
            <w:lang w:eastAsia="el-GR"/>
          </w:rPr>
          <w:t>Facebook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 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l-GR"/>
        </w:rPr>
        <w:t>_____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 </w:t>
      </w:r>
    </w:p>
    <w:p w:rsidR="00464D26" w:rsidRDefault="00464D26" w:rsidP="00464D26">
      <w:pPr>
        <w:autoSpaceDE w:val="0"/>
        <w:autoSpaceDN w:val="0"/>
        <w:spacing w:line="276" w:lineRule="auto"/>
        <w:ind w:left="860" w:right="17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Είμαι στη διάθεσή σας για οτιδήποτε χρειαστείτε!</w:t>
      </w:r>
    </w:p>
    <w:p w:rsidR="00464D26" w:rsidRDefault="00464D26" w:rsidP="00464D26">
      <w:pPr>
        <w:jc w:val="both"/>
      </w:pPr>
    </w:p>
    <w:p w:rsidR="00106E10" w:rsidRPr="00464D26" w:rsidRDefault="00106E10" w:rsidP="00464D26">
      <w:pPr>
        <w:jc w:val="both"/>
        <w:rPr>
          <w:sz w:val="24"/>
          <w:szCs w:val="24"/>
        </w:rPr>
      </w:pPr>
    </w:p>
    <w:sectPr w:rsidR="00106E10" w:rsidRPr="00464D26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26"/>
    <w:rsid w:val="00106E10"/>
    <w:rsid w:val="001A48E2"/>
    <w:rsid w:val="004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2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64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2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64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iatroi.gr/doctor-testimon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siatroi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@sosiatroi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eeei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siatro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2022-11-07T06:50:00Z</dcterms:created>
  <dcterms:modified xsi:type="dcterms:W3CDTF">2022-11-07T06:50:00Z</dcterms:modified>
</cp:coreProperties>
</file>