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EC" w:rsidRPr="00E21FEC" w:rsidRDefault="00E21FEC" w:rsidP="00E21F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Times New Roman" w:eastAsia="Times New Roman" w:hAnsi="Times New Roman" w:cs="Times New Roman"/>
          <w:b/>
          <w:bCs/>
          <w:sz w:val="24"/>
          <w:szCs w:val="24"/>
        </w:rPr>
        <w:t>ΖΗΤΗΣΗ ΙΑΤΡΟΥ ΑΠΟ ΠΑΙΔΙΚΗ ΚΑΤΑΣΚΗΝΩΣΗ</w:t>
      </w:r>
    </w:p>
    <w:p w:rsidR="00E21FEC" w:rsidRPr="00E21FEC" w:rsidRDefault="00E21FEC" w:rsidP="00E21F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Στη Νέα Σκιώνη Χαλκιδικής βρίσκεται η παιδική κατασκήνωση «Μια φορά κι έναν καιρό» η οποία λειτουργεί για 4 κατασκηνωτικές περιόδους 15 ημερών.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 xml:space="preserve">Παρακαλώ να αναρτήσετε την παρακάτω αγγελία 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 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Ζητείται γιατρός για τη παιδική κατασκήνωση</w:t>
      </w:r>
      <w:r w:rsidRPr="00E21FEC">
        <w:rPr>
          <w:rFonts w:ascii="Arial" w:eastAsia="Times New Roman" w:hAnsi="Arial" w:cs="Arial"/>
          <w:b/>
          <w:bCs/>
          <w:sz w:val="28"/>
          <w:szCs w:val="28"/>
        </w:rPr>
        <w:t xml:space="preserve"> «Μια φορά κι έναν καιρό» στη Νέα Σκιώνη Χαλκιδικής</w:t>
      </w:r>
      <w:r w:rsidRPr="00E21FEC">
        <w:rPr>
          <w:rFonts w:ascii="Arial" w:eastAsia="Times New Roman" w:hAnsi="Arial" w:cs="Arial"/>
          <w:sz w:val="28"/>
          <w:szCs w:val="28"/>
        </w:rPr>
        <w:t>, ο/η οποίος/α θα διαμένει για όλο το 24ωρο μέσα στο χώρο της κατασκήνωσης.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Περίοδοι λειτουργίας της κατασκήνωσης είναι οι εξής: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Α'  02/7/21-16/7/21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Β'  16/7/21-30/7/21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Γ'   30/7/21-13/8/21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Δ'  13/8/21-27/8/21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> 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Arial" w:eastAsia="Times New Roman" w:hAnsi="Arial" w:cs="Arial"/>
          <w:sz w:val="28"/>
          <w:szCs w:val="28"/>
        </w:rPr>
        <w:t xml:space="preserve">Οι ενδιαφερόμενοι μπορούν να επικοινωνήσουν στα παρακάτω τηλέφωνα 2310-256788 / 2310-256618 ή στο </w:t>
      </w:r>
      <w:proofErr w:type="spellStart"/>
      <w:r w:rsidRPr="00E21FEC">
        <w:rPr>
          <w:rFonts w:ascii="Arial" w:eastAsia="Times New Roman" w:hAnsi="Arial" w:cs="Arial"/>
          <w:sz w:val="28"/>
          <w:szCs w:val="28"/>
        </w:rPr>
        <w:t>email</w:t>
      </w:r>
      <w:proofErr w:type="spellEnd"/>
      <w:r w:rsidRPr="00E21FEC">
        <w:rPr>
          <w:rFonts w:ascii="Arial" w:eastAsia="Times New Roman" w:hAnsi="Arial" w:cs="Arial"/>
          <w:sz w:val="28"/>
          <w:szCs w:val="28"/>
        </w:rPr>
        <w:t xml:space="preserve"> μας </w:t>
      </w:r>
      <w:r w:rsidRPr="00E21FEC">
        <w:rPr>
          <w:rFonts w:ascii="Arial" w:eastAsia="Times New Roman" w:hAnsi="Arial" w:cs="Arial"/>
          <w:sz w:val="28"/>
          <w:szCs w:val="28"/>
          <w:lang w:val="en-US"/>
        </w:rPr>
        <w:t>info</w:t>
      </w:r>
      <w:r w:rsidRPr="00E21FEC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E21FEC">
        <w:rPr>
          <w:rFonts w:ascii="Arial" w:eastAsia="Times New Roman" w:hAnsi="Arial" w:cs="Arial"/>
          <w:sz w:val="28"/>
          <w:szCs w:val="28"/>
          <w:lang w:val="en-US"/>
        </w:rPr>
        <w:t>miaforacamp</w:t>
      </w:r>
      <w:proofErr w:type="spellEnd"/>
      <w:r w:rsidRPr="00E21FEC">
        <w:rPr>
          <w:rFonts w:ascii="Arial" w:eastAsia="Times New Roman" w:hAnsi="Arial" w:cs="Arial"/>
          <w:sz w:val="28"/>
          <w:szCs w:val="28"/>
        </w:rPr>
        <w:t>.</w:t>
      </w:r>
      <w:r w:rsidRPr="00E21FEC">
        <w:rPr>
          <w:rFonts w:ascii="Arial" w:eastAsia="Times New Roman" w:hAnsi="Arial" w:cs="Arial"/>
          <w:sz w:val="28"/>
          <w:szCs w:val="28"/>
          <w:lang w:val="en-US"/>
        </w:rPr>
        <w:t>gr</w:t>
      </w:r>
    </w:p>
    <w:p w:rsidR="00E21FEC" w:rsidRPr="00E21FEC" w:rsidRDefault="00E21FEC" w:rsidP="00E2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E10" w:rsidRPr="00E21FEC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E21FE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EC"/>
    <w:rsid w:val="00106E10"/>
    <w:rsid w:val="001A48E2"/>
    <w:rsid w:val="00E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2021-05-19T08:03:00Z</dcterms:created>
  <dcterms:modified xsi:type="dcterms:W3CDTF">2021-05-19T08:03:00Z</dcterms:modified>
</cp:coreProperties>
</file>