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7C" w:rsidRDefault="0065057C" w:rsidP="0065057C">
      <w:pPr>
        <w:spacing w:before="100" w:beforeAutospacing="1" w:after="100" w:afterAutospacing="1"/>
        <w:rPr>
          <w:rFonts w:ascii="Verdana" w:hAnsi="Verdana"/>
          <w:b/>
          <w:bCs/>
          <w:sz w:val="20"/>
          <w:szCs w:val="20"/>
          <w:lang w:eastAsia="el-GR"/>
        </w:rPr>
      </w:pPr>
      <w:r>
        <w:rPr>
          <w:rFonts w:ascii="Verdana" w:hAnsi="Verdana"/>
          <w:b/>
          <w:bCs/>
          <w:sz w:val="20"/>
          <w:szCs w:val="20"/>
          <w:lang w:eastAsia="el-GR"/>
        </w:rPr>
        <w:t xml:space="preserve">«Ζητείται Ιατρός ειδικότητας Παιδιατρικής ή Παθολογίας ή Γενικής Ιατρικής για την παιδική Κατασκήνωση του Ταμείου Υγείας Προσωπικού της Εθνικής Τράπεζας στη </w:t>
      </w:r>
      <w:proofErr w:type="spellStart"/>
      <w:r>
        <w:rPr>
          <w:rFonts w:ascii="Verdana" w:hAnsi="Verdana"/>
          <w:b/>
          <w:bCs/>
          <w:sz w:val="20"/>
          <w:szCs w:val="20"/>
          <w:lang w:eastAsia="el-GR"/>
        </w:rPr>
        <w:t>Σάνη</w:t>
      </w:r>
      <w:proofErr w:type="spellEnd"/>
      <w:r>
        <w:rPr>
          <w:rFonts w:ascii="Verdana" w:hAnsi="Verdana"/>
          <w:b/>
          <w:bCs/>
          <w:sz w:val="20"/>
          <w:szCs w:val="20"/>
          <w:lang w:eastAsia="el-GR"/>
        </w:rPr>
        <w:t xml:space="preserve"> Χαλκιδικής (Κασσάνδρα).</w:t>
      </w:r>
    </w:p>
    <w:p w:rsidR="0065057C" w:rsidRDefault="0065057C" w:rsidP="0065057C">
      <w:pPr>
        <w:spacing w:before="100" w:beforeAutospacing="1" w:after="100" w:afterAutospacing="1"/>
        <w:rPr>
          <w:rFonts w:ascii="Verdana" w:hAnsi="Verdana"/>
          <w:b/>
          <w:bCs/>
          <w:sz w:val="20"/>
          <w:szCs w:val="20"/>
          <w:lang w:eastAsia="el-GR"/>
        </w:rPr>
      </w:pPr>
      <w:r>
        <w:rPr>
          <w:rFonts w:ascii="Verdana" w:hAnsi="Verdana"/>
          <w:b/>
          <w:bCs/>
          <w:sz w:val="20"/>
          <w:szCs w:val="20"/>
          <w:lang w:eastAsia="el-GR"/>
        </w:rPr>
        <w:t xml:space="preserve">Διάστημα απασχόλησης 19 Ιουνίου 2023 έως και 1 Ιουλίου 2023. Διαμονή-διατροφή δωρεάν. Πληροφορίες: 2310227991,281936-927-928-929, </w:t>
      </w:r>
      <w:r>
        <w:rPr>
          <w:rFonts w:ascii="Verdana" w:hAnsi="Verdana"/>
          <w:b/>
          <w:bCs/>
          <w:sz w:val="20"/>
          <w:szCs w:val="20"/>
          <w:lang w:val="en-US" w:eastAsia="el-GR"/>
        </w:rPr>
        <w:t>e</w:t>
      </w:r>
      <w:r>
        <w:rPr>
          <w:rFonts w:ascii="Verdana" w:hAnsi="Verdana"/>
          <w:b/>
          <w:bCs/>
          <w:sz w:val="20"/>
          <w:szCs w:val="20"/>
          <w:lang w:eastAsia="el-GR"/>
        </w:rPr>
        <w:t>-</w:t>
      </w:r>
      <w:r>
        <w:rPr>
          <w:rFonts w:ascii="Verdana" w:hAnsi="Verdana"/>
          <w:b/>
          <w:bCs/>
          <w:sz w:val="20"/>
          <w:szCs w:val="20"/>
          <w:lang w:val="en-US" w:eastAsia="el-GR"/>
        </w:rPr>
        <w:t>mail</w:t>
      </w:r>
      <w:r>
        <w:rPr>
          <w:rFonts w:ascii="Verdana" w:hAnsi="Verdana"/>
          <w:b/>
          <w:bCs/>
          <w:sz w:val="20"/>
          <w:szCs w:val="20"/>
          <w:lang w:eastAsia="el-GR"/>
        </w:rPr>
        <w:t xml:space="preserve">: </w:t>
      </w:r>
      <w:hyperlink r:id="rId5" w:history="1">
        <w:r>
          <w:rPr>
            <w:rStyle w:val="-"/>
            <w:rFonts w:ascii="Verdana" w:hAnsi="Verdana"/>
            <w:b/>
            <w:bCs/>
            <w:sz w:val="20"/>
            <w:szCs w:val="20"/>
            <w:lang w:val="en-US" w:eastAsia="el-GR"/>
          </w:rPr>
          <w:t>campsch</w:t>
        </w:r>
        <w:r>
          <w:rPr>
            <w:rStyle w:val="-"/>
            <w:rFonts w:ascii="Verdana" w:hAnsi="Verdana"/>
            <w:b/>
            <w:bCs/>
            <w:sz w:val="20"/>
            <w:szCs w:val="20"/>
            <w:lang w:eastAsia="el-GR"/>
          </w:rPr>
          <w:t>@</w:t>
        </w:r>
        <w:r>
          <w:rPr>
            <w:rStyle w:val="-"/>
            <w:rFonts w:ascii="Verdana" w:hAnsi="Verdana"/>
            <w:b/>
            <w:bCs/>
            <w:sz w:val="20"/>
            <w:szCs w:val="20"/>
            <w:lang w:val="en-US" w:eastAsia="el-GR"/>
          </w:rPr>
          <w:t>typet</w:t>
        </w:r>
        <w:r>
          <w:rPr>
            <w:rStyle w:val="-"/>
            <w:rFonts w:ascii="Verdana" w:hAnsi="Verdana"/>
            <w:b/>
            <w:bCs/>
            <w:sz w:val="20"/>
            <w:szCs w:val="20"/>
            <w:lang w:eastAsia="el-GR"/>
          </w:rPr>
          <w:t>.</w:t>
        </w:r>
        <w:r>
          <w:rPr>
            <w:rStyle w:val="-"/>
            <w:rFonts w:ascii="Verdana" w:hAnsi="Verdana"/>
            <w:b/>
            <w:bCs/>
            <w:sz w:val="20"/>
            <w:szCs w:val="20"/>
            <w:lang w:val="en-US" w:eastAsia="el-GR"/>
          </w:rPr>
          <w:t>groupnbg</w:t>
        </w:r>
        <w:r>
          <w:rPr>
            <w:rStyle w:val="-"/>
            <w:rFonts w:ascii="Verdana" w:hAnsi="Verdana"/>
            <w:b/>
            <w:bCs/>
            <w:sz w:val="20"/>
            <w:szCs w:val="20"/>
            <w:lang w:eastAsia="el-GR"/>
          </w:rPr>
          <w:t>.</w:t>
        </w:r>
        <w:r>
          <w:rPr>
            <w:rStyle w:val="-"/>
            <w:rFonts w:ascii="Verdana" w:hAnsi="Verdana"/>
            <w:b/>
            <w:bCs/>
            <w:sz w:val="20"/>
            <w:szCs w:val="20"/>
            <w:lang w:val="en-US" w:eastAsia="el-GR"/>
          </w:rPr>
          <w:t>com</w:t>
        </w:r>
      </w:hyperlink>
      <w:r w:rsidRPr="0065057C">
        <w:rPr>
          <w:rFonts w:ascii="Verdana" w:hAnsi="Verdana"/>
          <w:b/>
          <w:bCs/>
          <w:sz w:val="20"/>
          <w:szCs w:val="20"/>
          <w:lang w:eastAsia="el-GR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el-GR"/>
        </w:rPr>
        <w:t>».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65057C" w:rsidTr="006505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7C" w:rsidRDefault="00650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65057C" w:rsidRDefault="0065057C" w:rsidP="0065057C"/>
    <w:p w:rsidR="0065057C" w:rsidRDefault="0065057C" w:rsidP="0065057C"/>
    <w:p w:rsidR="0065057C" w:rsidRDefault="0065057C" w:rsidP="0065057C">
      <w:pPr>
        <w:rPr>
          <w:lang w:eastAsia="el-GR"/>
        </w:rPr>
      </w:pPr>
      <w:proofErr w:type="spellStart"/>
      <w:r>
        <w:rPr>
          <w:lang w:eastAsia="el-GR"/>
        </w:rPr>
        <w:t>Μπάγκαλα</w:t>
      </w:r>
      <w:proofErr w:type="spellEnd"/>
      <w:r>
        <w:rPr>
          <w:lang w:eastAsia="el-GR"/>
        </w:rPr>
        <w:t xml:space="preserve"> Αφροδίτη</w:t>
      </w:r>
    </w:p>
    <w:p w:rsidR="0065057C" w:rsidRDefault="0065057C" w:rsidP="0065057C">
      <w:pPr>
        <w:rPr>
          <w:lang w:eastAsia="el-GR"/>
        </w:rPr>
      </w:pPr>
      <w:r>
        <w:rPr>
          <w:lang w:eastAsia="el-GR"/>
        </w:rPr>
        <w:t>Υπηρεσία Ανθρώπινων Πόρων &amp; Διοικητικής Υποστήριξης</w:t>
      </w:r>
    </w:p>
    <w:p w:rsidR="0065057C" w:rsidRDefault="0065057C" w:rsidP="0065057C">
      <w:pPr>
        <w:rPr>
          <w:lang w:eastAsia="el-GR"/>
        </w:rPr>
      </w:pPr>
      <w:r>
        <w:rPr>
          <w:lang w:eastAsia="el-GR"/>
        </w:rPr>
        <w:t>Τμήμα Προσωπικού</w:t>
      </w:r>
    </w:p>
    <w:p w:rsidR="0065057C" w:rsidRDefault="0065057C" w:rsidP="0065057C">
      <w:pPr>
        <w:rPr>
          <w:lang w:eastAsia="el-GR"/>
        </w:rPr>
      </w:pPr>
      <w:r>
        <w:rPr>
          <w:lang w:eastAsia="el-GR"/>
        </w:rPr>
        <w:t>Τ.Υ.Π.Ε.Τ.</w:t>
      </w:r>
    </w:p>
    <w:p w:rsidR="0065057C" w:rsidRDefault="0065057C" w:rsidP="0065057C">
      <w:pPr>
        <w:rPr>
          <w:lang w:eastAsia="el-GR"/>
        </w:rPr>
      </w:pPr>
      <w:r>
        <w:rPr>
          <w:lang w:eastAsia="el-GR"/>
        </w:rPr>
        <w:t>Υ. Σ Θεσσαλονίκης</w:t>
      </w:r>
    </w:p>
    <w:p w:rsidR="0065057C" w:rsidRDefault="0065057C" w:rsidP="0065057C">
      <w:pPr>
        <w:rPr>
          <w:lang w:eastAsia="el-GR"/>
        </w:rPr>
      </w:pPr>
      <w:r>
        <w:rPr>
          <w:lang w:eastAsia="el-GR"/>
        </w:rPr>
        <w:t>Ερμού 28, 54624</w:t>
      </w:r>
    </w:p>
    <w:p w:rsidR="0065057C" w:rsidRDefault="0065057C" w:rsidP="0065057C">
      <w:pPr>
        <w:rPr>
          <w:lang w:eastAsia="el-GR"/>
        </w:rPr>
      </w:pPr>
      <w:r>
        <w:rPr>
          <w:lang w:eastAsia="el-GR"/>
        </w:rPr>
        <w:t>2310-227991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C"/>
    <w:rsid w:val="00106E10"/>
    <w:rsid w:val="001A48E2"/>
    <w:rsid w:val="0065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7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5057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7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505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sch@typet.groupnbg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2023-05-15T10:33:00Z</dcterms:created>
  <dcterms:modified xsi:type="dcterms:W3CDTF">2023-05-15T10:33:00Z</dcterms:modified>
</cp:coreProperties>
</file>