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1" w:rsidRPr="00755911" w:rsidRDefault="008A5283" w:rsidP="0075591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Ζ</w:t>
      </w:r>
      <w:bookmarkStart w:id="0" w:name="_GoBack"/>
      <w:bookmarkEnd w:id="0"/>
      <w:r w:rsidR="00755911" w:rsidRPr="007559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ητείται γιατρός </w:t>
      </w:r>
      <w:r w:rsidR="00755911" w:rsidRPr="007559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5911" w:rsidRPr="00755911" w:rsidRDefault="00755911" w:rsidP="00755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11">
        <w:rPr>
          <w:rFonts w:ascii="Times New Roman" w:eastAsia="Times New Roman" w:hAnsi="Times New Roman" w:cs="Times New Roman"/>
          <w:color w:val="000000"/>
          <w:sz w:val="28"/>
          <w:szCs w:val="28"/>
        </w:rPr>
        <w:t>Προσφέρεται εξάμηνη σύμβαση, με ελαστικό πρωινό ωράριο και ικανοποιητικός μισθός. Σε περίπτωση που δεν υπάρξει ενδιαφέρον</w:t>
      </w:r>
    </w:p>
    <w:p w:rsidR="00755911" w:rsidRPr="00755911" w:rsidRDefault="00755911" w:rsidP="00755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11">
        <w:rPr>
          <w:rFonts w:ascii="Times New Roman" w:eastAsia="Times New Roman" w:hAnsi="Times New Roman" w:cs="Times New Roman"/>
          <w:color w:val="000000"/>
          <w:sz w:val="28"/>
          <w:szCs w:val="28"/>
        </w:rPr>
        <w:t>από Ειδικευμένο ιατρό θα εξεταστούν και Ιατροί Άνευ Ειδικότητας.</w:t>
      </w:r>
    </w:p>
    <w:p w:rsidR="00755911" w:rsidRPr="00755911" w:rsidRDefault="00755911" w:rsidP="007559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Πληροφορίες στο </w:t>
      </w:r>
      <w:proofErr w:type="spellStart"/>
      <w:r w:rsidRPr="00755911">
        <w:rPr>
          <w:rFonts w:ascii="Times New Roman" w:eastAsia="Times New Roman" w:hAnsi="Times New Roman" w:cs="Times New Roman"/>
          <w:color w:val="000000"/>
          <w:sz w:val="28"/>
          <w:szCs w:val="28"/>
        </w:rPr>
        <w:t>τηλ</w:t>
      </w:r>
      <w:proofErr w:type="spellEnd"/>
      <w:r w:rsidRPr="00755911">
        <w:rPr>
          <w:rFonts w:ascii="Times New Roman" w:eastAsia="Times New Roman" w:hAnsi="Times New Roman" w:cs="Times New Roman"/>
          <w:color w:val="000000"/>
          <w:sz w:val="28"/>
          <w:szCs w:val="28"/>
        </w:rPr>
        <w:t>. 2271021525 &amp; 6948829728.</w:t>
      </w:r>
    </w:p>
    <w:p w:rsidR="00755911" w:rsidRPr="00755911" w:rsidRDefault="00755911" w:rsidP="0075591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11"/>
    <w:rsid w:val="00106E10"/>
    <w:rsid w:val="001A48E2"/>
    <w:rsid w:val="00755911"/>
    <w:rsid w:val="008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2024-03-06T08:06:00Z</dcterms:created>
  <dcterms:modified xsi:type="dcterms:W3CDTF">2024-03-06T08:09:00Z</dcterms:modified>
</cp:coreProperties>
</file>