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Ζητείται γιατρός για καλοκαιρινή απασχόληση σε παιδική κατασκήνωση στα Χανιά Κρήτης.</w:t>
      </w: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Αμοιβή 3.000 μηνιαίως συν ασφάλιση, εισφορές ΤΣΑΥ, διαμονή και διατροφή.</w:t>
      </w: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Αποστολή βιογραφικών </w:t>
      </w:r>
      <w:hyperlink r:id="rId5" w:history="1">
        <w:r w:rsidRPr="00246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annamariagaspari@gmail.com</w:t>
        </w:r>
      </w:hyperlink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history="1">
        <w:r w:rsidRPr="00246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info@reasfunclub.gr</w:t>
        </w:r>
      </w:hyperlink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Πληροφορίες 6973324402  </w:t>
      </w:r>
      <w:hyperlink r:id="rId7" w:tgtFrame="_blank" w:history="1">
        <w:r w:rsidRPr="00246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www.reasfunclub.gr</w:t>
        </w:r>
      </w:hyperlink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Με εκτίμηση</w:t>
      </w: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το </w:t>
      </w:r>
      <w:proofErr w:type="spellStart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Rea’s</w:t>
      </w:r>
      <w:proofErr w:type="spellEnd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proofErr w:type="spellEnd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Club</w:t>
      </w:r>
      <w:proofErr w:type="spellEnd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Κ.Γασπαράκης</w:t>
      </w:r>
      <w:proofErr w:type="spellEnd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Ε.Ε.</w:t>
      </w:r>
    </w:p>
    <w:p w:rsidR="00246F3F" w:rsidRPr="00246F3F" w:rsidRDefault="00246F3F" w:rsidP="0024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>Γασπαράκη</w:t>
      </w:r>
      <w:proofErr w:type="spellEnd"/>
      <w:r w:rsidRPr="0024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Άννα Μαρία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F"/>
    <w:rsid w:val="00106E10"/>
    <w:rsid w:val="001A48E2"/>
    <w:rsid w:val="002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sfunclub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sfunclub.gr" TargetMode="External"/><Relationship Id="rId5" Type="http://schemas.openxmlformats.org/officeDocument/2006/relationships/hyperlink" Target="mailto:annamariagaspa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2024-03-26T08:27:00Z</dcterms:created>
  <dcterms:modified xsi:type="dcterms:W3CDTF">2024-03-26T08:27:00Z</dcterms:modified>
</cp:coreProperties>
</file>