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Η PAUL HARTMANN </w:t>
      </w:r>
      <w:proofErr w:type="spellStart"/>
      <w:r w:rsidRPr="00602612">
        <w:rPr>
          <w:rFonts w:ascii="Times New Roman" w:eastAsia="Times New Roman" w:hAnsi="Times New Roman" w:cs="Times New Roman"/>
          <w:sz w:val="24"/>
          <w:szCs w:val="24"/>
        </w:rPr>
        <w:t>Hellas</w:t>
      </w:r>
      <w:proofErr w:type="spellEnd"/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 A.E. είναι θυγατρική εταιρία του ομίλου επιχειρήσεων HARTMANN, με έδρα το </w:t>
      </w:r>
      <w:proofErr w:type="spellStart"/>
      <w:r w:rsidRPr="00602612">
        <w:rPr>
          <w:rFonts w:ascii="Times New Roman" w:eastAsia="Times New Roman" w:hAnsi="Times New Roman" w:cs="Times New Roman"/>
          <w:sz w:val="24"/>
          <w:szCs w:val="24"/>
        </w:rPr>
        <w:t>Heidenheim</w:t>
      </w:r>
      <w:proofErr w:type="spellEnd"/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 Γερμανίας. </w:t>
      </w:r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Ο όμιλος HARTMANN καταγράφει 200 περίπου χρόνια ενεργής παρουσίας, με διεθνή δραστηριότητα στον τομέα των </w:t>
      </w:r>
      <w:r w:rsidRPr="00602612">
        <w:rPr>
          <w:rFonts w:ascii="Times New Roman" w:eastAsia="Times New Roman" w:hAnsi="Times New Roman" w:cs="Times New Roman"/>
          <w:sz w:val="24"/>
          <w:szCs w:val="24"/>
          <w:u w:val="single"/>
        </w:rPr>
        <w:t>ιατρικών ειδών</w:t>
      </w:r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, καθώς και των </w:t>
      </w:r>
      <w:r w:rsidRPr="00602612">
        <w:rPr>
          <w:rFonts w:ascii="Times New Roman" w:eastAsia="Times New Roman" w:hAnsi="Times New Roman" w:cs="Times New Roman"/>
          <w:sz w:val="24"/>
          <w:szCs w:val="24"/>
          <w:u w:val="single"/>
        </w:rPr>
        <w:t>ειδών ατομικής  υγιεινής</w:t>
      </w:r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, τόσο στον </w:t>
      </w:r>
      <w:r w:rsidRPr="00602612">
        <w:rPr>
          <w:rFonts w:ascii="Times New Roman" w:eastAsia="Times New Roman" w:hAnsi="Times New Roman" w:cs="Times New Roman"/>
          <w:sz w:val="24"/>
          <w:szCs w:val="24"/>
          <w:u w:val="single"/>
        </w:rPr>
        <w:t>επαγγελματικό</w:t>
      </w:r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, όσο και στον </w:t>
      </w:r>
      <w:r w:rsidRPr="00602612">
        <w:rPr>
          <w:rFonts w:ascii="Times New Roman" w:eastAsia="Times New Roman" w:hAnsi="Times New Roman" w:cs="Times New Roman"/>
          <w:sz w:val="24"/>
          <w:szCs w:val="24"/>
          <w:u w:val="single"/>
        </w:rPr>
        <w:t>ιδιωτικό</w:t>
      </w:r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 τομέα.</w:t>
      </w:r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Συγκεκριμένα να προβάλουμε το </w:t>
      </w:r>
      <w:r w:rsidRPr="00602612">
        <w:rPr>
          <w:rFonts w:ascii="Times New Roman" w:eastAsia="Times New Roman" w:hAnsi="Times New Roman" w:cs="Times New Roman"/>
          <w:sz w:val="24"/>
          <w:szCs w:val="24"/>
          <w:lang w:val="en-US"/>
        </w:rPr>
        <w:t>site</w:t>
      </w:r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 μας </w:t>
      </w:r>
      <w:hyperlink r:id="rId5" w:tgtFrame="_blank" w:history="1">
        <w:r w:rsidRPr="006026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6026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6026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hartmann</w:t>
        </w:r>
        <w:proofErr w:type="spellEnd"/>
        <w:r w:rsidRPr="006026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6026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gr</w:t>
        </w:r>
      </w:hyperlink>
      <w:r w:rsidRPr="00602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Times New Roman" w:eastAsia="Times New Roman" w:hAnsi="Times New Roman" w:cs="Times New Roman"/>
          <w:sz w:val="24"/>
          <w:szCs w:val="24"/>
        </w:rPr>
        <w:t>Μπορείτε να μας ενημερώσετε για τις διαθέσιμες επιλογές που υπάρχουν, ποιο είναι το κόστος κλπ;</w:t>
      </w:r>
      <w:bookmarkStart w:id="0" w:name="_GoBack"/>
      <w:bookmarkEnd w:id="0"/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Arial" w:eastAsia="Times New Roman" w:hAnsi="Arial" w:cs="Arial"/>
          <w:i/>
          <w:iCs/>
          <w:sz w:val="24"/>
          <w:szCs w:val="24"/>
        </w:rPr>
        <w:t>Με εκτίμηση,</w:t>
      </w:r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Arial" w:eastAsia="Times New Roman" w:hAnsi="Arial" w:cs="Arial"/>
          <w:i/>
          <w:iCs/>
          <w:sz w:val="24"/>
          <w:szCs w:val="24"/>
        </w:rPr>
        <w:t xml:space="preserve">Ευάγγελος </w:t>
      </w:r>
      <w:proofErr w:type="spellStart"/>
      <w:r w:rsidRPr="00602612">
        <w:rPr>
          <w:rFonts w:ascii="Arial" w:eastAsia="Times New Roman" w:hAnsi="Arial" w:cs="Arial"/>
          <w:i/>
          <w:iCs/>
          <w:sz w:val="24"/>
          <w:szCs w:val="24"/>
        </w:rPr>
        <w:t>Καραγεώργος</w:t>
      </w:r>
      <w:proofErr w:type="spellEnd"/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612">
        <w:rPr>
          <w:rFonts w:ascii="Arial" w:eastAsia="Times New Roman" w:hAnsi="Arial" w:cs="Arial"/>
          <w:i/>
          <w:iCs/>
          <w:sz w:val="24"/>
          <w:szCs w:val="24"/>
        </w:rPr>
        <w:t>Sales</w:t>
      </w:r>
      <w:proofErr w:type="spellEnd"/>
      <w:r w:rsidRPr="0060261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02612">
        <w:rPr>
          <w:rFonts w:ascii="Arial" w:eastAsia="Times New Roman" w:hAnsi="Arial" w:cs="Arial"/>
          <w:i/>
          <w:iCs/>
          <w:sz w:val="24"/>
          <w:szCs w:val="24"/>
        </w:rPr>
        <w:t>Manager</w:t>
      </w:r>
      <w:proofErr w:type="spellEnd"/>
      <w:r w:rsidRPr="0060261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02612">
        <w:rPr>
          <w:rFonts w:ascii="Arial" w:eastAsia="Times New Roman" w:hAnsi="Arial" w:cs="Arial"/>
          <w:i/>
          <w:iCs/>
          <w:sz w:val="24"/>
          <w:szCs w:val="24"/>
        </w:rPr>
        <w:t>Key</w:t>
      </w:r>
      <w:proofErr w:type="spellEnd"/>
      <w:r w:rsidRPr="0060261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602612">
        <w:rPr>
          <w:rFonts w:ascii="Arial" w:eastAsia="Times New Roman" w:hAnsi="Arial" w:cs="Arial"/>
          <w:i/>
          <w:iCs/>
          <w:sz w:val="24"/>
          <w:szCs w:val="24"/>
        </w:rPr>
        <w:t>Accounts</w:t>
      </w:r>
      <w:proofErr w:type="spellEnd"/>
      <w:r w:rsidRPr="00602612">
        <w:rPr>
          <w:rFonts w:ascii="Arial" w:eastAsia="Times New Roman" w:hAnsi="Arial" w:cs="Arial"/>
          <w:sz w:val="24"/>
          <w:szCs w:val="24"/>
        </w:rPr>
        <w:t>  </w:t>
      </w:r>
    </w:p>
    <w:tbl>
      <w:tblPr>
        <w:tblW w:w="10880" w:type="dxa"/>
        <w:tblCellSpacing w:w="22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0564"/>
      </w:tblGrid>
      <w:tr w:rsidR="00602612" w:rsidRPr="00602612" w:rsidTr="00602612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612" w:rsidRPr="00602612" w:rsidRDefault="00602612" w:rsidP="006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1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602612" w:rsidRPr="00602612" w:rsidRDefault="00602612" w:rsidP="006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1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612" w:rsidRPr="00602612" w:rsidRDefault="00602612" w:rsidP="006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t xml:space="preserve">PAUL HARTMANN Hellas A.E. </w:t>
            </w:r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br/>
              <w:t xml:space="preserve">L. </w:t>
            </w:r>
            <w:proofErr w:type="spellStart"/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t>Vouliagmenis</w:t>
            </w:r>
            <w:proofErr w:type="spellEnd"/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t xml:space="preserve"> 140 </w:t>
            </w:r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br/>
              <w:t xml:space="preserve">16674 Glyfada / Athens </w:t>
            </w:r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br/>
              <w:t xml:space="preserve">Greece </w:t>
            </w:r>
          </w:p>
          <w:p w:rsidR="00602612" w:rsidRPr="00602612" w:rsidRDefault="00602612" w:rsidP="006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t>Phone: +30 6937287553 </w:t>
            </w:r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br/>
              <w:t>Fax: +30 210 8986640</w:t>
            </w:r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br/>
              <w:t xml:space="preserve">mailto: </w:t>
            </w:r>
            <w:hyperlink r:id="rId6" w:tgtFrame="_blank" w:history="1">
              <w:r w:rsidRPr="0060261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Vaggelis.Karageorgos@hartmann.info</w:t>
              </w:r>
            </w:hyperlink>
            <w:r w:rsidRPr="00602612">
              <w:rPr>
                <w:rFonts w:ascii="Arial" w:eastAsia="Times New Roman" w:hAnsi="Arial" w:cs="Arial"/>
                <w:color w:val="2F2F2F"/>
                <w:sz w:val="20"/>
                <w:szCs w:val="20"/>
                <w:lang w:val="en-US"/>
              </w:rPr>
              <w:t xml:space="preserve"> </w:t>
            </w:r>
          </w:p>
          <w:p w:rsidR="00602612" w:rsidRPr="00602612" w:rsidRDefault="00602612" w:rsidP="006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0261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www.hartmann.gr</w:t>
              </w:r>
            </w:hyperlink>
          </w:p>
        </w:tc>
      </w:tr>
    </w:tbl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 xml:space="preserve">1818 - 2018:  200 Χρόνια HARTMANN </w:t>
      </w:r>
      <w:r w:rsidRPr="00602612">
        <w:rPr>
          <w:rFonts w:ascii="Times New Roman" w:eastAsia="Times New Roman" w:hAnsi="Times New Roman" w:cs="Times New Roman"/>
          <w:sz w:val="24"/>
          <w:szCs w:val="24"/>
        </w:rPr>
        <w:br/>
      </w:r>
      <w:r w:rsidRPr="0060261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Σας ευχαριστούμε για την εμπιστοσύνη και την συνεργασία</w:t>
      </w:r>
    </w:p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8222"/>
      </w:tblGrid>
      <w:tr w:rsidR="00602612" w:rsidRPr="00602612" w:rsidTr="00602612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602612" w:rsidRPr="00602612" w:rsidRDefault="00602612" w:rsidP="006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  <w:hideMark/>
          </w:tcPr>
          <w:p w:rsidR="00602612" w:rsidRPr="00602612" w:rsidRDefault="00602612" w:rsidP="00602612">
            <w:pPr>
              <w:spacing w:after="100" w:afterAutospacing="1" w:line="220" w:lineRule="atLeast"/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</w:pPr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t xml:space="preserve">PAUL HARTMANN Hellas A.E. </w:t>
            </w:r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br/>
              <w:t xml:space="preserve">L. </w:t>
            </w:r>
            <w:proofErr w:type="spellStart"/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t>Vouliagmenis</w:t>
            </w:r>
            <w:proofErr w:type="spellEnd"/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t xml:space="preserve"> 140 </w:t>
            </w:r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br/>
              <w:t xml:space="preserve">16674 Glyfada / Athens </w:t>
            </w:r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br/>
              <w:t>Greece</w:t>
            </w:r>
          </w:p>
          <w:p w:rsidR="00602612" w:rsidRPr="00602612" w:rsidRDefault="00602612" w:rsidP="00602612">
            <w:pPr>
              <w:spacing w:before="100" w:beforeAutospacing="1" w:after="0" w:line="220" w:lineRule="atLeast"/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</w:pPr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t xml:space="preserve">Phone: +30 210 8986630   </w:t>
            </w:r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br/>
              <w:t>Fax: +30 210 8986640</w:t>
            </w:r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br/>
              <w:t xml:space="preserve">mailto: </w:t>
            </w:r>
            <w:hyperlink r:id="rId8" w:tgtFrame="_blank" w:history="1">
              <w:r w:rsidRPr="0060261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info@gr.hartmann.info</w:t>
              </w:r>
            </w:hyperlink>
            <w:r w:rsidRPr="00602612">
              <w:rPr>
                <w:rFonts w:ascii="Arial" w:eastAsia="Times New Roman" w:hAnsi="Arial" w:cs="Arial"/>
                <w:color w:val="323E48"/>
                <w:sz w:val="18"/>
                <w:szCs w:val="18"/>
                <w:lang w:val="en-US"/>
              </w:rPr>
              <w:br/>
            </w:r>
            <w:hyperlink r:id="rId9" w:tgtFrame="_blank" w:history="1">
              <w:r w:rsidRPr="0060261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www.gr.hartmann.info</w:t>
              </w:r>
            </w:hyperlink>
          </w:p>
        </w:tc>
      </w:tr>
    </w:tbl>
    <w:p w:rsidR="00602612" w:rsidRPr="00602612" w:rsidRDefault="00602612" w:rsidP="0060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26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12"/>
    <w:rsid w:val="00106E10"/>
    <w:rsid w:val="001A48E2"/>
    <w:rsid w:val="006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.hartmann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tmann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ggelis.Karageorgos@hartmann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artmann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.hartmann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2021-03-01T06:51:00Z</dcterms:created>
  <dcterms:modified xsi:type="dcterms:W3CDTF">2021-03-01T06:52:00Z</dcterms:modified>
</cp:coreProperties>
</file>