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63" w:rsidRPr="00363A63" w:rsidRDefault="00363A63" w:rsidP="00363A63">
      <w:pPr>
        <w:rPr>
          <w:rFonts w:asciiTheme="minorHAnsi" w:hAnsiTheme="minorHAnsi" w:cstheme="minorHAnsi"/>
          <w:sz w:val="32"/>
          <w:szCs w:val="32"/>
        </w:rPr>
      </w:pPr>
      <w:r w:rsidRPr="00363A63">
        <w:rPr>
          <w:rFonts w:asciiTheme="minorHAnsi" w:hAnsiTheme="minorHAnsi" w:cstheme="minorHAnsi"/>
          <w:color w:val="333333"/>
          <w:sz w:val="32"/>
          <w:szCs w:val="32"/>
        </w:rPr>
        <w:t>Η ΕΤΑΙΡΕΙΑ MED ΒΙΟΔΙΑΓΝΩΣΗ ΖΗΤΑΕΙ ΙΑΤΡΟ ΜΙΚΡΟΒΙΟΛΟΓΟ ΚΑΙ  ΙΑΤΡΟ ΑΚΤΙΝΟΛΟΓΟ ΓΙΑ ΔΙΕΝΕΡΓΕΙΑ ΥΠΕΡΗΧΩΝ ΜΕ ΣΚΟΠΟ ΝΑ ΕΡΓΑΣΤΕΙ ΣΕ ΝΕΟ ΔΙΑΓΝΩΣΤΙΚΟ ΚΕΝΤΡΟ ΣΤΗΝ ΠΕΡΙΟΧΗ ΚΑΤΩ ΠΕΤΡΑΛΩΝΑ ΚΑΘΩΣ ΚΑΙ ΤΕΧΝΟΛΟΓΟ ΙΑΤΡΙΚΩΝ ΕΡΓΑΣΤΗΡΙΩΝ ΜΕ ΕΜΠΕΙΡΙΑ ΣΤΙΣ ΑΙΜΟΛΗΨΙΕΣ  6973068781 ΑΠΟΣΤΟΛΗ ΒΙΟΓΡΑΦΙΚΩΝ</w:t>
      </w:r>
      <w:r w:rsidRPr="00363A63">
        <w:rPr>
          <w:rFonts w:asciiTheme="minorHAnsi" w:hAnsiTheme="minorHAnsi" w:cstheme="minorHAnsi"/>
          <w:sz w:val="32"/>
          <w:szCs w:val="32"/>
        </w:rPr>
        <w:t>  </w:t>
      </w:r>
      <w:hyperlink r:id="rId5" w:tgtFrame="_blank" w:history="1">
        <w:r w:rsidRPr="00363A63">
          <w:rPr>
            <w:rStyle w:val="-"/>
            <w:rFonts w:asciiTheme="minorHAnsi" w:hAnsiTheme="minorHAnsi" w:cstheme="minorHAnsi"/>
            <w:sz w:val="32"/>
            <w:szCs w:val="32"/>
          </w:rPr>
          <w:t>email:kipselibiodiagnosi@gmail.com</w:t>
        </w:r>
      </w:hyperlink>
    </w:p>
    <w:p w:rsidR="00106E10" w:rsidRPr="00363A63" w:rsidRDefault="00106E10">
      <w:bookmarkStart w:id="0" w:name="_GoBack"/>
      <w:bookmarkEnd w:id="0"/>
    </w:p>
    <w:sectPr w:rsidR="00106E10" w:rsidRPr="00363A63"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63"/>
    <w:rsid w:val="00106E10"/>
    <w:rsid w:val="001A48E2"/>
    <w:rsid w:val="00363A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6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63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6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63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3Akipselibiodiagnosi@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1</Pages>
  <Words>60</Words>
  <Characters>325</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2021-04-27T06:08:00Z</dcterms:created>
  <dcterms:modified xsi:type="dcterms:W3CDTF">2021-04-27T06:08:00Z</dcterms:modified>
</cp:coreProperties>
</file>